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0198"/>
      </w:tblGrid>
      <w:tr w:rsidR="000572A5" w:rsidRPr="000572A5" w:rsidTr="000F497D">
        <w:trPr>
          <w:trHeight w:val="407"/>
          <w:jc w:val="center"/>
        </w:trPr>
        <w:tc>
          <w:tcPr>
            <w:tcW w:w="10198" w:type="dxa"/>
            <w:tcBorders>
              <w:top w:val="single" w:sz="6" w:space="0" w:color="auto"/>
              <w:bottom w:val="single" w:sz="6" w:space="0" w:color="auto"/>
            </w:tcBorders>
            <w:shd w:val="clear" w:color="auto" w:fill="FDF36F"/>
            <w:vAlign w:val="center"/>
          </w:tcPr>
          <w:p w:rsidR="00BC4A4B" w:rsidRDefault="00892742" w:rsidP="00BC4A4B">
            <w:pPr>
              <w:widowControl/>
              <w:overflowPunct w:val="0"/>
              <w:autoSpaceDE w:val="0"/>
              <w:autoSpaceDN w:val="0"/>
              <w:adjustRightInd w:val="0"/>
              <w:jc w:val="center"/>
              <w:textAlignment w:val="baseline"/>
              <w:rPr>
                <w:rFonts w:ascii="Times New Roman" w:hAnsi="Times New Roman"/>
                <w:b/>
                <w:bCs/>
                <w:sz w:val="20"/>
                <w:lang w:val="es-ES_tradnl" w:eastAsia="es-ES"/>
              </w:rPr>
            </w:pPr>
            <w:r>
              <w:rPr>
                <w:rFonts w:ascii="Times New Roman" w:hAnsi="Times New Roman"/>
                <w:b/>
                <w:bCs/>
                <w:sz w:val="20"/>
                <w:lang w:val="es-ES_tradnl" w:eastAsia="es-ES"/>
              </w:rPr>
              <w:t>COMPROMISO DE CONFIDENCIALIDAD</w:t>
            </w:r>
            <w:r w:rsidR="00BC4A4B">
              <w:rPr>
                <w:rFonts w:ascii="Times New Roman" w:hAnsi="Times New Roman"/>
                <w:b/>
                <w:bCs/>
                <w:sz w:val="20"/>
                <w:lang w:val="es-ES_tradnl" w:eastAsia="es-ES"/>
              </w:rPr>
              <w:t xml:space="preserve"> PARA ACREDITACIÓN DE COMITÉS DE ÉTICA DE </w:t>
            </w:r>
            <w:r w:rsidR="00C50A7B">
              <w:rPr>
                <w:rFonts w:ascii="Times New Roman" w:hAnsi="Times New Roman"/>
                <w:b/>
                <w:bCs/>
                <w:sz w:val="20"/>
                <w:lang w:val="es-ES_tradnl" w:eastAsia="es-ES"/>
              </w:rPr>
              <w:t xml:space="preserve">LA </w:t>
            </w:r>
            <w:r w:rsidR="00BC4A4B">
              <w:rPr>
                <w:rFonts w:ascii="Times New Roman" w:hAnsi="Times New Roman"/>
                <w:b/>
                <w:bCs/>
                <w:sz w:val="20"/>
                <w:lang w:val="es-ES_tradnl" w:eastAsia="es-ES"/>
              </w:rPr>
              <w:t xml:space="preserve">INVESTIGACIÓN </w:t>
            </w:r>
            <w:r w:rsidR="00237148">
              <w:rPr>
                <w:rFonts w:ascii="Times New Roman" w:hAnsi="Times New Roman"/>
                <w:b/>
                <w:bCs/>
                <w:sz w:val="20"/>
                <w:lang w:val="es-ES_tradnl" w:eastAsia="es-ES"/>
              </w:rPr>
              <w:t>(CEI)</w:t>
            </w:r>
            <w:r w:rsidR="00BC4A4B">
              <w:rPr>
                <w:rFonts w:ascii="Times New Roman" w:hAnsi="Times New Roman"/>
                <w:b/>
                <w:bCs/>
                <w:sz w:val="20"/>
                <w:lang w:val="es-ES_tradnl" w:eastAsia="es-ES"/>
              </w:rPr>
              <w:t>.</w:t>
            </w:r>
          </w:p>
          <w:p w:rsidR="000572A5" w:rsidRPr="00E44465" w:rsidRDefault="00BC4A4B" w:rsidP="00BC4A4B">
            <w:pPr>
              <w:widowControl/>
              <w:overflowPunct w:val="0"/>
              <w:autoSpaceDE w:val="0"/>
              <w:autoSpaceDN w:val="0"/>
              <w:adjustRightInd w:val="0"/>
              <w:jc w:val="center"/>
              <w:textAlignment w:val="baseline"/>
              <w:rPr>
                <w:rFonts w:ascii="Times New Roman" w:hAnsi="Times New Roman"/>
                <w:b/>
                <w:bCs/>
                <w:sz w:val="20"/>
                <w:lang w:val="es-ES_tradnl" w:eastAsia="es-ES"/>
              </w:rPr>
            </w:pPr>
            <w:r>
              <w:rPr>
                <w:rFonts w:ascii="Times New Roman" w:hAnsi="Times New Roman"/>
                <w:b/>
                <w:bCs/>
                <w:sz w:val="20"/>
                <w:lang w:val="es-ES_tradnl" w:eastAsia="es-ES"/>
              </w:rPr>
              <w:t>Pro</w:t>
            </w:r>
            <w:r w:rsidR="000572A5" w:rsidRPr="000572A5">
              <w:rPr>
                <w:rFonts w:ascii="Times New Roman" w:hAnsi="Times New Roman"/>
                <w:b/>
                <w:bCs/>
                <w:sz w:val="20"/>
                <w:lang w:val="es-ES_tradnl" w:eastAsia="es-ES"/>
              </w:rPr>
              <w:t>cedimiento nº</w:t>
            </w:r>
            <w:r w:rsidR="008F43C4">
              <w:rPr>
                <w:rFonts w:ascii="Times New Roman" w:hAnsi="Times New Roman"/>
                <w:b/>
                <w:bCs/>
                <w:sz w:val="20"/>
                <w:lang w:val="es-ES_tradnl" w:eastAsia="es-ES"/>
              </w:rPr>
              <w:t>2</w:t>
            </w:r>
            <w:r>
              <w:rPr>
                <w:rFonts w:ascii="Times New Roman" w:hAnsi="Times New Roman"/>
                <w:b/>
                <w:bCs/>
                <w:sz w:val="20"/>
                <w:lang w:val="es-ES_tradnl" w:eastAsia="es-ES"/>
              </w:rPr>
              <w:t>609</w:t>
            </w:r>
            <w:r w:rsidR="000572A5" w:rsidRPr="000572A5">
              <w:rPr>
                <w:rFonts w:ascii="Times New Roman" w:hAnsi="Times New Roman"/>
                <w:b/>
                <w:bCs/>
                <w:sz w:val="20"/>
                <w:lang w:val="es-ES_tradnl" w:eastAsia="es-ES"/>
              </w:rPr>
              <w:t>:</w:t>
            </w:r>
          </w:p>
        </w:tc>
      </w:tr>
      <w:tr w:rsidR="000572A5" w:rsidRPr="00662105" w:rsidTr="000F497D">
        <w:trPr>
          <w:trHeight w:val="122"/>
          <w:jc w:val="center"/>
        </w:trPr>
        <w:tc>
          <w:tcPr>
            <w:tcW w:w="10198" w:type="dxa"/>
            <w:tcBorders>
              <w:top w:val="single" w:sz="6" w:space="0" w:color="auto"/>
              <w:left w:val="nil"/>
              <w:right w:val="nil"/>
            </w:tcBorders>
            <w:shd w:val="clear" w:color="auto" w:fill="auto"/>
            <w:vAlign w:val="center"/>
          </w:tcPr>
          <w:p w:rsidR="00E44465" w:rsidRDefault="00E44465"/>
          <w:p w:rsidR="000572A5" w:rsidRPr="00662105" w:rsidRDefault="000572A5" w:rsidP="0066210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E550A" w:rsidRPr="00E60B0A" w:rsidTr="005C5F43">
        <w:trPr>
          <w:trHeight w:val="1200"/>
          <w:jc w:val="center"/>
        </w:trPr>
        <w:tc>
          <w:tcPr>
            <w:tcW w:w="10198" w:type="dxa"/>
            <w:shd w:val="clear" w:color="auto" w:fill="auto"/>
          </w:tcPr>
          <w:p w:rsidR="005E550A" w:rsidRPr="000F497D" w:rsidRDefault="005E550A" w:rsidP="005E550A">
            <w:pPr>
              <w:widowControl/>
              <w:overflowPunct w:val="0"/>
              <w:autoSpaceDE w:val="0"/>
              <w:autoSpaceDN w:val="0"/>
              <w:adjustRightInd w:val="0"/>
              <w:textAlignment w:val="baseline"/>
              <w:rPr>
                <w:rFonts w:ascii="Times New Roman" w:hAnsi="Times New Roman"/>
                <w:sz w:val="18"/>
                <w:szCs w:val="18"/>
                <w:lang w:val="es-ES_tradnl"/>
              </w:rPr>
            </w:pPr>
          </w:p>
          <w:p w:rsidR="000F497D" w:rsidRPr="000F497D" w:rsidRDefault="005E550A" w:rsidP="005E550A">
            <w:pPr>
              <w:widowControl/>
              <w:overflowPunct w:val="0"/>
              <w:autoSpaceDE w:val="0"/>
              <w:autoSpaceDN w:val="0"/>
              <w:adjustRightInd w:val="0"/>
              <w:textAlignment w:val="baseline"/>
              <w:rPr>
                <w:rFonts w:ascii="Times New Roman" w:hAnsi="Times New Roman"/>
                <w:sz w:val="18"/>
                <w:szCs w:val="18"/>
                <w:lang w:val="es-ES_tradnl"/>
              </w:rPr>
            </w:pPr>
            <w:r w:rsidRPr="000F497D">
              <w:rPr>
                <w:rFonts w:ascii="Times New Roman" w:hAnsi="Times New Roman"/>
                <w:sz w:val="18"/>
                <w:szCs w:val="18"/>
                <w:lang w:val="es-ES_tradnl"/>
              </w:rPr>
              <w:t xml:space="preserve">D/Dª  </w:t>
            </w:r>
            <w:r w:rsidRPr="000F497D">
              <w:rPr>
                <w:rFonts w:ascii="Times New Roman" w:hAnsi="Times New Roman"/>
                <w:sz w:val="18"/>
                <w:szCs w:val="18"/>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91.75pt;height:18pt" o:ole="">
                  <v:imagedata r:id="rId8" o:title=""/>
                </v:shape>
                <w:control r:id="rId9" w:name="TextBox121101" w:shapeid="_x0000_i1059"/>
              </w:object>
            </w:r>
            <w:r w:rsidRPr="000F497D">
              <w:rPr>
                <w:rFonts w:ascii="Times New Roman" w:hAnsi="Times New Roman"/>
                <w:sz w:val="18"/>
                <w:szCs w:val="18"/>
                <w:lang w:val="es-ES_tradnl"/>
              </w:rPr>
              <w:t xml:space="preserve">    con NIF</w:t>
            </w:r>
            <w:r w:rsidR="000F497D" w:rsidRPr="000F497D">
              <w:rPr>
                <w:rFonts w:ascii="Times New Roman" w:hAnsi="Times New Roman"/>
                <w:sz w:val="18"/>
                <w:szCs w:val="18"/>
                <w:lang w:val="es-ES_tradnl"/>
              </w:rPr>
              <w:t xml:space="preserve"> </w:t>
            </w:r>
            <w:r w:rsidRPr="000F497D">
              <w:rPr>
                <w:rFonts w:ascii="Times New Roman" w:hAnsi="Times New Roman"/>
                <w:sz w:val="18"/>
                <w:szCs w:val="18"/>
                <w:lang w:val="es-ES_tradnl"/>
              </w:rPr>
              <w:t xml:space="preserve"> </w:t>
            </w:r>
            <w:r w:rsidRPr="000F497D">
              <w:rPr>
                <w:rFonts w:ascii="Times New Roman" w:hAnsi="Times New Roman"/>
                <w:sz w:val="18"/>
                <w:szCs w:val="18"/>
                <w:lang w:val="es-ES_tradnl"/>
              </w:rPr>
              <w:object w:dxaOrig="225" w:dyaOrig="225">
                <v:shape id="_x0000_i1044" type="#_x0000_t75" style="width:120pt;height:18pt" o:ole="">
                  <v:imagedata r:id="rId10" o:title=""/>
                </v:shape>
                <w:control r:id="rId11" w:name="TextBox1221" w:shapeid="_x0000_i1044"/>
              </w:object>
            </w:r>
            <w:r w:rsidR="000F497D" w:rsidRPr="000F497D">
              <w:rPr>
                <w:rFonts w:ascii="Times New Roman" w:hAnsi="Times New Roman"/>
                <w:sz w:val="18"/>
                <w:szCs w:val="18"/>
                <w:lang w:val="es-ES_tradnl"/>
              </w:rPr>
              <w:t xml:space="preserve"> </w:t>
            </w:r>
            <w:r w:rsidR="005C5F43">
              <w:rPr>
                <w:rFonts w:ascii="Times New Roman" w:hAnsi="Times New Roman"/>
                <w:sz w:val="18"/>
                <w:szCs w:val="18"/>
                <w:lang w:val="es-ES_tradnl"/>
              </w:rPr>
              <w:t>,</w:t>
            </w:r>
          </w:p>
          <w:p w:rsidR="005E550A" w:rsidRPr="000F497D" w:rsidRDefault="005E550A" w:rsidP="000F497D">
            <w:pPr>
              <w:widowControl/>
              <w:overflowPunct w:val="0"/>
              <w:autoSpaceDE w:val="0"/>
              <w:autoSpaceDN w:val="0"/>
              <w:adjustRightInd w:val="0"/>
              <w:textAlignment w:val="baseline"/>
              <w:rPr>
                <w:rFonts w:ascii="Times New Roman" w:hAnsi="Times New Roman"/>
                <w:sz w:val="18"/>
                <w:szCs w:val="18"/>
                <w:lang w:val="es-ES_tradnl"/>
              </w:rPr>
            </w:pPr>
            <w:r w:rsidRPr="000F497D">
              <w:rPr>
                <w:rFonts w:ascii="Times New Roman" w:hAnsi="Times New Roman"/>
                <w:sz w:val="18"/>
                <w:szCs w:val="18"/>
                <w:lang w:val="es-ES_tradnl"/>
              </w:rPr>
              <w:t>correo electrónico</w:t>
            </w:r>
            <w:r w:rsidR="000F497D" w:rsidRPr="000F497D">
              <w:rPr>
                <w:rFonts w:ascii="Times New Roman" w:hAnsi="Times New Roman"/>
                <w:sz w:val="18"/>
                <w:szCs w:val="18"/>
                <w:lang w:val="es-ES_tradnl"/>
              </w:rPr>
              <w:t xml:space="preserve">  </w:t>
            </w:r>
            <w:r w:rsidRPr="000F497D">
              <w:rPr>
                <w:rFonts w:ascii="Times New Roman" w:hAnsi="Times New Roman"/>
                <w:sz w:val="18"/>
                <w:szCs w:val="18"/>
                <w:lang w:val="es-ES_tradnl"/>
              </w:rPr>
              <w:t xml:space="preserve"> </w:t>
            </w:r>
            <w:r w:rsidRPr="000F497D">
              <w:rPr>
                <w:rFonts w:ascii="Times New Roman" w:hAnsi="Times New Roman"/>
                <w:sz w:val="18"/>
                <w:szCs w:val="18"/>
                <w:lang w:val="es-ES_tradnl"/>
              </w:rPr>
              <w:object w:dxaOrig="225" w:dyaOrig="225">
                <v:shape id="_x0000_i1046" type="#_x0000_t75" style="width:138.75pt;height:18pt" o:ole="">
                  <v:imagedata r:id="rId12" o:title=""/>
                </v:shape>
                <w:control r:id="rId13" w:name="TextBox12191" w:shapeid="_x0000_i1046"/>
              </w:object>
            </w:r>
            <w:r w:rsidR="000F497D" w:rsidRPr="000F497D">
              <w:rPr>
                <w:rFonts w:ascii="Times New Roman" w:hAnsi="Times New Roman"/>
                <w:sz w:val="18"/>
                <w:szCs w:val="18"/>
                <w:lang w:val="es-ES_tradnl"/>
              </w:rPr>
              <w:t xml:space="preserve">  y centro de trabajo </w:t>
            </w:r>
            <w:r w:rsidR="000F497D" w:rsidRPr="000F497D">
              <w:rPr>
                <w:rFonts w:ascii="Times New Roman" w:hAnsi="Times New Roman"/>
                <w:sz w:val="18"/>
                <w:szCs w:val="18"/>
                <w:lang w:val="es-ES_tradnl"/>
              </w:rPr>
              <w:object w:dxaOrig="225" w:dyaOrig="225">
                <v:shape id="_x0000_i1048" type="#_x0000_t75" style="width:212.25pt;height:18pt" o:ole="">
                  <v:imagedata r:id="rId14" o:title=""/>
                </v:shape>
                <w:control r:id="rId15" w:name="TextBox1211011" w:shapeid="_x0000_i1048"/>
              </w:object>
            </w:r>
          </w:p>
        </w:tc>
      </w:tr>
      <w:tr w:rsidR="000F497D" w:rsidRPr="000572A5" w:rsidTr="000F497D">
        <w:trPr>
          <w:trHeight w:val="712"/>
          <w:jc w:val="center"/>
        </w:trPr>
        <w:tc>
          <w:tcPr>
            <w:tcW w:w="10198" w:type="dxa"/>
            <w:tcBorders>
              <w:bottom w:val="single" w:sz="4" w:space="0" w:color="auto"/>
            </w:tcBorders>
            <w:shd w:val="clear" w:color="auto" w:fill="auto"/>
          </w:tcPr>
          <w:p w:rsidR="005C5F43" w:rsidRDefault="005C5F43" w:rsidP="000C17A4">
            <w:pPr>
              <w:widowControl/>
              <w:spacing w:before="100" w:beforeAutospacing="1" w:after="100" w:afterAutospacing="1"/>
              <w:jc w:val="both"/>
              <w:rPr>
                <w:rFonts w:ascii="Times New Roman" w:hAnsi="Times New Roman"/>
                <w:sz w:val="18"/>
                <w:szCs w:val="18"/>
                <w:lang w:eastAsia="es-ES"/>
              </w:rPr>
            </w:pPr>
          </w:p>
          <w:p w:rsidR="000C17A4" w:rsidRPr="004B2601" w:rsidRDefault="000C17A4" w:rsidP="000C17A4">
            <w:pPr>
              <w:widowControl/>
              <w:spacing w:before="100" w:beforeAutospacing="1" w:after="100" w:afterAutospacing="1"/>
              <w:jc w:val="both"/>
              <w:rPr>
                <w:rFonts w:ascii="Times New Roman" w:hAnsi="Times New Roman"/>
                <w:sz w:val="18"/>
                <w:szCs w:val="18"/>
                <w:lang w:val="es-ES_tradnl"/>
              </w:rPr>
            </w:pPr>
            <w:r w:rsidRPr="004B2601">
              <w:rPr>
                <w:rFonts w:ascii="Times New Roman" w:hAnsi="Times New Roman"/>
                <w:sz w:val="18"/>
                <w:szCs w:val="18"/>
                <w:lang w:eastAsia="es-ES"/>
              </w:rPr>
              <w:t xml:space="preserve">La pertenencia al CEI </w:t>
            </w:r>
            <w:r w:rsidRPr="004B2601">
              <w:rPr>
                <w:rFonts w:ascii="Times New Roman" w:hAnsi="Times New Roman"/>
                <w:sz w:val="18"/>
                <w:szCs w:val="18"/>
                <w:lang w:val="es-ES_tradnl"/>
              </w:rPr>
              <w:object w:dxaOrig="225" w:dyaOrig="225">
                <v:shape id="_x0000_i1050" type="#_x0000_t75" style="width:408.75pt;height:18pt" o:ole="">
                  <v:imagedata r:id="rId16" o:title=""/>
                </v:shape>
                <w:control r:id="rId17" w:name="TextBox1231111" w:shapeid="_x0000_i1050"/>
              </w:object>
            </w:r>
          </w:p>
          <w:p w:rsidR="000C17A4" w:rsidRPr="004B2601" w:rsidRDefault="000C17A4" w:rsidP="000C17A4">
            <w:pPr>
              <w:widowControl/>
              <w:spacing w:before="100" w:beforeAutospacing="1" w:after="100" w:afterAutospacing="1"/>
              <w:jc w:val="both"/>
              <w:rPr>
                <w:rFonts w:ascii="Times New Roman" w:hAnsi="Times New Roman"/>
                <w:sz w:val="18"/>
                <w:szCs w:val="18"/>
                <w:lang w:val="es-ES_tradnl"/>
              </w:rPr>
            </w:pPr>
            <w:r w:rsidRPr="004B2601">
              <w:rPr>
                <w:rFonts w:ascii="Times New Roman" w:hAnsi="Times New Roman"/>
                <w:sz w:val="18"/>
                <w:szCs w:val="18"/>
                <w:lang w:val="es-ES_tradnl"/>
              </w:rPr>
              <w:t xml:space="preserve">Supone la participación en la evaluación de proyectos de investigación y la toma de decisiones sobre los mismos, de acuerdo </w:t>
            </w:r>
            <w:r w:rsidR="00C50A7B">
              <w:rPr>
                <w:rFonts w:ascii="Times New Roman" w:hAnsi="Times New Roman"/>
                <w:sz w:val="18"/>
                <w:szCs w:val="18"/>
                <w:lang w:val="es-ES_tradnl"/>
              </w:rPr>
              <w:t>con la Ley 14/2007, de 3 de julio, de Investigación Biomédica y el Decreto 5/2019, de 30 de enero, por el que se regula la composición, funciones y acreditación de los Comités de Ética de la Investigación y Comités de Ética de la Investigación con medicamentos en la Región de Murcia y se crea el Comité Regional de Ética de la Investigación con Medicamentos</w:t>
            </w:r>
            <w:r w:rsidRPr="004B2601">
              <w:rPr>
                <w:rFonts w:ascii="Times New Roman" w:hAnsi="Times New Roman"/>
                <w:sz w:val="18"/>
                <w:szCs w:val="18"/>
                <w:lang w:val="es-ES_tradnl"/>
              </w:rPr>
              <w:t>, por lo que me comprometo a:</w:t>
            </w:r>
          </w:p>
          <w:p w:rsidR="000C17A4" w:rsidRPr="004B2601" w:rsidRDefault="000C17A4" w:rsidP="000C17A4">
            <w:pPr>
              <w:pStyle w:val="Prrafodelista"/>
              <w:widowControl/>
              <w:numPr>
                <w:ilvl w:val="0"/>
                <w:numId w:val="10"/>
              </w:numPr>
              <w:spacing w:before="100" w:beforeAutospacing="1" w:after="100" w:afterAutospacing="1"/>
              <w:jc w:val="both"/>
              <w:rPr>
                <w:rFonts w:ascii="Times New Roman" w:hAnsi="Times New Roman"/>
                <w:sz w:val="18"/>
                <w:szCs w:val="18"/>
                <w:lang w:eastAsia="es-ES"/>
              </w:rPr>
            </w:pPr>
            <w:r w:rsidRPr="004B2601">
              <w:rPr>
                <w:rFonts w:ascii="Times New Roman" w:hAnsi="Times New Roman"/>
                <w:sz w:val="18"/>
                <w:szCs w:val="18"/>
                <w:lang w:eastAsia="es-ES"/>
              </w:rPr>
              <w:t>Tratar la información referida a los protocolos evaluados en condiciones de estricta confidencialidad.</w:t>
            </w:r>
          </w:p>
          <w:p w:rsidR="000C17A4" w:rsidRPr="004B2601" w:rsidRDefault="000C17A4" w:rsidP="000C17A4">
            <w:pPr>
              <w:pStyle w:val="Prrafodelista"/>
              <w:widowControl/>
              <w:numPr>
                <w:ilvl w:val="0"/>
                <w:numId w:val="10"/>
              </w:numPr>
              <w:spacing w:before="100" w:beforeAutospacing="1" w:after="100" w:afterAutospacing="1"/>
              <w:jc w:val="both"/>
              <w:rPr>
                <w:rFonts w:ascii="Times New Roman" w:hAnsi="Times New Roman"/>
                <w:sz w:val="18"/>
                <w:szCs w:val="18"/>
                <w:lang w:eastAsia="es-ES"/>
              </w:rPr>
            </w:pPr>
            <w:r w:rsidRPr="004B2601">
              <w:rPr>
                <w:rFonts w:ascii="Times New Roman" w:hAnsi="Times New Roman"/>
                <w:sz w:val="18"/>
                <w:szCs w:val="18"/>
                <w:lang w:eastAsia="es-ES"/>
              </w:rPr>
              <w:t>No revelar, ni autorizar a otras personas que revelen a terceros la información sometida al procedimiento de evaluación.</w:t>
            </w:r>
          </w:p>
          <w:p w:rsidR="000C17A4" w:rsidRPr="004B2601" w:rsidRDefault="000C17A4" w:rsidP="000C17A4">
            <w:pPr>
              <w:pStyle w:val="Prrafodelista"/>
              <w:widowControl/>
              <w:numPr>
                <w:ilvl w:val="0"/>
                <w:numId w:val="10"/>
              </w:numPr>
              <w:spacing w:before="100" w:beforeAutospacing="1" w:after="100" w:afterAutospacing="1"/>
              <w:jc w:val="both"/>
              <w:rPr>
                <w:rFonts w:ascii="Times New Roman" w:hAnsi="Times New Roman"/>
                <w:sz w:val="18"/>
                <w:szCs w:val="18"/>
                <w:lang w:eastAsia="es-ES"/>
              </w:rPr>
            </w:pPr>
            <w:r w:rsidRPr="004B2601">
              <w:rPr>
                <w:rFonts w:ascii="Times New Roman" w:hAnsi="Times New Roman"/>
                <w:sz w:val="18"/>
                <w:szCs w:val="18"/>
                <w:lang w:eastAsia="es-ES"/>
              </w:rPr>
              <w:t xml:space="preserve">No usar, ni autorizar a que otras personas usen la información con otros objetivos que no sean los derivados de </w:t>
            </w:r>
            <w:r w:rsidR="00C50A7B">
              <w:rPr>
                <w:rFonts w:ascii="Times New Roman" w:hAnsi="Times New Roman"/>
                <w:sz w:val="18"/>
                <w:szCs w:val="18"/>
                <w:lang w:eastAsia="es-ES"/>
              </w:rPr>
              <w:t>mi trabajo como miembro del CEI</w:t>
            </w:r>
            <w:r w:rsidRPr="004B2601">
              <w:rPr>
                <w:rFonts w:ascii="Times New Roman" w:hAnsi="Times New Roman"/>
                <w:sz w:val="18"/>
                <w:szCs w:val="18"/>
                <w:lang w:eastAsia="es-ES"/>
              </w:rPr>
              <w:t>.</w:t>
            </w:r>
          </w:p>
          <w:p w:rsidR="000C17A4" w:rsidRDefault="000C17A4" w:rsidP="000C17A4">
            <w:pPr>
              <w:widowControl/>
              <w:overflowPunct w:val="0"/>
              <w:autoSpaceDE w:val="0"/>
              <w:autoSpaceDN w:val="0"/>
              <w:adjustRightInd w:val="0"/>
              <w:textAlignment w:val="baseline"/>
              <w:rPr>
                <w:rFonts w:ascii="Times New Roman" w:hAnsi="Times New Roman"/>
                <w:sz w:val="18"/>
                <w:szCs w:val="18"/>
                <w:lang w:val="es-ES_tradnl" w:eastAsia="es-ES"/>
              </w:rPr>
            </w:pPr>
            <w:r w:rsidRPr="004B2601">
              <w:rPr>
                <w:rFonts w:ascii="Times New Roman" w:hAnsi="Times New Roman"/>
                <w:sz w:val="18"/>
                <w:szCs w:val="18"/>
                <w:lang w:eastAsia="es-ES"/>
              </w:rPr>
              <w:t>Eliminar de forma adecuada la documentación confidencial tan pronto como sea posible cuando no se vaya a hacer nuevo uso de ella.</w:t>
            </w:r>
          </w:p>
          <w:p w:rsidR="000C17A4" w:rsidRDefault="000C17A4" w:rsidP="000F497D">
            <w:pPr>
              <w:widowControl/>
              <w:overflowPunct w:val="0"/>
              <w:autoSpaceDE w:val="0"/>
              <w:autoSpaceDN w:val="0"/>
              <w:adjustRightInd w:val="0"/>
              <w:textAlignment w:val="baseline"/>
              <w:rPr>
                <w:rFonts w:ascii="Times New Roman" w:hAnsi="Times New Roman"/>
                <w:sz w:val="18"/>
                <w:szCs w:val="18"/>
                <w:lang w:val="es-ES_tradnl" w:eastAsia="es-ES"/>
              </w:rPr>
            </w:pPr>
          </w:p>
          <w:p w:rsidR="000C17A4" w:rsidRDefault="000C17A4" w:rsidP="000F497D">
            <w:pPr>
              <w:widowControl/>
              <w:overflowPunct w:val="0"/>
              <w:autoSpaceDE w:val="0"/>
              <w:autoSpaceDN w:val="0"/>
              <w:adjustRightInd w:val="0"/>
              <w:textAlignment w:val="baseline"/>
              <w:rPr>
                <w:rFonts w:ascii="Times New Roman" w:hAnsi="Times New Roman"/>
                <w:sz w:val="18"/>
                <w:szCs w:val="18"/>
                <w:lang w:val="es-ES_tradnl" w:eastAsia="es-ES"/>
              </w:rPr>
            </w:pPr>
          </w:p>
          <w:p w:rsidR="000C17A4" w:rsidRDefault="000C17A4" w:rsidP="000F497D">
            <w:pPr>
              <w:widowControl/>
              <w:overflowPunct w:val="0"/>
              <w:autoSpaceDE w:val="0"/>
              <w:autoSpaceDN w:val="0"/>
              <w:adjustRightInd w:val="0"/>
              <w:textAlignment w:val="baseline"/>
              <w:rPr>
                <w:rFonts w:ascii="Times New Roman" w:hAnsi="Times New Roman"/>
                <w:sz w:val="18"/>
                <w:szCs w:val="18"/>
                <w:lang w:val="es-ES_tradnl" w:eastAsia="es-ES"/>
              </w:rPr>
            </w:pPr>
          </w:p>
          <w:p w:rsidR="000F497D" w:rsidRPr="000F497D" w:rsidRDefault="000F497D" w:rsidP="000C17A4">
            <w:pPr>
              <w:widowControl/>
              <w:overflowPunct w:val="0"/>
              <w:autoSpaceDE w:val="0"/>
              <w:autoSpaceDN w:val="0"/>
              <w:adjustRightInd w:val="0"/>
              <w:textAlignment w:val="baseline"/>
              <w:rPr>
                <w:rFonts w:ascii="Times New Roman" w:hAnsi="Times New Roman"/>
                <w:sz w:val="18"/>
                <w:szCs w:val="18"/>
                <w:lang w:val="es-ES_tradnl" w:eastAsia="es-ES"/>
              </w:rPr>
            </w:pPr>
          </w:p>
        </w:tc>
      </w:tr>
      <w:tr w:rsidR="00B16654" w:rsidRPr="00DA7CD5" w:rsidTr="000F497D">
        <w:tblPrEx>
          <w:tblBorders>
            <w:left w:val="single" w:sz="4" w:space="0" w:color="auto"/>
            <w:right w:val="single" w:sz="4" w:space="0" w:color="auto"/>
            <w:insideV w:val="single" w:sz="4" w:space="0" w:color="auto"/>
          </w:tblBorders>
        </w:tblPrEx>
        <w:trPr>
          <w:trHeight w:val="1842"/>
          <w:jc w:val="center"/>
        </w:trPr>
        <w:tc>
          <w:tcPr>
            <w:tcW w:w="10198" w:type="dxa"/>
            <w:tcBorders>
              <w:top w:val="single" w:sz="12" w:space="0" w:color="auto"/>
              <w:left w:val="nil"/>
              <w:bottom w:val="single" w:sz="4" w:space="0" w:color="auto"/>
              <w:right w:val="nil"/>
            </w:tcBorders>
            <w:shd w:val="clear" w:color="auto" w:fill="auto"/>
            <w:vAlign w:val="center"/>
          </w:tcPr>
          <w:p w:rsidR="005C5F43" w:rsidRDefault="005C5F43" w:rsidP="00B16654">
            <w:pPr>
              <w:widowControl/>
              <w:spacing w:before="96" w:beforeAutospacing="1" w:after="96" w:afterAutospacing="1"/>
              <w:jc w:val="center"/>
              <w:rPr>
                <w:rFonts w:ascii="Times New Roman" w:hAnsi="Times New Roman"/>
                <w:b/>
                <w:bCs/>
                <w:color w:val="000000"/>
                <w:sz w:val="20"/>
                <w:lang w:eastAsia="es-ES"/>
              </w:rPr>
            </w:pPr>
          </w:p>
          <w:p w:rsidR="00B16654" w:rsidRPr="00DA7CD5" w:rsidRDefault="00B16654" w:rsidP="005C5F43">
            <w:pPr>
              <w:widowControl/>
              <w:spacing w:before="96" w:beforeAutospacing="1" w:after="96" w:afterAutospacing="1"/>
              <w:rPr>
                <w:rFonts w:ascii="Times New Roman" w:hAnsi="Times New Roman"/>
                <w:b/>
                <w:bCs/>
                <w:color w:val="000000"/>
                <w:sz w:val="20"/>
                <w:lang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79744" behindDoc="0" locked="0" layoutInCell="1" allowOverlap="1" wp14:anchorId="259526BD" wp14:editId="65FBDA81">
                      <wp:simplePos x="0" y="0"/>
                      <wp:positionH relativeFrom="column">
                        <wp:posOffset>1538605</wp:posOffset>
                      </wp:positionH>
                      <wp:positionV relativeFrom="paragraph">
                        <wp:posOffset>379095</wp:posOffset>
                      </wp:positionV>
                      <wp:extent cx="3552825" cy="800100"/>
                      <wp:effectExtent l="0" t="0" r="28575" b="19050"/>
                      <wp:wrapNone/>
                      <wp:docPr id="2" name="Grupo 2"/>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3" name="Cuadro de texto 2"/>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EA2041" w:rsidRPr="004E48D8" w:rsidRDefault="00EA2041" w:rsidP="006E448F">
                                    <w:pPr>
                                      <w:rPr>
                                        <w:b/>
                                      </w:rPr>
                                    </w:pPr>
                                    <w:r>
                                      <w:rPr>
                                        <w:b/>
                                      </w:rPr>
                                      <w:t xml:space="preserve">Firmado: </w:t>
                                    </w:r>
                                    <w:r w:rsidRPr="00DA7CD5">
                                      <w:rPr>
                                        <w:rFonts w:ascii="Times New Roman" w:hAnsi="Times New Roman"/>
                                        <w:b/>
                                        <w:bCs/>
                                        <w:color w:val="000000"/>
                                        <w:sz w:val="20"/>
                                      </w:rPr>
                                      <w:object w:dxaOrig="225" w:dyaOrig="225">
                                        <v:shape id="_x0000_i1055" type="#_x0000_t75" style="width:211.5pt;height:18pt" o:ole="">
                                          <v:imagedata r:id="rId18" o:title=""/>
                                        </v:shape>
                                        <w:control r:id="rId19" w:name="TextBox311" w:shapeid="_x0000_i1055"/>
                                      </w:object>
                                    </w:r>
                                  </w:p>
                                  <w:p w:rsidR="00EA2041" w:rsidRDefault="00EA2041" w:rsidP="006E448F">
                                    <w:pPr>
                                      <w:jc w:val="center"/>
                                    </w:pPr>
                                  </w:p>
                                  <w:p w:rsidR="00EA2041" w:rsidRDefault="00EA2041" w:rsidP="006E448F">
                                    <w:pPr>
                                      <w:jc w:val="center"/>
                                    </w:pPr>
                                  </w:p>
                                  <w:p w:rsidR="00EA2041" w:rsidRDefault="00EA2041" w:rsidP="006E448F">
                                    <w:pPr>
                                      <w:jc w:val="center"/>
                                    </w:pPr>
                                  </w:p>
                                  <w:p w:rsidR="00EA2041" w:rsidRDefault="00EA2041" w:rsidP="006E448F">
                                    <w:pPr>
                                      <w:jc w:val="center"/>
                                    </w:pPr>
                                  </w:p>
                                </w:txbxContent>
                              </wps:txbx>
                              <wps:bodyPr rot="0" vert="horz" wrap="square" lIns="91440" tIns="45720" rIns="91440" bIns="45720" anchor="t" anchorCtr="0">
                                <a:no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9526BD" id="Grupo 2" o:spid="_x0000_s1026" style="position:absolute;margin-left:121.15pt;margin-top:29.85pt;width:279.75pt;height:63pt;z-index:251679744;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">
                      <v:shapetype id="_x0000_t202" coordsize="21600,21600" o:spt="202" path="m,l,21600r21600,l21600,xe">
                        <v:stroke joinstyle="miter"/>
                        <v:path gradientshapeok="t" o:connecttype="rect"/>
                      </v:shapetype>
                      <v:shape 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c6sAA&#10;AADaAAAADwAAAGRycy9kb3ducmV2LnhtbESPQYvCMBSE74L/ITxhb5pqQZdqFBGEVURcFc+P5tkW&#10;m5fSRFv/vREEj8PMfMPMFq0pxYNqV1hWMBxEIIhTqwvOFJxP6/4vCOeRNZaWScGTHCzm3c4ME20b&#10;/qfH0WciQNglqCD3vkqkdGlOBt3AVsTBu9raoA+yzqSusQlwU8pRFI2lwYLDQo4VrXJKb8e7USA3&#10;zT6Wu8N4ctls72fjdNyyVuqn1y6nIDy1/hv+tP+0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Jc6sAAAADaAAAADwAAAAAAAAAAAAAAAACYAgAAZHJzL2Rvd25y&#10;ZXYueG1sUEsFBgAAAAAEAAQA9QAAAIUDAAAAAA==&#10;" strokeweight="2pt">
                        <v:textbox>
                          <w:txbxContent>
                            <w:p w:rsidR="00EA2041" w:rsidRPr="004E48D8" w:rsidRDefault="00EA2041" w:rsidP="006E448F">
                              <w:pPr>
                                <w:rPr>
                                  <w:b/>
                                </w:rPr>
                              </w:pPr>
                              <w:r>
                                <w:rPr>
                                  <w:b/>
                                </w:rPr>
                                <w:t xml:space="preserve">Firmado: </w:t>
                              </w:r>
                              <w:r w:rsidRPr="00DA7CD5">
                                <w:rPr>
                                  <w:rFonts w:ascii="Times New Roman" w:hAnsi="Times New Roman"/>
                                  <w:b/>
                                  <w:bCs/>
                                  <w:color w:val="000000"/>
                                  <w:sz w:val="20"/>
                                </w:rPr>
                                <w:object w:dxaOrig="225" w:dyaOrig="225">
                                  <v:shape id="_x0000_i1055" type="#_x0000_t75" style="width:211.5pt;height:18pt" o:ole="">
                                    <v:imagedata r:id="rId18" o:title=""/>
                                  </v:shape>
                                  <w:control r:id="rId20" w:name="TextBox311" w:shapeid="_x0000_i1055"/>
                                </w:object>
                              </w:r>
                            </w:p>
                            <w:p w:rsidR="00EA2041" w:rsidRDefault="00EA2041" w:rsidP="006E448F">
                              <w:pPr>
                                <w:jc w:val="center"/>
                              </w:pPr>
                            </w:p>
                            <w:p w:rsidR="00EA2041" w:rsidRDefault="00EA2041" w:rsidP="006E448F">
                              <w:pPr>
                                <w:jc w:val="center"/>
                              </w:pPr>
                            </w:p>
                            <w:p w:rsidR="00EA2041" w:rsidRDefault="00EA2041" w:rsidP="006E448F">
                              <w:pPr>
                                <w:jc w:val="center"/>
                              </w:pPr>
                            </w:p>
                            <w:p w:rsidR="00EA2041" w:rsidRDefault="00EA2041" w:rsidP="006E448F">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r w:rsidRPr="00DA7CD5">
              <w:rPr>
                <w:rFonts w:ascii="Times New Roman" w:hAnsi="Times New Roman"/>
                <w:b/>
                <w:bCs/>
                <w:color w:val="000000"/>
                <w:sz w:val="20"/>
                <w:lang w:eastAsia="es-ES"/>
              </w:rPr>
              <w:t xml:space="preserve">En </w:t>
            </w:r>
            <w:bookmarkStart w:id="0" w:name="_GoBack"/>
            <w:r w:rsidRPr="00DA7CD5">
              <w:rPr>
                <w:rFonts w:ascii="Times New Roman" w:hAnsi="Times New Roman"/>
                <w:b/>
                <w:bCs/>
                <w:color w:val="000000"/>
                <w:sz w:val="20"/>
              </w:rPr>
              <w:object w:dxaOrig="225" w:dyaOrig="225">
                <v:shape id="_x0000_i1060" type="#_x0000_t75" style="width:107.25pt;height:18pt" o:ole="">
                  <v:imagedata r:id="rId21" o:title=""/>
                </v:shape>
                <w:control r:id="rId22" w:name="TextBox32" w:shapeid="_x0000_i1060"/>
              </w:object>
            </w:r>
            <w:bookmarkEnd w:id="0"/>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1454FDFDCFE2440981C9D2E22B424784"/>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B16654" w:rsidRPr="00DA7CD5" w:rsidRDefault="00B16654" w:rsidP="00B16654">
            <w:pPr>
              <w:widowControl/>
              <w:spacing w:before="96" w:beforeAutospacing="1" w:after="96" w:afterAutospacing="1"/>
              <w:rPr>
                <w:rFonts w:ascii="Times New Roman" w:hAnsi="Times New Roman"/>
                <w:sz w:val="17"/>
                <w:szCs w:val="17"/>
                <w:lang w:val="es-ES_tradnl" w:eastAsia="es-ES"/>
              </w:rPr>
            </w:pPr>
          </w:p>
          <w:p w:rsidR="00B16654" w:rsidRPr="00DA7CD5" w:rsidRDefault="00B16654" w:rsidP="00B16654">
            <w:pPr>
              <w:widowControl/>
              <w:spacing w:before="96" w:beforeAutospacing="1" w:after="96" w:afterAutospacing="1"/>
              <w:rPr>
                <w:rFonts w:ascii="Times New Roman" w:hAnsi="Times New Roman"/>
                <w:sz w:val="17"/>
                <w:szCs w:val="17"/>
                <w:lang w:val="es-ES_tradnl" w:eastAsia="es-ES"/>
              </w:rPr>
            </w:pPr>
          </w:p>
          <w:p w:rsidR="00B16654" w:rsidRDefault="00B16654" w:rsidP="00B16654">
            <w:pPr>
              <w:widowControl/>
              <w:spacing w:before="96" w:beforeAutospacing="1" w:after="96" w:afterAutospacing="1"/>
              <w:rPr>
                <w:rFonts w:ascii="Times New Roman" w:hAnsi="Times New Roman"/>
                <w:sz w:val="17"/>
                <w:szCs w:val="17"/>
                <w:lang w:val="es-ES_tradnl" w:eastAsia="es-ES"/>
              </w:rPr>
            </w:pPr>
          </w:p>
          <w:p w:rsidR="00B16654" w:rsidRPr="00DA7CD5" w:rsidRDefault="00B16654" w:rsidP="00B16654">
            <w:pPr>
              <w:widowControl/>
              <w:spacing w:before="96" w:beforeAutospacing="1" w:after="96" w:afterAutospacing="1"/>
              <w:rPr>
                <w:rFonts w:ascii="Times New Roman" w:hAnsi="Times New Roman"/>
                <w:sz w:val="17"/>
                <w:szCs w:val="17"/>
                <w:lang w:val="es-ES_tradnl" w:eastAsia="es-ES"/>
              </w:rPr>
            </w:pPr>
          </w:p>
        </w:tc>
      </w:tr>
      <w:tr w:rsidR="00B16654" w:rsidRPr="000572A5" w:rsidTr="007045D8">
        <w:tblPrEx>
          <w:tblBorders>
            <w:left w:val="single" w:sz="4" w:space="0" w:color="auto"/>
            <w:right w:val="single" w:sz="4" w:space="0" w:color="auto"/>
            <w:insideV w:val="single" w:sz="4" w:space="0" w:color="auto"/>
          </w:tblBorders>
        </w:tblPrEx>
        <w:trPr>
          <w:trHeight w:val="70"/>
          <w:jc w:val="center"/>
        </w:trPr>
        <w:tc>
          <w:tcPr>
            <w:tcW w:w="10198" w:type="dxa"/>
            <w:tcBorders>
              <w:top w:val="single" w:sz="4" w:space="0" w:color="auto"/>
              <w:left w:val="single" w:sz="6" w:space="0" w:color="auto"/>
              <w:bottom w:val="single" w:sz="4" w:space="0" w:color="auto"/>
              <w:right w:val="single" w:sz="6" w:space="0" w:color="auto"/>
            </w:tcBorders>
            <w:shd w:val="clear" w:color="auto" w:fill="auto"/>
          </w:tcPr>
          <w:p w:rsidR="00B16654" w:rsidRPr="00FF1188" w:rsidRDefault="00B16654" w:rsidP="00B16654">
            <w:pPr>
              <w:spacing w:before="57" w:after="57"/>
              <w:jc w:val="both"/>
              <w:rPr>
                <w:rFonts w:ascii="Times New Roman" w:hAnsi="Times New Roman"/>
                <w:bCs/>
                <w:color w:val="000000"/>
                <w:sz w:val="18"/>
                <w:szCs w:val="18"/>
              </w:rPr>
            </w:pPr>
          </w:p>
        </w:tc>
      </w:tr>
    </w:tbl>
    <w:p w:rsidR="005C5F43"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 xml:space="preserve">                   </w:t>
      </w:r>
      <w:r>
        <w:rPr>
          <w:rFonts w:ascii="Britannic Bold" w:eastAsia="Calibri" w:hAnsi="Britannic Bold"/>
          <w:sz w:val="22"/>
          <w:szCs w:val="22"/>
        </w:rPr>
        <w:tab/>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 xml:space="preserve">          </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r>
      <w:r>
        <w:rPr>
          <w:rFonts w:ascii="Britannic Bold" w:eastAsia="Calibri" w:hAnsi="Britannic Bold"/>
          <w:sz w:val="22"/>
          <w:szCs w:val="22"/>
        </w:rPr>
        <w:tab/>
        <w:t xml:space="preserve">       </w:t>
      </w:r>
      <w:r w:rsidR="003F67E2">
        <w:rPr>
          <w:rFonts w:ascii="Britannic Bold" w:eastAsia="Calibri" w:hAnsi="Britannic Bold"/>
          <w:sz w:val="22"/>
          <w:szCs w:val="22"/>
        </w:rPr>
        <w:t xml:space="preserve"> </w:t>
      </w:r>
      <w:r>
        <w:rPr>
          <w:rFonts w:ascii="Britannic Bold" w:eastAsia="Calibri" w:hAnsi="Britannic Bold"/>
          <w:sz w:val="22"/>
          <w:szCs w:val="22"/>
        </w:rPr>
        <w:t xml:space="preserve"> </w:t>
      </w:r>
      <w:r w:rsidR="00D11441">
        <w:rPr>
          <w:rFonts w:ascii="Britannic Bold" w:eastAsia="Calibri" w:hAnsi="Britannic Bold"/>
          <w:sz w:val="22"/>
          <w:szCs w:val="22"/>
        </w:rPr>
        <w:t xml:space="preserve"> </w:t>
      </w:r>
      <w:r>
        <w:rPr>
          <w:rFonts w:ascii="Britannic Bold" w:eastAsia="Calibri" w:hAnsi="Britannic Bold"/>
          <w:sz w:val="22"/>
          <w:szCs w:val="22"/>
        </w:rPr>
        <w:t xml:space="preserve"> </w:t>
      </w:r>
      <w:r w:rsidR="000572A5" w:rsidRPr="00B16F6B">
        <w:rPr>
          <w:rFonts w:ascii="Britannic Bold" w:eastAsia="Calibri" w:hAnsi="Britannic Bold"/>
          <w:sz w:val="22"/>
          <w:szCs w:val="22"/>
        </w:rPr>
        <w:t>Comunidad Autónoma de la Región de Murcia</w:t>
      </w:r>
      <w:r>
        <w:rPr>
          <w:rFonts w:ascii="Britannic Bold" w:eastAsia="Calibri" w:hAnsi="Britannic Bold"/>
          <w:sz w:val="22"/>
          <w:szCs w:val="22"/>
        </w:rPr>
        <w:t>.</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t xml:space="preserve">                 </w:t>
      </w:r>
      <w:r w:rsidR="00D11441">
        <w:rPr>
          <w:rFonts w:ascii="Britannic Bold" w:eastAsia="Calibri" w:hAnsi="Britannic Bold"/>
          <w:sz w:val="22"/>
          <w:szCs w:val="22"/>
        </w:rPr>
        <w:t xml:space="preserve"> </w:t>
      </w:r>
      <w:r w:rsidR="000572A5" w:rsidRPr="00B16F6B">
        <w:rPr>
          <w:rFonts w:ascii="Britannic Bold" w:eastAsia="Calibri" w:hAnsi="Britannic Bold"/>
          <w:sz w:val="22"/>
          <w:szCs w:val="22"/>
        </w:rPr>
        <w:t>Dirección General de Planifi</w:t>
      </w:r>
      <w:r>
        <w:rPr>
          <w:rFonts w:ascii="Britannic Bold" w:eastAsia="Calibri" w:hAnsi="Britannic Bold"/>
          <w:sz w:val="22"/>
          <w:szCs w:val="22"/>
        </w:rPr>
        <w:t>cación, Investigación, Farmacia</w:t>
      </w:r>
      <w:r w:rsidR="0031335A">
        <w:rPr>
          <w:rFonts w:ascii="Britannic Bold" w:eastAsia="Calibri" w:hAnsi="Britannic Bold"/>
          <w:sz w:val="22"/>
          <w:szCs w:val="22"/>
        </w:rPr>
        <w:t xml:space="preserve"> </w:t>
      </w:r>
      <w:r w:rsidR="000572A5" w:rsidRPr="00B16F6B">
        <w:rPr>
          <w:rFonts w:ascii="Britannic Bold" w:eastAsia="Calibri" w:hAnsi="Britannic Bold"/>
          <w:sz w:val="22"/>
          <w:szCs w:val="22"/>
        </w:rPr>
        <w:t xml:space="preserve">y Atención al </w:t>
      </w:r>
      <w:r w:rsidR="0031335A">
        <w:rPr>
          <w:rFonts w:ascii="Britannic Bold" w:eastAsia="Calibri" w:hAnsi="Britannic Bold"/>
          <w:sz w:val="22"/>
          <w:szCs w:val="22"/>
        </w:rPr>
        <w:t>c</w:t>
      </w:r>
      <w:r w:rsidR="000572A5" w:rsidRPr="00B16F6B">
        <w:rPr>
          <w:rFonts w:ascii="Britannic Bold" w:eastAsia="Calibri" w:hAnsi="Britannic Bold"/>
          <w:sz w:val="22"/>
          <w:szCs w:val="22"/>
        </w:rPr>
        <w:t>iudadano</w:t>
      </w:r>
      <w:r>
        <w:rPr>
          <w:rFonts w:ascii="Britannic Bold" w:eastAsia="Calibri" w:hAnsi="Britannic Bold"/>
          <w:sz w:val="22"/>
          <w:szCs w:val="22"/>
        </w:rPr>
        <w:t>.</w:t>
      </w:r>
    </w:p>
    <w:p w:rsidR="000572A5" w:rsidRDefault="00E44465" w:rsidP="00E44465">
      <w:pPr>
        <w:widowControl/>
        <w:tabs>
          <w:tab w:val="center" w:pos="4252"/>
          <w:tab w:val="right" w:pos="8504"/>
        </w:tabs>
        <w:ind w:hanging="993"/>
        <w:rPr>
          <w:rFonts w:ascii="Britannic Bold" w:eastAsia="Calibri" w:hAnsi="Britannic Bold"/>
          <w:sz w:val="22"/>
          <w:szCs w:val="22"/>
        </w:rPr>
      </w:pPr>
      <w:r>
        <w:rPr>
          <w:rFonts w:ascii="Britannic Bold" w:eastAsia="Calibri" w:hAnsi="Britannic Bold"/>
          <w:sz w:val="22"/>
          <w:szCs w:val="22"/>
        </w:rPr>
        <w:tab/>
        <w:t xml:space="preserve">                  </w:t>
      </w:r>
      <w:r>
        <w:rPr>
          <w:rFonts w:ascii="Britannic Bold" w:eastAsia="Calibri" w:hAnsi="Britannic Bold"/>
          <w:sz w:val="22"/>
          <w:szCs w:val="22"/>
        </w:rPr>
        <w:tab/>
      </w:r>
      <w:r>
        <w:rPr>
          <w:rFonts w:ascii="Britannic Bold" w:eastAsia="Calibri" w:hAnsi="Britannic Bold"/>
          <w:sz w:val="22"/>
          <w:szCs w:val="22"/>
        </w:rPr>
        <w:tab/>
        <w:t xml:space="preserve">    </w:t>
      </w:r>
      <w:r w:rsidR="00D11441">
        <w:rPr>
          <w:rFonts w:ascii="Britannic Bold" w:eastAsia="Calibri" w:hAnsi="Britannic Bold"/>
          <w:sz w:val="22"/>
          <w:szCs w:val="22"/>
        </w:rPr>
        <w:t xml:space="preserve"> </w:t>
      </w:r>
      <w:r>
        <w:rPr>
          <w:rFonts w:ascii="Britannic Bold" w:eastAsia="Calibri" w:hAnsi="Britannic Bold"/>
          <w:sz w:val="22"/>
          <w:szCs w:val="22"/>
        </w:rPr>
        <w:t xml:space="preserve">  </w:t>
      </w:r>
      <w:r w:rsidR="000572A5" w:rsidRPr="00B16F6B">
        <w:rPr>
          <w:rFonts w:ascii="Britannic Bold" w:eastAsia="Calibri" w:hAnsi="Britannic Bold"/>
          <w:sz w:val="22"/>
          <w:szCs w:val="22"/>
        </w:rPr>
        <w:t>Servicio de Ordenación y Atención Farmacéutica</w:t>
      </w:r>
      <w:r>
        <w:rPr>
          <w:rFonts w:ascii="Britannic Bold" w:eastAsia="Calibri" w:hAnsi="Britannic Bold"/>
          <w:sz w:val="22"/>
          <w:szCs w:val="22"/>
        </w:rPr>
        <w:t>.</w:t>
      </w:r>
    </w:p>
    <w:p w:rsidR="005A5DAF" w:rsidRPr="005A5DAF" w:rsidRDefault="00EB766F" w:rsidP="005A5DAF">
      <w:pPr>
        <w:ind w:left="-567"/>
        <w:rPr>
          <w:rFonts w:ascii="Z@R865B.tmp" w:eastAsiaTheme="minorHAnsi" w:hAnsi="Z@R865B.tmp" w:cs="Z@R865B.tmp"/>
          <w:color w:val="000000"/>
          <w:sz w:val="14"/>
          <w:szCs w:val="14"/>
          <w:lang w:eastAsia="es-ES"/>
        </w:rPr>
      </w:pPr>
      <w:r>
        <w:rPr>
          <w:rFonts w:ascii="Tahoma" w:hAnsi="Tahoma" w:cs="Tahoma"/>
          <w:b/>
          <w:color w:val="000000"/>
          <w:sz w:val="16"/>
          <w:szCs w:val="16"/>
          <w:lang w:eastAsia="es-ES"/>
        </w:rPr>
        <w:pict>
          <v:rect id="_x0000_i1040" style="width:420.1pt;height:.25pt" o:hrpct="988" o:hrstd="t" o:hr="t" fillcolor="#a0a0a0" stroked="f"/>
        </w:pict>
      </w:r>
      <w:r w:rsidR="007045D8" w:rsidRPr="006D52AD">
        <w:rPr>
          <w:rFonts w:ascii="Z@R865B.tmp" w:hAnsi="Z@R865B.tmp" w:cs="Z@R865B.tmp"/>
          <w:color w:val="000000"/>
          <w:sz w:val="16"/>
          <w:szCs w:val="16"/>
          <w:lang w:eastAsia="es-ES"/>
        </w:rPr>
        <w:t xml:space="preserve"> </w:t>
      </w:r>
      <w:r>
        <w:rPr>
          <w:rFonts w:ascii="Tahoma" w:eastAsiaTheme="minorHAnsi" w:hAnsi="Tahoma" w:cs="Tahoma"/>
          <w:b/>
          <w:color w:val="000000"/>
          <w:sz w:val="16"/>
          <w:szCs w:val="16"/>
          <w:lang w:eastAsia="es-ES"/>
        </w:rPr>
        <w:pict>
          <v:rect id="_x0000_i1041" style="width:420.1pt;height:.25pt" o:hrpct="988" o:hrstd="t" o:hr="t" fillcolor="#a0a0a0" stroked="f"/>
        </w:pict>
      </w:r>
      <w:r w:rsidR="005A5DAF" w:rsidRPr="005A5DAF">
        <w:rPr>
          <w:rFonts w:ascii="Z@R865B.tmp" w:eastAsiaTheme="minorHAnsi" w:hAnsi="Z@R865B.tmp" w:cs="Z@R865B.tmp"/>
          <w:color w:val="000000"/>
          <w:sz w:val="14"/>
          <w:szCs w:val="14"/>
          <w:lang w:eastAsia="es-ES"/>
        </w:rPr>
        <w:t xml:space="preserve"> </w:t>
      </w:r>
      <w:r w:rsidR="005A5DAF" w:rsidRPr="005A5DAF">
        <w:rPr>
          <w:rFonts w:eastAsiaTheme="minorHAnsi" w:cs="Calibri"/>
          <w:b/>
          <w:sz w:val="18"/>
          <w:szCs w:val="16"/>
          <w:u w:val="single"/>
          <w:lang w:val="es-ES_tradnl" w:eastAsia="es-ES"/>
        </w:rPr>
        <w:t>INFORMACIÓN BÁSICA SOBRE PROTECCION DE DATOS</w:t>
      </w:r>
    </w:p>
    <w:p w:rsidR="005A5DAF" w:rsidRPr="005A5DAF" w:rsidRDefault="005A5DAF" w:rsidP="005A5DAF">
      <w:pPr>
        <w:widowControl/>
        <w:spacing w:after="160" w:line="259" w:lineRule="auto"/>
        <w:ind w:left="-567"/>
        <w:rPr>
          <w:rFonts w:ascii="Z@R865B.tmp" w:eastAsiaTheme="minorHAnsi" w:hAnsi="Z@R865B.tmp" w:cs="Z@R865B.tmp"/>
          <w:color w:val="000000"/>
          <w:sz w:val="14"/>
          <w:szCs w:val="14"/>
          <w:lang w:eastAsia="es-ES"/>
        </w:rPr>
      </w:pPr>
      <w:r w:rsidRPr="005A5DAF">
        <w:rPr>
          <w:rFonts w:eastAsiaTheme="minorHAnsi" w:cs="Calibri"/>
          <w:color w:val="333333"/>
          <w:sz w:val="16"/>
          <w:szCs w:val="16"/>
          <w:lang w:eastAsia="es-ES"/>
        </w:rPr>
        <w:t>Al firmar esta solicitud queda establecido que usted presta su consentimiento expreso al tratamiento de sus datos personales. Lea esta información antes de firmar.</w:t>
      </w:r>
    </w:p>
    <w:p w:rsidR="005A5DAF" w:rsidRPr="005A5DAF" w:rsidRDefault="005A5DAF" w:rsidP="005A5DAF">
      <w:pPr>
        <w:widowControl/>
        <w:spacing w:after="160" w:line="259" w:lineRule="auto"/>
        <w:ind w:left="-567"/>
        <w:rPr>
          <w:rFonts w:ascii="Z@R865B.tmp" w:eastAsiaTheme="minorHAnsi" w:hAnsi="Z@R865B.tmp" w:cs="Z@R865B.tmp"/>
          <w:color w:val="000000"/>
          <w:sz w:val="14"/>
          <w:szCs w:val="14"/>
          <w:lang w:eastAsia="es-ES"/>
        </w:rPr>
      </w:pPr>
      <w:r w:rsidRPr="005A5DAF">
        <w:rPr>
          <w:rFonts w:eastAsiaTheme="minorHAnsi" w:cs="Calibri"/>
          <w:b/>
          <w:color w:val="333333"/>
          <w:sz w:val="16"/>
          <w:szCs w:val="16"/>
          <w:u w:val="single"/>
          <w:lang w:eastAsia="es-ES"/>
        </w:rPr>
        <w:t>Responsable del tratamiento</w:t>
      </w:r>
      <w:r w:rsidRPr="005A5DAF">
        <w:rPr>
          <w:rFonts w:eastAsiaTheme="minorHAnsi" w:cs="Calibri"/>
          <w:color w:val="333333"/>
          <w:sz w:val="16"/>
          <w:szCs w:val="16"/>
          <w:lang w:eastAsia="es-ES"/>
        </w:rPr>
        <w:t>: Dirección General de Planificación, Investigación, Farmacia y Atención al Ciudadano de la Consejería de Salud de la Comunidad Autónoma de la Región de Murcia; Calle Pinares, nº 6, CP 30001 Murcia.</w:t>
      </w:r>
    </w:p>
    <w:p w:rsidR="005A5DAF" w:rsidRPr="005A5DAF" w:rsidRDefault="005A5DAF" w:rsidP="005A5DAF">
      <w:pPr>
        <w:widowControl/>
        <w:spacing w:after="160" w:line="259" w:lineRule="auto"/>
        <w:ind w:left="-567"/>
        <w:rPr>
          <w:rFonts w:ascii="Z@R865B.tmp" w:eastAsiaTheme="minorHAnsi" w:hAnsi="Z@R865B.tmp" w:cs="Z@R865B.tmp"/>
          <w:color w:val="000000"/>
          <w:sz w:val="14"/>
          <w:szCs w:val="14"/>
          <w:lang w:eastAsia="es-ES"/>
        </w:rPr>
      </w:pPr>
      <w:r w:rsidRPr="005A5DAF">
        <w:rPr>
          <w:rFonts w:eastAsiaTheme="minorHAnsi" w:cs="Calibri"/>
          <w:b/>
          <w:color w:val="333333"/>
          <w:sz w:val="16"/>
          <w:szCs w:val="16"/>
          <w:u w:val="single"/>
          <w:lang w:eastAsia="es-ES"/>
        </w:rPr>
        <w:lastRenderedPageBreak/>
        <w:t>Finalidad del tratamiento</w:t>
      </w:r>
      <w:r w:rsidRPr="005A5DAF">
        <w:rPr>
          <w:rFonts w:eastAsiaTheme="minorHAnsi" w:cs="Calibri"/>
          <w:color w:val="333333"/>
          <w:sz w:val="16"/>
          <w:szCs w:val="16"/>
          <w:lang w:eastAsia="es-ES"/>
        </w:rPr>
        <w:t>: la tramitación administrativa que se derive de la gestión de esta solicitud. Los datos se conservarán durante el tiempo que sea necesario para cumplir con la finalidad para la que se recabaron y para determinar las posibles responsabilidades que se pudieran derivar de dicha finalidad y del tratamiento de los datos.</w:t>
      </w:r>
    </w:p>
    <w:p w:rsidR="005A5DAF" w:rsidRPr="005A5DAF" w:rsidRDefault="005A5DAF" w:rsidP="005A5DAF">
      <w:pPr>
        <w:widowControl/>
        <w:spacing w:after="160" w:line="259" w:lineRule="auto"/>
        <w:ind w:left="-567"/>
        <w:rPr>
          <w:rFonts w:ascii="Z@R865B.tmp" w:eastAsiaTheme="minorHAnsi" w:hAnsi="Z@R865B.tmp" w:cs="Z@R865B.tmp"/>
          <w:color w:val="000000"/>
          <w:sz w:val="14"/>
          <w:szCs w:val="14"/>
          <w:lang w:eastAsia="es-ES"/>
        </w:rPr>
      </w:pPr>
      <w:r w:rsidRPr="005A5DAF">
        <w:rPr>
          <w:rFonts w:eastAsiaTheme="minorHAnsi" w:cs="Calibri"/>
          <w:b/>
          <w:color w:val="333333"/>
          <w:sz w:val="16"/>
          <w:szCs w:val="16"/>
          <w:u w:val="single"/>
          <w:lang w:eastAsia="es-ES"/>
        </w:rPr>
        <w:t>Legitimación para el tratamiento</w:t>
      </w:r>
      <w:r w:rsidRPr="005A5DAF">
        <w:rPr>
          <w:rFonts w:eastAsiaTheme="minorHAnsi" w:cs="Calibri"/>
          <w:color w:val="333333"/>
          <w:sz w:val="16"/>
          <w:szCs w:val="16"/>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5A5DAF" w:rsidRPr="005A5DAF" w:rsidRDefault="005A5DAF" w:rsidP="005A5DAF">
      <w:pPr>
        <w:widowControl/>
        <w:spacing w:after="160" w:line="259" w:lineRule="auto"/>
        <w:ind w:left="-567"/>
        <w:rPr>
          <w:rFonts w:ascii="Z@R865B.tmp" w:eastAsiaTheme="minorHAnsi" w:hAnsi="Z@R865B.tmp" w:cs="Z@R865B.tmp"/>
          <w:color w:val="000000"/>
          <w:sz w:val="14"/>
          <w:szCs w:val="14"/>
          <w:lang w:eastAsia="es-ES"/>
        </w:rPr>
      </w:pPr>
      <w:r w:rsidRPr="005A5DAF">
        <w:rPr>
          <w:rFonts w:eastAsiaTheme="minorHAnsi" w:cs="Calibri"/>
          <w:b/>
          <w:color w:val="333333"/>
          <w:sz w:val="16"/>
          <w:szCs w:val="16"/>
          <w:u w:val="single"/>
          <w:lang w:eastAsia="es-ES"/>
        </w:rPr>
        <w:t>Destinatarios de cesiones de datos</w:t>
      </w:r>
      <w:r w:rsidRPr="005A5DAF">
        <w:rPr>
          <w:rFonts w:eastAsiaTheme="minorHAnsi" w:cs="Calibri"/>
          <w:color w:val="333333"/>
          <w:sz w:val="16"/>
          <w:szCs w:val="16"/>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5A5DAF" w:rsidRPr="005A5DAF" w:rsidRDefault="005A5DAF" w:rsidP="005A5DAF">
      <w:pPr>
        <w:widowControl/>
        <w:spacing w:after="160" w:line="259" w:lineRule="auto"/>
        <w:ind w:left="-567"/>
        <w:rPr>
          <w:rFonts w:ascii="Z@R865B.tmp" w:eastAsiaTheme="minorHAnsi" w:hAnsi="Z@R865B.tmp" w:cs="Z@R865B.tmp"/>
          <w:color w:val="000000"/>
          <w:sz w:val="14"/>
          <w:szCs w:val="14"/>
          <w:lang w:eastAsia="es-ES"/>
        </w:rPr>
      </w:pPr>
      <w:r w:rsidRPr="005A5DAF">
        <w:rPr>
          <w:rFonts w:eastAsiaTheme="minorHAnsi" w:cs="Calibri"/>
          <w:b/>
          <w:color w:val="333333"/>
          <w:sz w:val="16"/>
          <w:szCs w:val="16"/>
          <w:u w:val="single"/>
          <w:lang w:eastAsia="es-ES"/>
        </w:rPr>
        <w:t>Derechos de interesado</w:t>
      </w:r>
      <w:r w:rsidRPr="005A5DAF">
        <w:rPr>
          <w:rFonts w:eastAsiaTheme="minorHAnsi" w:cs="Calibri"/>
          <w:color w:val="333333"/>
          <w:sz w:val="16"/>
          <w:szCs w:val="16"/>
          <w:lang w:eastAsia="es-ES"/>
        </w:rPr>
        <w:t>: Puede ejercitar sus derechos de acceso, rectificación, supresión, oposición, limitación y portabilidad de los datos, así como otros derechos, que se explican en la información adicional.</w:t>
      </w:r>
    </w:p>
    <w:p w:rsidR="005A5DAF" w:rsidRPr="005A5DAF" w:rsidRDefault="005A5DAF" w:rsidP="005A5DAF">
      <w:pPr>
        <w:widowControl/>
        <w:spacing w:after="160" w:line="259" w:lineRule="auto"/>
        <w:ind w:left="-567"/>
        <w:rPr>
          <w:rFonts w:ascii="Z@R865B.tmp" w:eastAsiaTheme="minorHAnsi" w:hAnsi="Z@R865B.tmp" w:cs="Z@R865B.tmp"/>
          <w:color w:val="000000"/>
          <w:sz w:val="14"/>
          <w:szCs w:val="14"/>
          <w:lang w:eastAsia="es-ES"/>
        </w:rPr>
      </w:pPr>
      <w:r w:rsidRPr="005A5DAF">
        <w:rPr>
          <w:rFonts w:eastAsiaTheme="minorHAnsi" w:cs="Calibri"/>
          <w:b/>
          <w:color w:val="333333"/>
          <w:sz w:val="16"/>
          <w:szCs w:val="16"/>
          <w:u w:val="single"/>
          <w:lang w:eastAsia="es-ES"/>
        </w:rPr>
        <w:t>Procedencia de los dato</w:t>
      </w:r>
      <w:r w:rsidRPr="005A5DAF">
        <w:rPr>
          <w:rFonts w:eastAsiaTheme="minorHAnsi" w:cs="Calibri"/>
          <w:color w:val="333333"/>
          <w:sz w:val="16"/>
          <w:szCs w:val="16"/>
          <w:u w:val="single"/>
          <w:lang w:eastAsia="es-ES"/>
        </w:rPr>
        <w:t>s</w:t>
      </w:r>
      <w:r w:rsidRPr="005A5DAF">
        <w:rPr>
          <w:rFonts w:eastAsiaTheme="minorHAnsi" w:cs="Calibri"/>
          <w:color w:val="333333"/>
          <w:sz w:val="16"/>
          <w:szCs w:val="16"/>
          <w:lang w:eastAsia="es-ES"/>
        </w:rPr>
        <w:t>: De los interesados. Las categorías de datos que se tratan son identificativos.</w:t>
      </w:r>
    </w:p>
    <w:p w:rsidR="005A5DAF" w:rsidRPr="005A5DAF" w:rsidRDefault="005A5DAF" w:rsidP="005A5DAF">
      <w:pPr>
        <w:widowControl/>
        <w:spacing w:after="160" w:line="259" w:lineRule="auto"/>
        <w:ind w:left="-567"/>
        <w:rPr>
          <w:rFonts w:ascii="Z@R865B.tmp" w:eastAsiaTheme="minorHAnsi" w:hAnsi="Z@R865B.tmp" w:cs="Z@R865B.tmp"/>
          <w:color w:val="000000"/>
          <w:sz w:val="14"/>
          <w:szCs w:val="14"/>
          <w:lang w:eastAsia="es-ES"/>
        </w:rPr>
      </w:pPr>
      <w:r w:rsidRPr="005A5DAF">
        <w:rPr>
          <w:rFonts w:eastAsiaTheme="minorHAnsi" w:cs="Calibri"/>
          <w:b/>
          <w:color w:val="333333"/>
          <w:sz w:val="16"/>
          <w:szCs w:val="16"/>
          <w:u w:val="single"/>
          <w:lang w:eastAsia="es-ES"/>
        </w:rPr>
        <w:t>Contacto Delegado de Protección de Datos</w:t>
      </w:r>
      <w:r w:rsidRPr="005A5DAF">
        <w:rPr>
          <w:rFonts w:eastAsiaTheme="minorHAnsi" w:cs="Calibri"/>
          <w:color w:val="333333"/>
          <w:sz w:val="16"/>
          <w:szCs w:val="16"/>
          <w:lang w:eastAsia="es-ES"/>
        </w:rPr>
        <w:t xml:space="preserve">: Inspección General de Servicios de la CARM; dirección de correo electrónico: </w:t>
      </w:r>
      <w:hyperlink r:id="rId23" w:history="1">
        <w:r w:rsidRPr="005A5DAF">
          <w:rPr>
            <w:rFonts w:eastAsiaTheme="minorHAnsi" w:cs="Calibri"/>
            <w:color w:val="0563C1"/>
            <w:sz w:val="16"/>
            <w:szCs w:val="16"/>
            <w:u w:val="single"/>
            <w:lang w:eastAsia="es-ES"/>
          </w:rPr>
          <w:t>dpdigs@listas.carm.es</w:t>
        </w:r>
      </w:hyperlink>
    </w:p>
    <w:p w:rsidR="005A5DAF" w:rsidRPr="005A5DAF" w:rsidRDefault="005A5DAF" w:rsidP="005A5DAF">
      <w:pPr>
        <w:widowControl/>
        <w:spacing w:after="160" w:line="259" w:lineRule="auto"/>
        <w:ind w:left="-567"/>
        <w:rPr>
          <w:rFonts w:ascii="Z@R865B.tmp" w:eastAsiaTheme="minorHAnsi" w:hAnsi="Z@R865B.tmp" w:cs="Z@R865B.tmp"/>
          <w:color w:val="000000"/>
          <w:sz w:val="14"/>
          <w:szCs w:val="14"/>
          <w:lang w:eastAsia="es-ES"/>
        </w:rPr>
      </w:pPr>
      <w:r w:rsidRPr="005A5DAF">
        <w:rPr>
          <w:rFonts w:eastAsiaTheme="minorHAnsi" w:cs="Calibri"/>
          <w:b/>
          <w:color w:val="333333"/>
          <w:sz w:val="16"/>
          <w:szCs w:val="16"/>
          <w:u w:val="single"/>
          <w:lang w:eastAsia="es-ES"/>
        </w:rPr>
        <w:t>Información adicional</w:t>
      </w:r>
      <w:r w:rsidRPr="005A5DAF">
        <w:rPr>
          <w:rFonts w:eastAsiaTheme="minorHAnsi" w:cs="Calibri"/>
          <w:color w:val="333333"/>
          <w:sz w:val="16"/>
          <w:szCs w:val="16"/>
          <w:lang w:eastAsia="es-ES"/>
        </w:rPr>
        <w:t>: Puede consultar información adicional y detallada sobre Protección de Datos en la siguiente dirección: https://www.carm.es/web/pagina?IDCONTENIDO=62678&amp;IDTIPO=100&amp;RASTRO=c672$m</w:t>
      </w:r>
    </w:p>
    <w:p w:rsidR="006D52AD" w:rsidRPr="006D52AD" w:rsidRDefault="006D52AD" w:rsidP="00E44465">
      <w:pPr>
        <w:widowControl/>
        <w:ind w:left="-993" w:right="-283"/>
        <w:jc w:val="both"/>
        <w:rPr>
          <w:rFonts w:ascii="Z@R865B.tmp" w:hAnsi="Z@R865B.tmp" w:cs="Z@R865B.tmp"/>
          <w:color w:val="000000"/>
          <w:sz w:val="16"/>
          <w:szCs w:val="16"/>
          <w:lang w:eastAsia="es-ES"/>
        </w:rPr>
      </w:pPr>
    </w:p>
    <w:sectPr w:rsidR="006D52AD" w:rsidRPr="006D52AD" w:rsidSect="006D52AD">
      <w:headerReference w:type="default" r:id="rId24"/>
      <w:footerReference w:type="default" r:id="rId25"/>
      <w:pgSz w:w="11907" w:h="16840" w:code="9"/>
      <w:pgMar w:top="1843" w:right="708" w:bottom="567" w:left="1701" w:header="170" w:footer="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041" w:rsidRDefault="00EA2041">
      <w:r>
        <w:separator/>
      </w:r>
    </w:p>
  </w:endnote>
  <w:endnote w:type="continuationSeparator" w:id="0">
    <w:p w:rsidR="00EA2041" w:rsidRDefault="00EA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R865B.tmp">
    <w:altName w:val="Tahoma"/>
    <w:charset w:val="00"/>
    <w:family w:val="swiss"/>
    <w:pitch w:val="variable"/>
    <w:sig w:usb0="00000000"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41" w:rsidRPr="004F3837" w:rsidRDefault="00EA2041" w:rsidP="004F3837">
    <w:pPr>
      <w:pStyle w:val="Piedepgina"/>
      <w:jc w:val="center"/>
      <w:rPr>
        <w:b/>
        <w:sz w:val="20"/>
        <w:lang w:val="es-ES_tradnl"/>
      </w:rPr>
    </w:pPr>
    <w:r w:rsidRPr="004F3837">
      <w:rPr>
        <w:b/>
        <w:sz w:val="20"/>
        <w:lang w:val="es-ES_tradnl"/>
      </w:rPr>
      <w:t>Servicio de Ordenación y Atención Farmacéutica</w:t>
    </w:r>
  </w:p>
  <w:p w:rsidR="00EA2041" w:rsidRDefault="00EA2041" w:rsidP="004F3837">
    <w:pPr>
      <w:pStyle w:val="Piedepgina"/>
      <w:jc w:val="center"/>
    </w:pPr>
    <w:r w:rsidRPr="0090124E">
      <w:rPr>
        <w:sz w:val="20"/>
        <w:lang w:val="es-ES_tradnl"/>
      </w:rPr>
      <w:t>c/ Pinares 6, - plant</w:t>
    </w:r>
    <w:r>
      <w:rPr>
        <w:sz w:val="20"/>
        <w:lang w:val="es-ES_tradnl"/>
      </w:rPr>
      <w:t>a baja – 30001 Murcia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041" w:rsidRDefault="00EA2041">
      <w:r>
        <w:separator/>
      </w:r>
    </w:p>
  </w:footnote>
  <w:footnote w:type="continuationSeparator" w:id="0">
    <w:p w:rsidR="00EA2041" w:rsidRDefault="00EA2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41" w:rsidRPr="003903BE" w:rsidRDefault="00EA2041" w:rsidP="003903BE">
    <w:pPr>
      <w:pStyle w:val="Encabezado"/>
      <w:ind w:left="-1701" w:right="-1418"/>
    </w:pPr>
    <w:r>
      <w:rPr>
        <w:rFonts w:ascii="Times New Roman" w:hAnsi="Times New Roman"/>
        <w:noProof/>
        <w:szCs w:val="24"/>
        <w:lang w:eastAsia="es-ES"/>
      </w:rPr>
      <mc:AlternateContent>
        <mc:Choice Requires="wps">
          <w:drawing>
            <wp:anchor distT="45720" distB="45720" distL="114300" distR="114300" simplePos="0" relativeHeight="251659264" behindDoc="0" locked="0" layoutInCell="1" allowOverlap="1" wp14:anchorId="20932552" wp14:editId="5E50C244">
              <wp:simplePos x="0" y="0"/>
              <wp:positionH relativeFrom="margin">
                <wp:posOffset>3771900</wp:posOffset>
              </wp:positionH>
              <wp:positionV relativeFrom="paragraph">
                <wp:posOffset>189865</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EA2041" w:rsidRDefault="00EA2041" w:rsidP="00786152">
                          <w:pPr>
                            <w:rPr>
                              <w:b/>
                              <w:sz w:val="20"/>
                            </w:rPr>
                          </w:pPr>
                          <w:r>
                            <w:rPr>
                              <w:b/>
                              <w:sz w:val="20"/>
                            </w:rPr>
                            <w:t>Teléfonos de información:  012</w:t>
                          </w:r>
                        </w:p>
                        <w:p w:rsidR="00EA2041" w:rsidRDefault="00EA2041" w:rsidP="00786152">
                          <w:pPr>
                            <w:rPr>
                              <w:b/>
                              <w:sz w:val="20"/>
                            </w:rPr>
                          </w:pPr>
                          <w:r>
                            <w:rPr>
                              <w:b/>
                              <w:sz w:val="20"/>
                            </w:rPr>
                            <w:t xml:space="preserve"> </w:t>
                          </w:r>
                          <w:r>
                            <w:rPr>
                              <w:b/>
                              <w:sz w:val="20"/>
                            </w:rPr>
                            <w:tab/>
                          </w:r>
                          <w:r>
                            <w:rPr>
                              <w:b/>
                              <w:sz w:val="20"/>
                            </w:rPr>
                            <w:tab/>
                            <w:t xml:space="preserve">  968362000</w:t>
                          </w:r>
                        </w:p>
                        <w:p w:rsidR="00EA2041" w:rsidRDefault="00EA2041" w:rsidP="00786152">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32552" id="_x0000_t202" coordsize="21600,21600" o:spt="202" path="m,l,21600r21600,l21600,xe">
              <v:stroke joinstyle="miter"/>
              <v:path gradientshapeok="t" o:connecttype="rect"/>
            </v:shapetype>
            <v:shape id="Cuadro de texto 2" o:spid="_x0000_s1029" type="#_x0000_t202" style="position:absolute;left:0;text-align:left;margin-left:297pt;margin-top:14.95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QU7GKAIAAE0EAAAOAAAAZHJzL2Uyb0RvYy54bWysVNtu2zAMfR+wfxD0vjjxkqU14hRdugwD ugvQ7QNoSY6FyaInKbGzry8lp1l2exnmB0ESqcPDQ9Krm6E17KCc12hLPptMOVNWoNR2V/Ivn7cv rjjzAawEg1aV/Kg8v1k/f7bqu0Ll2KCRyjECsb7ou5I3IXRFlnnRqBb8BDtlyVijayHQ0e0y6aAn 9NZk+XT6KuvRyc6hUN7T7d1o5OuEX9dKhI917VVgpuTELaTVpbWKa7ZeQbFz0DVanGjAP7BoQVsK eoa6gwBs7/RvUK0WDj3WYSKwzbCutVApB8pmNv0lm4cGOpVyIXF8d5bJ/z9Y8eHwyTEtS57PlpxZ aKlImz1Ih0wqFtQQkOVRpr7zBXk/dOQfhtc4ULlTyr67R/HVM4ubBuxO3TqHfaNAEs1ZfJldPB1x fASp+vcoKRrsAyagoXZt1JBUYYRO5TqeS0Q8mKDL/OViulySSZBtvlhSD6QQUDy97pwPbxW2LG5K 7qgFEjoc7n2IbKB4conBPBott9qYdHC7amMcOwC1yzZ9J/Sf3IxlfcmvF/liFOCvENP0/Qmi1YH6 3ui25FdnJyiibG+sTF0ZQJtxT5SNPekYpRtFDEM1nOpSoTySog7H/qZ5pE2D7jtnPfV2yf23PTjF mXlnqSrXs/k8DkM6JBE5c5eW6tICVhBUyQNn43YT0gBFwSzeUvVqnYSNZR6ZnLhSzya9T/MVh+Ly nLx+/AXWjwAAAP//AwBQSwMEFAAGAAgAAAAhALr3WAPgAAAACgEAAA8AAABkcnMvZG93bnJldi54 bWxMj8tOwzAQRfdI/IM1SGwQdRpCqEOcCiGB6A4Kgq0bT5MIP4LtpuHvGVawHM3RvefW69kaNmGI g3cSlosMGLrW68F1Et5eHy5XwGJSTivjHUr4xgjr5vSkVpX2R/eC0zZ1jEJcrJSEPqWx4jy2PVoV F35ER7+9D1YlOkPHdVBHCreG51lWcqsGRw29GvG+x/Zze7ASVsXT9BE3V8/vbbk3Il3cTI9fQcrz s/nuFljCOf3B8KtP6tCQ084fnI7MSLgWBW1JEnIhgBEgyiIHtiMyWwrgTc3/T2h+AAAA//8DAFBL AQItABQABgAIAAAAIQC2gziS/gAAAOEBAAATAAAAAAAAAAAAAAAAAAAAAABbQ29udGVudF9UeXBl c10ueG1sUEsBAi0AFAAGAAgAAAAhADj9If/WAAAAlAEAAAsAAAAAAAAAAAAAAAAALwEAAF9yZWxz Ly5yZWxzUEsBAi0AFAAGAAgAAAAhAAFBTsYoAgAATQQAAA4AAAAAAAAAAAAAAAAALgIAAGRycy9l Mm9Eb2MueG1sUEsBAi0AFAAGAAgAAAAhALr3WAPgAAAACgEAAA8AAAAAAAAAAAAAAAAAggQAAGRy cy9kb3ducmV2LnhtbFBLBQYAAAAABAAEAPMAAACPBQAAAAA= ">
              <v:textbox>
                <w:txbxContent>
                  <w:p w:rsidR="00EA2041" w:rsidRDefault="00EA2041" w:rsidP="00786152">
                    <w:pPr>
                      <w:rPr>
                        <w:b/>
                        <w:sz w:val="20"/>
                      </w:rPr>
                    </w:pPr>
                    <w:r>
                      <w:rPr>
                        <w:b/>
                        <w:sz w:val="20"/>
                      </w:rPr>
                      <w:t>Teléfonos de información</w:t>
                    </w:r>
                    <w:proofErr w:type="gramStart"/>
                    <w:r>
                      <w:rPr>
                        <w:b/>
                        <w:sz w:val="20"/>
                      </w:rPr>
                      <w:t>:  012</w:t>
                    </w:r>
                    <w:proofErr w:type="gramEnd"/>
                  </w:p>
                  <w:p w:rsidR="00EA2041" w:rsidRDefault="00EA2041" w:rsidP="00786152">
                    <w:pPr>
                      <w:rPr>
                        <w:b/>
                        <w:sz w:val="20"/>
                      </w:rPr>
                    </w:pPr>
                    <w:r>
                      <w:rPr>
                        <w:b/>
                        <w:sz w:val="20"/>
                      </w:rPr>
                      <w:t xml:space="preserve"> </w:t>
                    </w:r>
                    <w:r>
                      <w:rPr>
                        <w:b/>
                        <w:sz w:val="20"/>
                      </w:rPr>
                      <w:tab/>
                    </w:r>
                    <w:r>
                      <w:rPr>
                        <w:b/>
                        <w:sz w:val="20"/>
                      </w:rPr>
                      <w:tab/>
                      <w:t xml:space="preserve">  968362000</w:t>
                    </w:r>
                  </w:p>
                  <w:p w:rsidR="00EA2041" w:rsidRDefault="00EA2041" w:rsidP="00786152">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-1318260</wp:posOffset>
              </wp:positionH>
              <wp:positionV relativeFrom="paragraph">
                <wp:posOffset>-241300</wp:posOffset>
              </wp:positionV>
              <wp:extent cx="3648075" cy="118110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1181100"/>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93EF7D" id="Group 3" o:spid="_x0000_s1026" style="position:absolute;margin-left:-103.8pt;margin-top:-19pt;width:287.25pt;height:93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BWbbqawwMAAF8MAAAOAAAAZHJzL2Uyb0RvYy54bWzcV21vozgQ/n7S/geL 7xRDSAKoyaoNSbVS7666lx/ggAFrwUa2k7Q67X+/sQ1J0/Su+/ZlN1KIGdvjmed5Zupev3/sWrSn UjHBF154hT1EeSFKxuuF9/dfGz/xkNKEl6QVnC68J6q898t3v1wf+oxGohFtSSUCJ1xlh37hNVr3 WRCooqEdUVeipxwmKyE7ouFV1kEpyQG8d20QYTwLDkKWvRQFVQqsuZv0ltZ/VdFC/15VimrULjyI TduntM+teQbLa5LVkvQNK4YwyFdE0RHG4dCjq5xognaSXbjqWCGFEpW+KkQXiKpiBbU5QDYhfpHN nRS73uZSZ4e6P8IE0L7A6avdFr/tHyRi5cKLPcRJBxTZU9HEQHPo6wxW3Mn+z/5BuvxgeC+Kjwqm g5fz5r12i9H28KsowR3ZaWGheaxkZ1xA0ujRMvB0ZIA+alSAcTKLEzyfeqiAuTBMwhAPHBUNEGn2 zXDqIZidRKljr2jWw+5pGkduazRJbAIBydyxNtQhtOV1z4oMvgOgMLoA9G3hwS69k9QbnHSf5aMj 8uOu94H7nmi2ZS3TT1bHgJAJiu8fWGGQNi8nbgAQx82HjtSUo9BkPi5xG4hJyBKDuFg1hNf0RvWg f8ARdo8mKcWhoaRUxmwoPPdiX8+C2Las37C2NcyZ8ZAulNALCb6CmJN3LopdR7l29SppC5kLrhrW Kw/JjHZbCvKTH8rQygSkcK+0Oc6IwtbQP1Fyg3Ea3fqrKV75MZ6v/Zs0nvtzvJ7HOE7CVbj6ZHaH cbZTFGAgbd6zIVawXkT7asEMrcWVoi1ptCe2cRikbEDjrw0RTAYSE6uSxR8ANgJcphjHVnxg1ZLq ojELKsDQrHCejhMW8BPGhg0FpfZm9VxUwVhB/1MDIBGp9B0VHTIDwBzisZiTPeTjIhuXmJi5MMyD nWQtPzNA5s7yGlspTtfJOon9OJqtga089282q9ifbcL5NJ/kq1Uejmw1rCwpN8d8O1kmQiVaVo56 VbLerlrpSNzYj9X82bLAiOYUxkiwcXYSYBpGMb6NUn8zS+Z+vImnfjrHiY/D9Dad4TiN8815SveM 029PCR0WXjqNppal/84N289lbiTrmIa/ry3rFl5yXEQy0wLWvLTUasJaN34GhQn/BIXTvtP8KFGY NUP4/nj9dDb20wfXxFH0UzbU6MdvqFahx2753dtoOJm420Q8S4wEXM2bm0iSjLeQJJwOlTXeYMYe +eVt9Cdul2/1CHsDg1us7SrDjdtck5+/w/j5/wXLfwEAAP//AwBQSwMEFAAGAAgAAAAhAC5s8ADF AAAApQEAABkAAABkcnMvX3JlbHMvZTJvRG9jLnhtbC5yZWxzvJDBisIwEIbvC/sOYe7btD0sspj2 IoJXcR9gSKZpsJmEJIq+vYFlQUHw5nFm+L//Y9bjxS/iTCm7wAq6pgVBrINxbBX8HrZfKxC5IBtc ApOCK2UYh8+P9Z4WLDWUZxezqBTOCuZS4o+UWc/kMTchEtfLFJLHUsdkZUR9REuyb9tvme4ZMDww xc4oSDvTgzhcY21+zQ7T5DRtgj554vKkQjpfuysQk6WiwJNx+Lfsm8gW5HOH7j0O3b+DfHjucAMA AP//AwBQSwMEFAAGAAgAAAAhAAn0Kv7iAAAADAEAAA8AAABkcnMvZG93bnJldi54bWxMj0FPwzAM he9I/IfISNy2tCuUUZpO0wScpklsSIib13httSapmqzt/j3mBDfb79Pze/lqMq0YqPeNswrieQSC bOl0YysFn4e32RKED2g1ts6Sgit5WBW3Nzlm2o32g4Z9qASbWJ+hgjqELpPSlzUZ9HPXkWXt5HqD gde+krrHkc1NKxdRlEqDjeUPNXa0qak87y9GwfuI4zqJX4ft+bS5fh8ed1/bmJS6v5vWLyACTeEP ht/4HB0KznR0F6u9aBXMFtFTyixPyZJbMZKk6TOII7MPfJFFLv+XKH4AAAD//wMAUEsDBAoAAAAA AAAAIQBiCTF9OiYBADomAQAUAAAAZHJzL21lZGlhL2ltYWdlMS5wbmeJUE5HDQoaCgAAAA1JSERS AAAHGwAAAWwIBgAAAWO4540AAAABc1JHQgCuzhzpAAAABGdBTUEAALGPC/xhBQAAAAlwSFlzAAAh 1QAAIdUBBJy0nQAA/6VJREFUeF7snQecHlXV/w0IKoooKgiiiCKKWNAoYo2oaNS8FM0qpG3LZpNg FFQEBQ1IURFQsQAWlPLaGxbERlVQRBRBeu8lBAiB1OX9/36Xc+c/zzzzbHaT3c0m+X4/n7P33HPP vXNndmbunGdm7jwOAAAAAAAAAAAAAAAAAGBNYvr06ceGCgCrGx2QfaECwEgzY8aMTZz6QJTs6FS2 9+UDc/bs2U9xCgDDjA+6np6e5U67u7t3zTanvb293eVy2wBgGMkHWvmAq9M5IAFGgNIBt2cyVGhv b3+rUw5IGM0oxPq/gUpUGb10dXW9zAdcK9FB+ZJwBRiV1B14rSSqjF580E2cOPFJkW1gwoQJG7k8 sgCjkroDr5VElXUHj7hO29ra1k+GGiZNmvT0UAFWmepB19PTc49Fg8niallUGZ3ky9KBSFRJlFcs 69oA90tukRxTtqvu77q7u+dbN9HeVvJbpIM23XKxr2z75DqRXyafs63b13aTfdYGtF7nhWr9uFAH jep+PtQVIt93hGr9wlBbov/DqH9QxPtEWcLcZC+XjUp8cOyzzz59s2bNajoAqxJVEl4x2Q4O/R6L Drp071L/5GMkZ7pM+XkquzpvCOUfjHSrXM95l1s0ur6+lF+uds52vozq/kL2Ae+Aawpap+O0/ltH 1ut5iuQRSTqZ9fb2Pt/pnDlzniDfhdaN9Eflc7C2/3jVf2eYHzdt2rTnaBvOrdxHXk/+73CZM6pz iFPZbnBaRm0ujnRZviU2Wsn7jyVMDayofNSgjd337W9/u8989KMfTaltdRJVElOmTHlyqOtrJV8T elpxjXobWtc/ebpTx6clf+8Er3A6d+7cxyeDKJcb+Wxr27hx454Y+c1TgVBf9mwV865paBvt4lQH 0m75IOns7Hyl06lTpz7PqdH6t4dai9rZz2l7e3s6aI1seyn/NLX99jAlvF1V9iHr+l+lg7VcL9PR 0fFy1X2v+6Pld4Z5VLKiA25F5aMGH2h33HFH3wUXXNB33XXX9R177LG1B6MlqsAoQgdKEQqsy5QP uPJBJ/2GVmWjEh9ohx56aN+CBQvSQZfTOokqiXwWN7rczT/QjLHorLqxM6rzNqdGZ/8XOs1l2jDF WVs7VbocUtmrkqGE2nhXqAXVM/6ajNZ9J63Pbta1rmdJzrWu7bOJRzfrJsfavlxNhhIa7Zao3p2R XSdZ0cHmHxhX5DMq0D+y76qrruq78cYb+0488cS+73znO7UHoyWqJKorpvLrtGO8UPIrlb3Ftuzj A6jqL79bQi2o21hqd1mo6yx5e5p8QssnJW3HVztd1/G+U7f/ZNaoA3KgElUKdHb/q1OV7e/UtzJk m6Kd5O/OK73JqZHPdaEmlP9sqG7nXqey/SMZhOre77Rsk/5vp/K/OxkAgnywVQ+6qr1cNirRTl57 8NVJVAEYdbQ66Kr2ctmopO7AsyxfvrzJFlUARh2tDrqqvVw2KikfcA899FDf8ccfn/Rly5al9Pvf /37fGWecwQEJo5r+DjiFOB/rr3xUkQ/GLPvuu2/f0qVLk75o0aK+j3zkI0VZVAEYdfTE02ErYk04 IPfNB1wWdbrvH//4R4NNK/z+qAIAw0n5wGsl4VpQPdO0t7c/W8l6j+XS/cj06FbKDQHl5fX29hb3 QI3LJk+e/FSdNN4wkCd4oq9D2j8YOQbzlJb2iS1CzeR91PvNBqGOPtTxNE1HVWwPlwaqB6SR7QrV Odq6rtvbwrYg0g3KdVT+N6e2Rb10v7GU7/NtFN8cl/5guW5XV9drlL9L9mucz2U+IGV7OL9JIv1I p2bWrFkvCNX+D8i3N/RUV+lGkn+Vb8bD6ET/p2c61f93/ylTpmym/+XVYU8xovatnZyX/d0l+/es q4736fuUprdAbBvVqLPvVWfvVZqesWyFfObJZ2pkE8qnB8WV5nuIi6XfJPm49G1cx/aM7AtkmyHx Wx7fsc0+srsPF/g5S23cdo9+ua7yfoB9Bz/jqjq35zpOVe+1si1Sfquwp4ffjQ7irZVPT7PIL/VT +cWuqzYPk80PNZwdI+13XQ6jE/1/lkhO7ujoeJH+fzfKtL7Shy35RG/imV0/eJ/KtA+8KvS0v4Q/ 97TXNHyQhgqjEB106SouH2imOvqt9Vc+XmE/vqWN8C1lfYb6p842D7jMZzDli4eelU+vCilN7zRG +eeUXqysXwcap/xclxm1nS9B0kir8kNU/ie1/yWlD2nk3FC2a6MstS17elWohhQzyO/RSC+U73yl ue1FcSZN+bjcTS9Wa/ln+hlSlb3WeY/YTo1sxTuFau9hp7ItqctXUxhaygeftv3u2k92LduM/8dj x47dQP+DtB+sdXiFtXKHdHZ2vkAb4UrblL45Lg1/m5yE8um9SOP38lQnXy5+JdIO2XqVTnTeqO10 QMp+hOw9YbtfenpET+n/arnPUnqZ86bVDzTyuVHtHCRZKN1x8ZvzPyun+X1B+aR/VrY7L38fvOmA LCNbik982ZQMwiOpdoYUvxi1kx4ILyPbRqHCMKL/29JQ12nSr6t1O2KZ/CtnlXwgZFbUjsm/uPkA TQahg+KMUJvwQ8ahJqZOnfoMp1V7K+r6XrqkTevvUTXlSr/oGZ2ctgwVAAAAAAAAAAAAAAAAAAAA AAAAAAAAAAAAAAAAAAAAAAAAAFaR7sfmNN05sgAwkvjz111dXW/xbGszZsw4o6en55vW/Tly5hoF GAHGjRv3eB9006ZN28GpbflgtG6bZGIuA4BhonyQtToYnRoOSIBhpHyAzZo1K31spozix01D9Szj HIwwKvHcvAOVqDJ60YF2tw+2FtLwoRuA0UbdQddKosroRAfbWepk8em1KiqfK/l9ZAFGHdUDrj+J KusOnZ2d45xq5V+SDBUUk54U6qBQe3uEClBQPtgsvqLTPnaPpVoWVUYf7vRgJKoltKLv9MrFtxDz l6nSJ70Ua14k/Th/H0PpxyTF14KkL8kbpbxxpP/YqZbzoGRCMoqurq4XO7WvRfWPl6TlrQ1oXdPH aav4fm+oTajObaEmtD1u17b5QWRrUXu7htqA6v461DWWvG+UJYqaysI8+vABZunt7W068OokqiX0 T3ynJB1YknvK5T4Ylf9flb9b8rEwJ1Q2pbRx0hesMqrzM0nDwaj6P7Ov9VxP5WelwrUArc/lkl9r PX8epoTyxzn117i0zdJn6cqo/GzJryKbtk3py11jrPvTac6o/gfLB6PqnSe5yrq25Z4qe2sqELIf pbZulf1tshcHuGzpE4CjEa97ljA1oHXx/fOW5aMCd9Jicqp/RsMBWJaolpg7d+56+Z+tst2TMSh/ t933MkNN+KtNpXrdyRjYnsv22muv9HWn8ePHP8Gp+rVXLlub6OjoeHmkL9I6vte61zkfWNpGM5x6 3XVwfMi6tmGXfF/Y3t7+fOczCg/eFGoT+XuUaqP4xF1Gy9gnVH99awu181LZ0qf7rEf6SqejkbXq YPQBeNBBB/V96lOf6vv5z3/edBBmiWowwuj/0xUq1FA+GKsHXSv7qCMfZAsWLGhIW0lUayJ/YFQ+ 73KqnefVTo3P6KWRcozOzJtqo9R+YDSPoqWN5m8jjlG7KUYqfSNxrUHr2rBOWtcUO9uu7XiZUn+h 98RUKDQovjO+yOzvSj5RZev8F5S9v1i07X4TpiayT2RHHz7ALI4ZZ8+e3XfYYYf1HX300U0HYZao 1kDdCmoHubW0gU4pbwin3oHyTlQ+ALOPUb3fyOcwyV3S08Eo/WLJrOSwlqCD6/WhNqB1Hlt3SQnN 5H3H+0yYmqjuX6MOdb72oGslUS3hmFG2c63rADkvGQPtYAcoGaOD3M+1nqKd6o0a1TZ0mTbI4bJ9 1mnkN3BqZP+iU8Un71YbG+vM/xLZdpTsrza2l7zH5f6eu1MAkw+0skRRU1mYRx/ayWsPulYS1QBG FdUDrnzQtbKPOuoOOMt9992XpGqPagCjiuoBVz7oWtlHHdWD7Tvf+U7fJZdc0nfiiSf2HX/88X33 3ntvSnN5VAMYVZQPNoVM7WEuKJeHafQxYcKEjcoHY5bzzz+/74wzzmiwRRWAUcdADzIdqPuFOjop H3Bl+ehHP9qQD3cAGE7KB12dhFsT3d3dfws14/uCtuf3IBN+qiPSYgqP8tM00jdzmp86Uf3Nnfod y/b29mdbz+S2qvYS6/lPeVmZVnV0xsxtPi0ZYFTT2dn5rFCLJ4sGQt536t7dHVXUHYSWKG6JDhw/ FO5nHRfpcuEK1XkkihID2cFdL9REOa9208PnVap1MvK/T306PbIF6td1kX5RPvcnI6xx6H93sVNf mvpRQv0/j/W9WtlPjfKDJH5Wepl8ZtqWBwfZP6MknawzbifU0YdW4jZ1+tbItkR+dzvViv5Ren7j 4qFIH5Z8SxvruZFf7LSCZw9IB261vJxXXxoeUM5luW6FMdq4e6gs/WOqqMwnDB+sdyj9bphb9Q9G Kfp/eaDwPpblbj+ZpH3lvLJd+YWS10Y110sP3Mu23Lr2gT+nAlh70EnnDaEm9I9+W6gwQmibzw21 gZkzZ6YQSAdgGlHXWrQBqiPaPJ+hQp+va/QX6+zzgHWL7coXT+tIT6NetZ2M7I9MnTp1+3iL4BGN aNfYrg2b6vnM51TLfLH0YjSU7ymhWvdZ9MeSU91G2PIInvpkpOezZvGsZ1kvk+NR1fFrYtdLrnBq m9KbvM5Kb1DWMfR6ioVfKN9tJJ+zDwwd2s6f0Pb2LY3val95RpgdS64ve2f5YNR+sm6MhN4g2tne HNlEfv3GZTqQfqANcnIqEPI9IdRWjJk9e/ZTVG/byCf8kHRvb296MD2jtu5U2++wrrR4w0H2ZZIb I+t8Q/8ysi8NtYH8QLbROhSP4OU4WH1LsamWeb302+Rzn/NermzpXU/7Sr9E5vVdBsPP2vhCwaDR mWdjJekXVe2A6Zcr4x2z7l1E7azPDHVQaDnpXcdY3oDwRM01fSiC+br+5Xcp66j+iuczcagAAAAA AAAAAAAAAAAAAAAAAAAAAAAAAAAAAAAAAAAAAAAAAAAAAAAAAAAAMGR4luNQAQAAoLu7e9L06dP7 urq63hImAACAdRN/w0YD4+YaGI9U5PgHyX7t7e0vWdlv4gAAAKwRdHR0vMhRoaWzs/OV8fnQlLco /xwNhmdY1+D4TfuUy/fee+9nKp2c8x5Mo2kAAIA1jzygKUL8eJgKW2QT5cExTImqr/SvhN/yMAEA AKxZVAc3U2drMTiOGWh9AACANYbu7u5TNOAtiGwTiig3ls9OkvdowNvTqfxfa3u4NDBu3LjHy+dh yafDBAAAA0BByP8Nh0TzsDLkaG8oJJoEAIBBUDewDYVE8wAAAGsedQPbUEg0D4OhLvIbKolFNOF/ lssH+49TnSO7u7vPiawnJXg01AETy94qsrVU+6VlXjOYfpbRsh4KFQCgX/K5p5XUnVf98GOdb1nC FQaDN/ZwSSyiifI/TX4Ts82p/tFbSO6XfF6S7oWWyo7RQHWR65RsN0j/udKPZVtOM6pzpcr/Zd1l qr+V+zdp0qSnZ5vTTM6rThp8ncr/QetKJ+Ry6cucqvzsbHOq5bVbN9ne1ta2oVPV+V/JDOswOtD/ 7+RQrf/Mqf5HP5R+nNLF+n/+NMoWlfRjJN7v0qxR3hfGjRv3xChbovy+vb29u9pum5H948ovta70 LPt1dXXNToVCtl+EWiCbl/8lqetJv0B1Fob9bOmLrKv8PdrP2lymNNt2dWrke53kYZW/Y7fddttY etEnY3uo9l2qPu0V+nynausB+fxSefflrVG2VPr21r1MlV8mScdrtLG1dRgcPl+sSMK1oM6nKuEK g0E7cjGYHXLIIX3z5s1L4rx29ob8YCUW0YT/WWr7nVnPqersaV3p2zo6Ol4dtp7sozppcPRAU7J5 4NpOqQfHq23LZRkf0Pbzw0LRpgfH38p+s8tVdkVyDHJ9HeAnZl3+aXCcPHnyU22TbJTLVP9slf9v 6FdIf9i6yT6ldrxtvmUdRhd77bXX5vr/XW9dqQe+46zr/zXWaRmXyX6KdaXzklFIT4Ofkc+kUBPa n3ZxKp/rVHZ26MWAOHHixCeFmvYX+WwR2TrGROr9+4OhFshWDI7e752qvXdI0vqVsd2p+vKdSIv1 ycjnKKfq162Sm6xrGYvlu791I32ZJB1T8kmDNAwO/9/rJIpXiLZ/8YvcytSHEt6YWa655po+Xe32 3XDDDX2zZ8/u+/a3v9132GGH9Z100kl9xx57bOE3UIlFrDT8cwFgXaJ8ziuLzqc76wLlIEm6qCoj 209U7l+kDvB5t65+uMJg8MbM4oFRG9obt2GQW1mJRdSi5XxbV54X1f2zVwYt74BQa9Fy3h/qKjFz 5szN1NbFkmvD1ID6cVuosIag/9m++n/eGtkC2fzT/sWhH+FUvl+VHCtJEZJ/fVDZ1crfaZGeIizp 8yR/sy7bJc6HfR/JP60blR2j/DXW1dYdyvuXh45UCOsc1UFN+8JvomjAtLW1rV9tJ4pgMGjjF4PZ N7/5zb6M8/vtt1/k+tKgWfYdiMQimqj7Z8m/OCFoWelen2xpx1A+nbg0eL/SqVHZ4kj/E+kpc+fO Xc8/ezqvOqc67ejoeJvT6jJVfl+oCdW/06nsf4k03T/RCSvdYynhez9ND9l4oHeqsobBUe2kk2te vso58Y0y9D+ZHGoDsqf9T/+785zqf3xgpNs6zSh/t09I1vX/PjEZRbbl1Kit14eakP+rnaqNv0nP 9y/TvgjrHj5PlCXvg4OBwXGI0MYvBrPbb789DYIXXHBB36c+9am+q6++uu+Tn/xk3zHHHNP3s5/9 rGHgG4jEIppob29/Ymdn5+sim5D/kaGmPjlVX14Y6a+clpHt9lATqnOKdopNpBYnojLVHSSfiDI6 Of3Rqexfc9pf/43Kd3aqdr/nNPdH9jQ4dnV1vcap2k33oFSeptOT/0ucwtqN9gNHktxbhkGRB7OS /FHnED9wNVfnkPNsC9cC2+Qz389IKN01P1tRlnCFweBBYLgkFjEiaMf5SKgAAGsk1UGtTsK1oM6n KuEKg6FuUFuRHHHEEQO6LxmLAACAAVAd1OokXAvqfKoSrjAY6ga1oZJYBAAADIC6ga0sOq823Y+W 7eE637KEKwyG8mA2lNITLygDAMDAKA9oOo8W78wOFp1/l5TbCjMMlurAVidl6vJViaYBAADWXOoG uDopU1euq5QVfuRYfg+F3BImP9WZXoVYGbTM4pNbnZ2dU0LtF9XZRMtfpiusR7XsphlGVoVWV2rl V1HqyNtFffqE80rfkAoGyJQpU57sdNasWS9IhgFS7m9XVxevmgAAVPA7fLWD3kBE9YsprfqjbvDI g6MGhDw/43Z+X8eisk2V/4rtGeWnhVoMjrKl10Hkf69T/7TgVCf8hgkAZP97qA2ofnotQ2l6YVt+ Z0Y+z6F6aaTpPcy8nDztl/Jfd1pdP9W/wGnuj8rTBYTyNzjN5Hqyp4kRlBaDY35XTm39Jusqf63T Kh4cPVmB/J4SpgLVuSTSYmqzvFy1nSZSUJouWuST37vb2ykArBw6hrbS8XSX0jzhw/x83On8tIvk ayq/QunbbXOZxXnZr9axvImPR+VfpfTXaufN2U/59KS+0p9IinNKe3v7s+W/dV6OU9X7lmzvze3b Ltvdbi/nYQVoY+0sqR0Ey6JIrd9oqI7yP0E7SZqHVGkeHNOApPTbTjPlOvrn+kPL6z2WS2VF5GjU 1iuc9vfP9k4TauE3efLk2rksc7nW9VnJEOQJB1SeJy3YN/INy5U9zRmrfn058pc5rVKtp23wBklx 79YTpauN0yPrdop3Q8t4cMzLqqL27h8/fvwTIpuoLlfbJl1MyJ4ma9dB9jSnALBy6Fj9io7J90Q2 HXMW2R+aMmXKZkr3z8eh9Adzedm3rFvkt4OO5z/bbrJdtnQ+0kX7ptLTjE3GZR4wlaYvGzmfCoTa apiMHgAGgQ7u9JUGAAAYBspXLEPAgH7KLTN37tz0lQKjK6sUHQ0E9fvq3t7enSxhGhVoHRZOmDBh o8j6KvDuUFcaDYTVafNWiPrR8DOv+vGLfLWsq+NtknEFqI2GL6RU0f/ggVAB1jp0zKRbGDoO7tex 8z9hWyqZKTX9Wubzp8o+bF1p+oSayo+WnCB1jJ89UP08J/AukuXy20np922DUUweHPXPSp/P0T81 fdNRaZp6Tf/IM+IfnVB+V/mm79hV6ezsfKkGq+7INg28qne86s+KbEJtf2Xq1KnpW3RG+bOcyvdH TtXGR51Wkf1qt19dhtpvkxTzbeZytfupZBCyeWq7RPws7PJHkqEG+aTPG2VUPw0K1e2gfLqHWN4G 2Udp+nklU+23yu8KNTF79uynlG3qX3rq2NP9Oa3Wz5T6VgyOs2bNSt/KrOKfaOX37sh6251e/VRT qInoT3EBVC3PebWTfkqXf7rnor5/wKlw3eIneIDRSN6Ptf+e7It3pZc7r/34cJ8nJIc6b7KvbDPl d7917f+fVv5KqWOUHimfu3wbRuXvljwqGSfZzb4wiintCIc41QBXPF2pf2x+eOV1Y8eO3SAZS2gn SF9HyHhwVHsb+Xd7Zddz2/kjxkbtpA/Z6qT8/GQQWsZX/FCLBpQXOS+fNIgo7XWq8jRYa4Da0mlG bafvRRrpe0S6gfx7KoNj2mFlL7515z65b9a1nMOcqrxpAnPZ0ku+Sm9MhhKyNTxIpHaqkVp6L0p9 SZOyq7xh/tm8/Iz8G+5ZenDUOvs7m2kwqi6vWr+joyNtP/mlQbTaH/kX90s9KbxTD47ydxQ5xjb1 Nd1DVVuprsrSvY/8DUK1kSaIV700l21eluxp39Ay0//O7UY+XSyo3TsiTZOFAwCsk+ikeJJOhOnp 0bURrV/xtQcAAAAAAAAAAAAAAAAAAAAAAAAAAAAAAAAAAAAAAAAAAAAAAAAAAAAAAAAAAAAAAAAA AAAAAAAAAAAAAAAAAAAAAAAAAAAAAAAAAAAAAAAAAAAAAAAAAIB1ipkzZ37YElkAAAAAAACACtOn T++zRBYAAAAYHAEAAIKenp6uSP9gsa5BcppTAACAtZ7Ozs4XhFpEijlarNNz3kjfJlQAAIA1H0WE C8qDXdZDfle2hf6nnJcsK5dL5jkPAACwxqKBcXlpYJvf1dX14pwPl0R/tokTJ26qdu7PeelLwgUA AGDNor29/dl5QAvT47q7u68M27vClKj6GeV7bFOdc8JU+E2ZMuXJYQIAAFhzUIR3aQxmHWGy7Vbb FEFuHaZEHvQim+js7HydbarzrzDZ78iw/TpMAAAAaw4axBZ7IGtra3tKmGzbJwa3RWFK2GaJbEL5 ZeH73jA5Gn2JbYombwwTAADAmoMGsLYYyB4KU0L5V8yZM+cJkW2JBsInynenyCY0UC6JNhvsAADQ L2NmzJjxf8Mgc6N9GAwxkB0V2Sb8eofK3yr5n5C3qk7L1zZU9g23GVkAABggNQPbUAiD46qiQa38 isZg5U/RDAAArAQ1A9tQCIPjyuL7izWD3crK4mgWAAAGQc3ANhTC4LgqeGDr7u5+WOnYMA2Yrq6u 16juQ24jTAAAMEhqBrahEAZHAABYc6kZ2IZCGBzXdvRP3iPUhPIvCXXA9PT0nBTqsKNoeqepU6du F1kAgH4pDWi1ovPXPVWp86sIg+Ng0cn7y3GfcDhkTiymCf/D7BPpzmFeIfItXjmZMGHCRp6EILID xssMtSX20U53V2SLHTayA0b9PUXy0cgCAPRLPte0knBroM6vIgyOg2V1Do5OtfzTJVda12B0se2q N8P5jo6Olzsv+4ezf07FGNmXSx7N09S5zOvjtL29/WnJK5DfXtFWV25DvtPDdmFyKiH78uyn/rxZ PlflfE5N2ab2/tnV1bWlfGc5r/QuyU+kH2gf6UtsV3tvcx5GD/rf/UD/n0sj2y/6/zW8EzwQ1P4R oXpf2SDUJjwrlfrxI8mpYVop1E7DLyym/MWdMlrWIZJfS4qJPGD14XNEf6Lz3WbhWlDnVxEGx8Hi wUQHe93ANhTS7+CYxXkdmHtJzstllXSDGpvTMVXb+PHjnzB58uStsi2T8+rTnmV/p1ruv/bee+9n Ws+ozIPjcusqf1RJejk3yoq2y7aJEyc+qWwzqlsMjplyOax+vL+E+ripU6c+w2meMcoXXtpnllpX uo3EM0IVg6MGodePGzfu8bJdpf/1Qtt0TJ2e68i2SHk/qHZL5D1BxgXWZd81+2U0gL0y1IR8diq1 da30Zbvuumu6GLRd5ZtKpkhPT4i73CfP6uBoex4cpT+stooLAemHhOrl3eY+Wpffp7Sv3iD5lOur zdfkMqW+8Eu62n2Ty60b2f0BAp5YX0l8fuhP/P8O14QCgR3r/CrC4DhYtKEbBscvfOELSY4++uiU P/bYY5Mcc8wxhc8gZIWRY07Vj79Kf0Di38/vKZeZrFdT058t08pfkpanvn4rFQayOSp9oezzy/7l 1FRt8t+mXK420uCoE8urpD+q8sPL5TA60An+WfrfHKD/TbpI0v9r41TwuMet5z/6331f+2iaXL/y /32t02nTpj3HkoyB2kuDoJGf97GG94BLy2jC+4lT1fuI21X+C95/bNPyH3V7tqtP10l/v+1G+rvl e7faLgZH2W51KtvrlaxX7avKD1EdXzRuoouC9aV/wHa1fYZT2U9z2tHRkdbVjB07doPsV8VlqvvB yMIg8f5VFf9/oniF1NWXMDgOFu3EDYPjvHnzktxxxx0NeUvZb4CywsFRB+YNkkt1UG7oOrYpPdJp /FP/rD4+nP3LqeqdLN/J1TJT1o3zauc98r+77O+rfl15PT85lVBZihrtozrnZ71k213Lv79sc2qi fDvJXPmkwVHpfZLP6wT1srIvjB70//l7/jle+8rmYUsDj/6XHdJT9Ff+/8neNFOUytPPpipL+7FR 3XvU5tcj2xLV+W+oCdU7LlTreXD0/nV2MorcR6XpHrnKqoPj9yM9MRkqyF5Ejr6PH6qX89VIT3Cq Nl/s1JR/2tN6/U+oibz+sHL4/1sV/U8ZHEca7dgNg2NmyZIlDXlT9hugtBwc831CU9ZVpyfUhAdN p/4HOy37+icoHdi7RLZlm5ncdmV5e0p2iGxB9mnVpup0O63zMyqfpm27qX/mVd/TyUL9fbfTqi+s frQffThUHxMNP1vp/1fk9X+dKd+XR7YYCPw/1eCxWzKK3t7etH/I/12+IFKklvYx+b8v12mF2n+v 6rwzss5/yKn393Iq+1Ql6+kY2cR5476q/6+YPHnyU8OUkG9vPpZ8MSg/R5EJ+acLASN9W++z1nN0 qXVIPztnu5Ftx1ATyhfHuvQBP2AHzeh/0zS4aZsyOI40OhiaBsf+0kFKy8FxIPifqoM6PcSik03D vRgAgLWR0oBWiM6lOlV3T5L+HV04Nf0cL/sfJcfKryPXqQiD42CpDo7559RW6SBllQZHgNWF9t3i AZOBojr7OC1HWP0h/6NDTQ+WAZiaga1BZs2a9fRwLajzqwiD42CpDo77779/kk984hMpf+CBByY5 4IADCp9BSL+Do/9pWv4PJPeGaaVRG8VPQ61Qf34Tar+4X6HWonb8kM6Pyz99ZRTpvjDUlqyofRh5 9D+9Q1J88Fv6Mt9/1P/zaun/1f+s4adQ2a+X7YPa77ZV+T/806nSdM/cTy1L31k+F0vSwzBK/26b daV3S25T3b9G2e3ST4+yGZJ51mHdxOeHsoR5UFTbkDA4DhYdlA2D44IFC5Lcd999DXlL2W+A0nJw VFnDI+yZzs7OcfpHphOR+rapT1DlR+11InlHvmfnMun5wYD0VKGRz+vmzp2b8m5D+VengkC27fOD F2W0nC1s987kvCMA9eelqbAf5POsadOmpUFRy0qp2ijuA/mhH6fuy8yZMzfL7cPoQP+zU/3/0j6Z nhA10pfle3T5nt5uu+22sezzsr/Szys/Lf/MJf0Rp94/9b/Og12KQLVfPV/+fsXhNueN9GskDReG pXuFRJPrKD4/lCXMg6LahoTBcbDoIF4tD+TkdwLLyD9PBrCFU/9TnRoPQLJfG9mGd9N0cnpvb29v euJUbeR30tLDN+U2yshePJVn5F88lp7rqN0tnarsL04zyp8raXrowCdF9TEPklcko1B7b4n3KBve y4TRgf6XM0MtkK08OKZ3HmW7e6+99tpcae2MR7IXg6P+/zeFbZn0f1nXsbZY+S9aN9KvUdlvI5su 5rRv5AiVwXEdxeeHsoR5UFTbkDA4Dpa6wbG/dJDScnCsPk1XRXUn+J8aWT/99x6n2ab00vin+6fZ 8/PgmG2WnHdaIn9p++LIJ8p+1idNmvT08CvaqqITW3qR2uXq778l/imtdnBUWXoc3rRqD1Yf5ff+ BkL+Pxv9b4sLtSryuz/SNySDqPpr/902VIB0fihLmAdFtQ0Jg+NgqQ6Ot99+e7/pIKW/n1WbHniQ 7RdO8xW7/6lOTR4cje3t7e1vjWyiNDimd8Ey5TZMzldPhtoO6XF5Yx/1YX0t44lhqkX9vVeS3gUz 0suDY44I3N5b/JNtZJv6BGsf+h9/R/vA7ZEFGDA+P5RF56ZX6NzSI/172qdubfVAjoMElc+Sb5qI pCIMjoOlOjgOsfT7QE5XV9fb5eOHW97kvAck5e/IA5fsxT2gjo6OF2kA9HRb8/L9ROkz5XOR9Tw4 Gu0gl2q9Pm293IbxMlQ2P98HLCPf76lPniUl1Ym5XW+VNPwEq/oXaRknR9b9uEw+z5Pt1Y44w+x+ +GGOrSTpqxxK95XNkwI09AkAIKPzQ3VgaxCeVh0hVufgOJRoWUUEBwCwplIzsDUIg+MIsbYMjgAA awM1A1uDMDiOEIMdHA866KC+3t7epH/uc59rKq8IgyMAwCCoGdgahMFxhBjs4OgJyOfPn5/egzz+ +ONrfUrC4AgAMAhqBrYGYXAcIXp6ej5UM6gNifiBm1gMAAAMgJqBrSoNDwiaGp+qMDgOFs8AUzew ZXF0uGzZsiJKvP766/u++c1v9p166ql99957b+GzePHivhNOOKGhrqLSFU7pBgAA/5+agc2yIIpb 4sknauplYXBcGcoD2lBKNA8AAAOkPKj19PQcFuZBoXqfLLcjYXBcGeoGtqosXLiw78Ybb0z617/+ 9b5f/vKXSb/iiitazp4TzQMAwADRudNTF6YpC4cCtfcQg+NKoquMT5QHtTrxXKuZbMssXbq0wdei f8b7onkAAIA1k+rg1krOPPPM4vNVF110UVN5lmgWAABgzUUD2jbVAa5OHnzwwYgX+1q+51ieQq0V 8ntIMl8yIUxDhto8N9R+UcR8k3+Pd1/CNOz0t6yYPs/bJX3GSH37cSpYAV4Hp6rnL5Ksp/X6ifMr S3d3909DBQAAnVTP0wm2dsAbhAz0hF48jqw6B4daJs2fqj4VE3ab8gTec+bMeUK5HRP54tuOpu6p 2TygVKm2J9Yrz8NanYy8/NV31fVnqWrJ7Wpdi8HR/Q81UV6O1vse1Sm2ZXWi9PJ2yNStk9Z901Ab dON1qX46LPrZsP1K38wEgFXA3/UMtQEf+yv6UlErdMw+T0ntJ87cbpQnOjo6nhsqDBZHU6WBblCi k+9/opkVEifhRPmkLv1Namsb627Tqfq0yKnaP9+pUdkdoRbI7+xQx0hP33js6up6jQ3Kn5lKAuXf H2qB2kyflcoDT+5XDCDrqTx9KV729PHbKG/YKdXHNOF5GdX7nNMcGUodo502DbLK7+DUVAbHo9R+ GhzzACzf9CUT2dP2kM9VkU/9zKnsKXLM/mXUv52cyqfpixGype8OijGq+za/5qOD+dk2KD+gaBwA 6vHxqePvjTqWjlbW56hF0tP3Z12mc9Vb8jEs+7+rx3X4bOy0YttDbaVPo5XLjHWdB1/qVG0u1jHt j8n7q0Y7Zj8vV2VvljycKkFr9A/cTxuqdgBsJdrAe0X1AaF/TO3g6J0nVNuvsKj9uzWwFF/WN9oZ Lg+1QH7FV9bdpvq0dWQblmFUf1KoBfbJy8z5VCCkb1Iu17LeXC5Xv/8o23y1+6swFcheDFLS/bPp CbmdchvlwdGoLA2O8n+X2l2oNF8spG8Dqjw9gZbbyKnK0+Co9U8fazb+konsj0rucz77lJFtYahe 5mKt0/aRLdoGgJWjfAxNmjRpax1j3eVjV8frq8p5HX/byqdD+sKIAIuyfC7ItmCM6vgrR2VbbnvL cv1ymqnmoR/0D7jT/4T+RCfUW8N9UOgfUQyOaqP4EGx5cJS9IQor/7SoZacrrjLlf67Kb+5vcHTf Qy3Qsh8INVGuI30T9SddnWVyefmxa/k0DY6yXRKql/uQ8rUXEq0GR/Ur/RyqNF3Zqf6ABsdyX3KZ rhyf5bTF9iu+hanyG7U8BkeAIaJ8DFnPkvOeFk7pXdXysWPHbqBj8dvWfUxmu47RiU7tb1R2ei7z r1S25fKZM2dulvVqanSuSANwZGEweMPrn3G3RfqA7iv2h9qZp3/I1ZEtUNvpZz8jfVP5LZbf9ZF/ j/QlGvQ+4rzK/P5Ow8wRzssnRUcqL7647uWFWqD2/ur2JXeHyX4PWkIv6miZGztV2/fXlcu+QMv2 9xubBkeTy7XMmyN/q3wf9qwWyeEx0g6dUfl3nKrOjar7gOqknz2VvtapbPs7zf0opSc59T1F+S6S 3OR7DbIvlu1pLjOyL5Q0bD/5OLJN7fgbmskosk3+tesHAP2jY+hwHbMe1I6UPOxj0amO7y85DZ+H dYy93+mECRM2Ktt9Ee7UonZ+7NTHqNtUG3c4r7p7ZZ9cL4sGP58P/OvRrxVo+APKhZ/qpxQAVgId nBuGCgAAo5zap7TWUFb3uqzS8js7O98Uan+s8jrqSrn4SR5gbUER3WGSmyLrX37eqvw9kS3Q/j9F Ed+ekU0ovzhU679zKr+G5zRgDcE/+YW6UminSU9brmQ0U5ygB/toc1dXV09vb+9OWu6Q73irsk20 PYr7hStL+dUStffNUAeM6twQaoH/T/Ew0Audr746sjLo4N8uVIC1Bu3XvtWUnqpX+t3u7u5Px6Dn p9ynSRqek/DPqU5ln2M/1Xm35ELJtVHu5yT8M+rUyPvn1ynWYRTjgUD/qE/oH+d3Kx+xTen8VCik 7+z7fCpf4t/KbZO+UP/gBap3uv/p0v27+89cJtum9s3Ry9SpU7d3XuXfcN54OZIH1W56vcPIx/fk 0kNFSn+i8svslwpr0HLKDwyN8zJkO9B5pRepbrqCk92//Wd9yeTJk9P9T/X59mw30g92ufr7PNW/ Lmx+6jW9rpFRPt1HNVrHd4eakP+88s1017dYV5t+JSS3tb62+0u8vLxNtS22dt7bUmm+p/lC29TG oc5He74XW/x/Mmrf9y2SXXUaBkfZm14lyb66wPi80/L7mirz/d+3RdbtLVL710Q2lcs2VakHx/Vd Lj09oax0vny93Yp7qNJ9f5h7KbBGoGOweEBH++5uTrX/ni85IPRfOM1kX9nT4Bi25ar7h9A9OPq5 gpMjXzyAA6MYD476p82OrP/BX9RJ/6XWdZJLT0nKln46kN/1sm3qCMR5I1s6Ccrn905Vnt+xbHiB XX7plQ2lv00GoTo7O5WteHVB9dtlPyWyLjsk1Aa8g1lUniIhI/2TTut2PpWlJ1WrZc5XX65XH9LM OBn5/DHU4kV8D27JUEL1do208M/kdyTz8nPEm/N5mxv1NQ1u2g551qIUYZf7XnmAqIFcP1NdH5Pb 0uB4nNP8BHJ5GXWo7eWhun9F5Ogn+ZyW6/tl6nJf5N/0ZDLAaELHyickrwj9Xu2/P7eufdfvdvsV jY9JTw8CZpyXfFFylsQXljNV7yPyzQ/9fVrHxQOyf062thUdYzBKqA6O+sd9z6n+iW+UPUU6+qf6 xdQkzquOn+7KT002DI6q/3qnGdnv9olX7X3QefnvkgqEytLgqLJZySBku0BSDI7SvxVqA+5fqPZ5 RH16ttKPOl+382m5RznNZUofmDNnzlOdV71ptmXUdhpMlJ4eUXN+KT8h/4NVr+HnU/nIPP3GkIZI TWVbyNawDTMt+poGlOoj3WXf8tSAbtORup+icz7Xz9QtI9vy4Jgj6uq6Kn+atsO2eTBW/rJUILTc 7SRf8a8D1cHeOBpWeRGdq+4q/+QMMFrQvv2BUGFtpNXgqH+8T/Ap+pPedMWf/XTiTCc/+eTBMZ0c 1Wa6FxntOJ9+fy+3JT0Pjuldv3zCl71pcNRJvHidwahOMThKv9GplpEG8/IJOqOyhsExI3s6YetE 3pUMQu3dq+UWr5/Ipzo43tnR0fGuyCZUJ10lZiZOnNgwRZzK07ui1XuzuT8qvzIZhJaXBjfZ8k+V De9RmvLgKP90gaI+vTzyDYOjURt7h5rIbeXU6xT59I6p8pMjTf8v9eXLkc8XRe+Uvl2ur/yHnJb7 6MFR8napKfKV/7+dAgCsNZTvSelE2TBHanVu0iqKatIL7xmdQJ9Z/mnWKPp4Rqit6PfpSvWpYTAa AF5+Q5vVeVNb/XSpZW0b6grRoFFsNw0UxUw5dVSXb1ZUJ+PIOdSW1G13U/7fmur/t9qv6v+zvI4t WK+/n4EBANZ6HDkoQjhU0hBJrS1o4GjTujXdwwMAAAAAAAAAAAAAAAAAAAAAAAAAAAAAAAAAAAAA AAAAAAAAAAAAAAAAAAAAAAAAAAAAAAAAAAAAAAAAAAAAAAAAAAAAAAAAAAAAAAAAAAAAAAAAAAAA AAAAAAAAAAAAAAAAAAAAAAAAAAAAAAAAAAAAAAAAAAAAAAAAAAAAAAAAAAAAAAAAAAAAAAAAAAAA AAAAAAAAAAAAAAAAAAAAAAAAAAAAAAAAAIB1henTp382VAAAAAAAAIBGFDTu3t3dvdRpmAAAAAAA AAD+P9OmTdupq6vrTAWP24cJAAAAAAAA4DGmT5/+C0lfFgWPX44iAAAAAAAAgMfo6Oh4kYLG302Z MmWzMAEAAAAAAMC6hALCJ/f09JwqWV66u7ijy2bMmHFGydYnn2+G/X0l+7Lu7u6vt7W1begyAAAA AAAAWINQgLe/gr2FOcjr7Ox8ZRQ9rre39z2VYLEsgwkcy+Vubwf7GOmTS2ULlE6LIgAAAAAAAFhd KEB7eQ7WqpIDR+nzynYHfN3d3R9ODZRoFTiWkf2z8qsGoNdGWRE4VqWrq2vr1AAAAAAAAACMHArI 7qwGaA725syZ84Rwsc/3KuXnRVETAwkcMyq/suL7mShyOxsp/6tyefj8K1wAAAAAAABguOnu7t6v EpTdEkUNyH5f2U9B3TOjqInBBI6dnZ0vrfimu45V1M8Hyn6SCVEEAAAAAAAAw4kCsGXlgGz8+PHF XcYyCuj+XPaTHBBFTQwmcFTZiRXfk6OoAQWYLyj7KZC8LYoAAAAAAABgOFEQdm45IFPgdkgUNVH2 C9+roqgBBY4Hquy7km/K7xRJTxSVGaPyeyrtLY+yJlT+w7KvlvG9KAIAAAAAGErG9Pb2HrOmiK6h 3xn9Bhg+2tvbn1gOyCza+S6M4lGB+tTwHqRkWVtb2/pRDAAAAAAwpMyYMeP/1iCZG90GGH4UjL0r 1Fq0Q26gYG0TBZUfllxRCeRWSdTe5Wp/n8mTJz913Lhxj49F1iL/D4QKAAAAADAslIKyNUEIHGHk 0Y73GgVyv60Gd6tT1J8/zJw581XRRQAAAACAYaUSmI12IXCEkUc73kvqgreqdHd3n97b2zu5q6tr 47a2tg19p3Du3LnrqYkxIWWSzeX2s7+Ws4mCwamq/+u69mtkq8eaAgAAAAAYXkpB2ZogBI6w+ujo 6Oj30dWRoqen592hAgAAAACMCDXB2WgWAkcAAAAAAICRpiY4G81C4AjDT09Pz0e6u7vPX9Okq6vr /bEKA2b69Ol3ZtF63670v5JjJduEy5CiZRzjg1n9vShMDWi535HPo1qX14RpWMgnFS1vlR73Vf1i +0nmhLlA6/mKsk+YhxVtv5/E+h0YJgAAAIBVJl8/razoWuihaKpf5Htxte5KCIEjDD+62P+yduy6 dwpHuzQFLisiH1wKNtK3bjyLq9qZZ5u2wz+T01pIXm+t6yoFjtHOcrXzoPUwF+TlaPsuqCsHgLUH HeefDHWFyPfvofoHqLeFOuTovLNPqGslHR0db+vq6np9ZFuisW0rbeedI7tGon3mY6ECrDbydc2q yIQJEzaK5lpSV28lhMARhp91MXCUjPcEPZ2dnS/Q4LTINm2H/cLNFzYP2+aLHck3lX/IeQ3aL3f5 lClTnhzt2OcWyV+kL8+21IiQvemOo/L3hN8Drie51Xmly/O3KaV/LHwsi7R8+90f+YWpoRpmz579 lFxP/ld7uUofzTa1kwJHrfe48Fko27eUXhjlD6aGWhDtLJ84ceKTrKv9a6LI+9FPbdM2epHbsR5F 3p4Tom5DMCn7srJN/TjbeaUnZn9dJG0pv2k5L7nc/ZX9+1Gn6Y6jdG/by9Wnr0v/o+r32SdvXwBo RMfTy3SMfCqyA0LH2HGhrhAdgwP61X2o0Xq92OfryA4areOCUEcFWp89dF7bNbItibHtHZFdIfI9 ZDD+AOsKvnZYVfF1UTTXivXq6q2EEDjC8KNBaJ0LHFXXj6heU8pPCxcPoH+2Tem/lJ5RkuRrH/mn QFLbbkqqFJR9jNpoCByl/yDyP00Ogdrb3Xb53+q80hQ4yu+25BDYZolsE/J/wOVq74AwJXI92VPg mPOSYv20zOttU3pIqlRD1FluXX4puNOFzKva29ufb13tp0BS6SoFjrL/O0y+UNqyrm5GdZoCR100 PUtt/Exllyi9UmkK1qV/LlwAoIKOjyN1rFxR/nVcx80zJb+OrI/HjeXzc+tKj5P8JRUI1f+WLpCe a132RUrS7Nqq/zyV9Vk3rudUtlMk/5uMQvY/K79DZMdIT+cTnde+ruWmp0QyPi+o/HeRLVAb9zhV nbdKfpCMQvquKvuhdaVnS4rznPRbQm1A9keVFDOEaz02chBaDkTlc1Wo1n+ofr3Muvq2WOfFp1lv a2t7ivJnWVc/Pih5n3XhdUwBtdKJqn9psjZjv39YUfu1gaPKu1W/PbJezh3Kp0BQZfOSUUifIGk6 D8rXgeNnent7d7f4aZwoKtZf5feH6nYeKn9zWfniR0f5/VrLL7a9fUM15faWONX5+pXSizvSGdVb FmoD5X4ADDe+dhioaL+fruPnOVXROWCTaK4WnSueuPfee/tc63NvcYwYHQfph+8BCoEjDD/a0VsG jocffnjffffd13f00Uf33X///X1f+cpX+hYtWlSU6wTeZw499NAiXb58eUMbwyir/Kjq+PHjnyA9 3ZHTgbujbdoex4XP8c7XIZ9z7KP0ujD54mD93H6YPMA1BI7Kf7rqY1R+um0qv8R5pfmO49XJIair W0bb5E6XK/1NmNLjuLme7A2B42DvwEW9FDga9TNtO6ULrYc5XUTYHllf7Lwz6ha2PfbY4xlVm9rI gWNxMWmyn7bT9mEqUJ2GwFF1H4k2isfhpP8pbF8IEwD0g461K+PJin4Dx2QMlN9Cx9i5UtdT2hDU qax83igHjsX75Vqmz+sHlMV2pfcmhxJq4yr1q+nxL9lT4Kg6KdAqo7J0jlJ6djIE8v1FqA2oP7fl QLiMzyVO1c5syWm5ryFpNvK8rEyuo/TRiv8BMQ69X8v7YHIWyveq7L+zZs16uvPS73baT+D4iBJ/ DivhOxxq4x2TJk16usqu9HKyqP6scCuQb9Mdx/hB8AEHds5LvzgVCOlfDTWh/Amhuq2j1M8XR9Zl 6QdR2Rzsz1O7L3Feuvvs7Xy+0yoqT4GjyneSfrf747za848SACOC9rd0/TEQ0X66Z1QbMtQmgSOM LnRSbhk4HnjggX3nnHNOg5x11llFuQaIpnJLuY1hlFUOHE1vb+9Lsz1M/gV0z2wri+zFwKo2ji+X KX+c+2U9XOzT9KiqBs+XyV481ppFdbvDxfVWKnA0qvv37GdRu7eV9BQ4OmCU3xVlvyypkRaET/kC 8IW5ntYx/4ruE13TO5Cy/Sb7WpT/p+o3vAupfG3g6F+2VXZXuX6uJ3tD4KhAeQvZiu2rtryfvt+6 0jPtAwCNKEjcRsdKj85Pr9JxcpDkiijysfuw5M06xl9hu+SXtis9TrZ/qmxnnRtfp/yC/GOUbF+V fE4X+89W+hvJw7Yb13MqW0PgqGDnXWrvb2rLj1m+WukHbHde9nvlO3batGkvVJruStomv6kzZ87c TOletilNgaNw8Dpf6/MWB1HS/6t2XuoC+QwocDQ6b3RKrpbP3lrOq5R+wOeSKHbdayQz1Lafciif w2sDR5+f5PeQt7P7pXX4tO3yrwaOP5JMd7Cl1N867jdwnDp16jNkf8BBmXx3V51fSvIdxxOkf03l m0veI/2FqVIJ2ZoCR9WbrH5/T/JM1fu0pJgHQLZBB45qT010HxXb4IuSxbZ7n5H+iGRv7y+q+97w T4Gj2jtIbRyo1Of2b0oncIQRQ/tbw3VHf6J9lsAR1n50Im8ZOP7hD39IdxKXLl3ad8cddyS9fEcx 32lctmxZ37XXXpvKjAPOcjvDJIMOHIcSLf/guXPn5l94x2g7psdZNbC1fAcRAAAAANYMKoFZv6Lr QgJHWPvpL3BcsmRJCgS1M6b8lVdemfL7779/yl944YUpf8ghh6T817/+9ZQ/5ZRTijaGUVZr4KgA cZz64M9p/F3pWZLDV2USBgAAaKarq+vt5ffphgKdrztCLWhra3sK53AAKFMJzFZK8iPn/SG/G6r1 VkIIHGH46S9wHOUyJIGjLkieGOqowI/jaN0OjeyoQf1KExmsKn6fJ9QB4cfUtD1ujOxKM1T9B1iX 0bFYO2HJUKKLnw20nPT+20ih88PrlBTvCAIAmEpg1iQ6V/2mra1tQ//o1N7e/jRds7xSNr9P/Duf x+wzmMCxq6vrVtU7ReekLr9j7Xkq1O4TvYy8zH6EwBGGn/4CR0+OM3/+/L7jjjsuTY7zjW98o3Zy nM9//vNFOponxzGq9x/1+w+RXesYO3bsBlq/f0V2yPBJKdRBo21+m06Gb4nsoNC6+J2mhtllV4ZV 6T/A2o4veHSs/SiyPmb/O2fOnKYfeWRPgWNcxDyQjEJ1d9NYkmYqlU/xPqP0oyU76vj3+4HfC7PH nQfi3bY022gZtdsQOKrtE/OdQOnF+23xXmFtIJvrT506dXvpP07GErKlGVvVL0/cdXgyCul7qOxI 6+rjUpVPTgVCy+Y1BIB1DF879Cc6XxSTEQ4nPl/WLb8iBI4w/PQXOPqR1N///vcN8tvf/rbBp1pu KZcPoww6cNTAf63Wt2lmzjrke6mWcaPkzZIDdEAu7+3tTbO6GR+k8vEsqf6UxWvl8zulaRIAo+W0 yTa/o6PD08B74oPy9OS/kNwo2xtVdlK5npehslMi64ujN6l8uWQ3iWfa8zTvxV3S6MfVEk+G8P5s S4WB6tw5c+bMCSp/g5Z5t/L9fiRbfvdJzlPf36C2fiz//cttelIHlS+XfW+15+nll0o2jeIm5Ofv YRYXpVVU9n35HBkXl19UW8UsiiprCByVLybtyMh2sfpXBKbKn+02JG+V/gnV/0d1mwDA/0fHyvk6 TuZIPpBFx+PWUVwgexE4Si8umJT3N2TPs+4JTlT2FdX3DKwn2qa8H+cv2rbIfwOXxcyf/hbud5y3 XfmmwFHteaKY9P3WjPxSf1T2Xq3DNZJtY/lpkhwf9/7urPUyKs+fDpqfDCVcx6mWtST30cj3TiUN U+UDwNqNzwf9ic4LBI6wbqGBtmXgeOaZZ6Y7ib7beNNNNyXdE+Hkcr/baPwu5HXXXZd0c8ABBzS0 M0wy6MDRB1bdr+hV5HetLhrqZp67RxcoabY4t6ULlPQJj4zKf6t+penYlR6u/FW64NksFQayHyvZ PbIJtbmXbGkm0XLg6D54mdbLyFbMbOp+hFpQZ/NJx7PZaVlbq37LxzbdZ198RTbhu5i5TV/AqX9N v/LXLbOK2naAPd8XqWFqQPZNVb6V5CQFp6+1TXUGFThKl3vzHYaB9A9gXUbHzYM6P7zFx7+Oo94w NyCfFQaORvW/pHaK7/f5EXXXle2NSreTzLBdfnvJtr3t0svfCexzP3zekr244yj7wbJ/W+Ifhfx+ eeqP0qOVPyhmXf2q9PRjnOvL9yHJeLensjR5hdIUOBrpD0rGSnaQePbWNNOr2iBwBFjH8bVDf6Lz AoEjrFtoMG0ZOC5evDgFgtoZUz5PjvPxj3885f/yl7+kfHVynO9973tFG8Mogw4cVedQXQys8DFV +dxX/gh2RvVv0/bayboPUvk1BJfK/0qB33siW6A6naqbftlWvTN0cfb2VFBDOXD0s/Kqe3MqaIH7 EWpB2ab6d0iKD0MbXxCF2oTq3u5n6iNbkNt0mfqXplFfWXbdddcnq0/pjoK2xXvVni/ICpQ/QbKz dW9j6SsKHG9R/3Lg+HFJw/flTN12AoA1F58jJMXTGQAAQ42vHfoTnYMIHGHdQhfw69TkOP7lWgfX IgUXP5e8MB5r8jfMPhouCeUfUVAzVb6bSN9KvouUzozidDJx/cgmlC8CR+l7+ftiav9pblv5+5KT kH6/6n9Z237T+P7W/0RR06Oq8j1P+SuVbuG+dHR0vFz6G6K4NiAq2+R7odo/wnW1PltKv1m2/iaK 8XtHyyQTXcfLklxeafPbKr9TspUDSbX7Ykl6TLYO+f1BdV6oZW8e7T0q2cVl2j4vUdsPKL9FPLL2 KYkfj60NHBVMv07tLPX/TemmKvcHuL+lNsqPql4vOd7tafs+T+VN35UEAAAA6A9fO6yqDHBynNq6 gxQCRxh+dPG9TgWOo50IlIpJJAAAAABg5KkJzgYtBI6wVkHgOHrQQb9A6+VHWpkWHgAAAGA1UgnM VkoIHGGtgsARAAAAAKCRmuBs0ELgCGsVwxk49sR3Hq2ffvrpSdcB1Petb32r79JLL23yH6QQOAIA AADAsFATnA1aCBxhrUIB2OcqAdmQyiWXXNJ3ww03NImDyjr/QUhHrAIAAAAAwJBSE5wNWggcYa1C Ady7a4KyAcnDDz+cUn+3cdGiRYV94cKFhX7PPff0zZ49u+/DH/5w+rzHEUcc0eTz4IMPpvS4444r 2vGdSX87MvtUpbu7+xWxCgAAAAAAQ0pNcDYg0bX1nwcSMJZRPc8Cf2e1rUEIgSMMP9rRNqgGZQOV //znP+nx0yo/+clPCp9zzz03rI3ceOONhc/8+fPD2shXvvKVwqciTR+gBwAAAAAYKiqBWZMoQPTn xf7S1dW1dVQZUnS9u4Pkgrpl1wiBI4wM2il/FgHZKonvLPb29hb6xz/+8aRrZ+478sgjk55Ti+9U +s6i9X322afvQx/6UFG2AvlsdB0AAAAAYMipBGYOFG/q7u7ePopXC5MnT36x+vGvat8kBI4wcmgn vL8mQBuUzJw5M+4VNpN9/KhqHcuWLWtoq5Won7dGlwEAAAAAhgVdd74t1FGNgtnN1ddpkQUYGWbM mLG8HKSNNlHQuCS6CgAAAAAAAKsLBWeL6oK2lRVPiOPHUU866aS+5cuXp0dY/e7iOeecU+vfjzwU XRx2urq6tgx1RGlvb39+qE20tbVtGOqQMmPGjA2UrPdYbnTT3d19c6gDwo+TSK6M7JCi/fEbkrGR XWXU1jahJtTvV+hY9LsTjzo/c+bMzcaNG/f4VDhMVPtQZrj2PwAAAABYg9EF5OGSuuBt0HLCCSf0 nXzyyU1S59uP9ETXVol4BnyjyI7RxflOyt+g9v8dtlGJ+vffUFcZBSLv1HovVZvVxy/GTJkyZbPQ RyX+/4U6IHp7e1+p9VypHxwcpJWX19XVtbG23e2S2c6r7MfS35AKh4HBrutwoX3iyVrPayMLAAAA ANCMLrrvltQFciMiQ33B6otxSQ4cCyZPnryVljcvsr7bc1Go1serzg9U/pD6s6S9vT3dZZI+S7Zl Sm9xKpmcKgSq83PbVf9u+fgu7kejaIz0+W5LZTdLXzx16tTnuUB1FiSPx0h+LpffbUqXqfzHUfa4 jo6OF8l2h+Sfkgfl84DafFTr8tRwaULlB8nvp5FdIfK/1H2X3KNl9E2aNKmYWlp9+T8FU2+XfbHk Zvn4MeeZUZyQ7e+SJbK7/031Jc+LetfZJn036UuV3iJZqL4uTc6B64Rai+pe7+VJbpAsV/2dZCsC R/X3xe6H5Db7KT0/ipqoBo4Z1VvkVGUNgaPaesRlWuY10r0/FO8ayPa3mTNnvsx98rKVXyz9iihO 5GXJfrlkifNOJZeG/SezZs16gXWjNraX7VEvV/q9Sov9V/blkvskd9lnwoQJ5X1+PbW9QHa3fZPq LQ57dft6/3O77uutErf5tSjz/vdalZ0lSfueU9Vfzp1JAABYnWhM+qvHsywan462feLEiU8q23VN kK/LPP7dVS6zqN4FUZwol2kZ6TpR4+K12ea86owt+ewqOSPns09GvnuXy9TW/VHUsCz5Nd080LXo s8s+FtXvdZnSLcp21c/XB+upP+dke9h8bfSWsn+1HGDQaCd0ENQU2A2XaHmnxaKHlDgYmgJHUz5I 8gnBSH+j+nNXZBPK/2zKlCkvi2xCtl/Ltz30R32nJhWUcICosuLEUEV9KALHuoNW9Z+h7ZM+RaID fes6H9nSo411aNlX6IK/4S6ZbCe7nSxh9no/rGTMY7nH8HqFmrelH3MtsE392ti66hcBSUb1lzh4 s27f3t7eF6WCFmhd36w6P49s7TbJyPcWLbPh257Kd8qeAkfpUqf/KhUEsjn4uiSyDeTAUXKt6qXv Ksn3J1HsvvR7x1Fl9yiIeop1Led0tbFvKghk+7J8PhPZpnWr5r3sHDhK/5HqH5IKBoCWfa9TtflM 6XcnYw3lZVaXb2R7vZZ9n3VvO8kdqSBw+3X1AAAARgKNcad6HNJY9bowlVnfZfL5ncQ/dhbjlZ+4 irL9nZe+UeTnJAehNv1Dun+Q/bnL9t5772fabt1iXddp21nX+Pgl55X+j/OdnZ1vcqr20is3uhZ6 TeRPcb6K7P7Rdrl8jrVff0+ETZ48OQWKqvOI89Yt1v2DfZQVT9aVy6vIb8fwPzRMACvPfvvt9yTv mJLagG8VZb521oZAZKiJg6UpcNSyPyC5MbI+0KuB45mRTaiNRXPmzHlCVRxsOGBUnaagyWgZe0qu imwTajcFjuPHj3+ClnlPMpbw3Ryvg/V+Asfak4HRsvdX3/4Y2SbKda3XrWMU1y7HNskmWW9RPwWj Lq/cHfUdrmVar7dHPv0Kpu1QBHt1y8zIL90JLKP2dpakwFHlx0uOaNGnJlrdccyorAgctU1nKb+k 3JbK7sl3WFV+evbNyH+u+nZkZJvWrZpX/SJwVNnVM2fOTAF4FbXpO57f0L6yfphcN/1YIXuH5LfJ WEN5mfJr+lbq7rvv/jT5pO2sddpe+r9SQdDe3u7yltsMAABgONHY9TePQwrUnhWmAo2FF7tM6Q8l KfiTfwqQcuBYFpV9JVUUyu9jm+r9WfZTojzdkdS1yl6R311j4yPWUyVhPeqdpPLbrHtZ0t8V9vT6 Sxm1t0eUXeh6od8exQVa1nVRdsncuXPzXBVjbFP7D0Y+9UG+vhmQcN4S2YKOjo7cp0+GCWBo6e3t fY52sJ9IBjWhjvwXSk71hWY0NSLEwbSVTyhKd1D+QPXDj+B1hUtCB1i/geNee+21uWyPav1fGiaf rLYL1fq7JH6MdYswPS4HFbL9UnJp+ZG+fMCrP8UdR/l8RuLHGVOZ+pGWmR9rXZnA0ahfO0r8f+h2 gBpm/y+fX66rZX1Ecks5GHLdUGuXY5skBY7axu9Q/SVaz5Q3/sUt1ORbDhxf+tKXbuj1c+DtvB8p 0fL+I9uAAkdtj1fJ9/78WKbqbifxo5bFo6rS/bjvHpF1e88s/x/KDCZwlP4D/X+Ku4eyz5YsGq7A 0UGh18WDSyoUOpae6FR+C6S/JBmFlv1X2Yq73NJ/K9vfpOa7ycVd5fIy1f4J8jsnsvlu+fL8/1HZ CgNH9W9j5Q+ILAAAwLDisdDjkMYrv47yRYmvA45WPgV3Fl/XaAzbVOLvjDuo8itJB0e9P7gd6X+O /FG6dnmp2ki+Srfx9YHShyKf5uCQ7ruRt4QtBZxqNz2mKvsvnZd9TuRvGTt27AbWI/9diYPZ+yVb SNLrKl5utJMCRNUvrhlk8xjsvnuM93X4mc67THp67FbpYarzT+szZ858lQNW+R/hfJQfo/yUaO+D tik9znkAAIARRYPQo5L0QwcAAMBI4gAv1FFN6W7hULNGzJgPAAAAAACwxtHR0fHc6dOnb1M32WB3 d/d+kveEPj0ZV4A/p+X2PE9FmJrwe4o9PT1H5Kd6ymg5naWnio4oPy0GAMOIDr6/tno0cXWhk8nv 8+MIw4mW4/f9iuf1y9iubfPpyA4ZMx57hPOvZXE/onhUo76mCWVGEi3zKG2fsyK7WtHgdMPs2bPT 5D5VVHa9H9eO7LDg5UteG9mWeCICbbdztN2uk/9Nkn9NmzZthyhOj9/6EdrIrhRqs2EG3MGiPnjW 2eJRdgAAGL3ofD1Z5/1PKy3eCzQaa7b1455dXV1bSv+wrt0a3qNUnXbZPxjZBjwWOZXPCz0rfjIK t5lf6dHyPIv+tvL5sPQJyUGEf3qtRGV+TzP5y/cV6kuP++u88SsyuX33JxkBYOWIi8j0q83qQgdy +ZMbqx2dYHYNdcjR9r5aJ7Y3Rhb6QftFrwYhv1f4R+thbkD2haGuLsZokComLxpOtK79Bo4aKA+V XBnZYUX9IHAEAFgHiPcX7/ZNBp27/W5/MfO69N0k342sx6ELfIdQ6d6yfyTMtl+lsfL1kU34+tOp 5yjIupHu2d/TzK1KF/vuZCrQeKs2l1tR+od8J1J6ETgav6/pH3llb5j1PlQAWBV8MOXA0Qeq8n9U 4PRq5/OEI/4Fx3mlfuH45daNy/NB7McNfJDmA9y/Pqlun9Qxbl9li/zis8uqz66rrCFwVL3ijqMP fvdR7aVPfbiu/NM3gpw39vXEMZF1e5eqr0Xwp/bmSbojmyYscSpbwx1H+6nurMh6fcfLVkwko7Lv Sy7Pv1z5ZKr8wsEE3up3y8BR6/gqb1PrcSJdomU913l/pkPLcuBwlMvyNlRb/m7lF60blftTGb/J 28+//sm2RGr6ZU59fqLKt7JuVNYrOS+yznuimNPz/0qMyX2SvbjjqL5uXd7mavNcSfqeZxXZPelN w51dLaf6LcUGtO6bqM5lkbX/7d4+kS2QvSFwVJ2DJb+PrPv8afnkT9nkmdXSi/5G+rtUfkNk02RF yi+QvdhGeZ+2X77j6H1I+eXez503avvPsp0Y2XRsafmemTj9r9TmzirvN9BVe68J1f7bSIqZXL18 SW3gqP9ROk4i2y/2y8eA2nu39q2GF/+nTZv2HO8DkU3bXlLMKCf9++V9weT91Kj84+p38T/Q8q6Q fCGyXq/PyceTh6XAMS5KtkmFQvqeav8/kU39lf9NeX/zNpePzy2J/L9wv8Pk2Yh/p3q1U7oDAMDA 8fm3/Cio8t/VOTZ9l1l6NXA839eDGksnSP9UmFMbGicaxi+f2536eibrRnpt4OhrLeXTmKj2mgLH SZMmba3y79hmZCdwBBhqfDDlwEcH2WwddMUFntHB/wL5fC+y9kmBopHvbfmC0XZd7PnDrmU5XXUP dLn0r/sg1kXfbs6Xkb1l4Kiy30p2SQUlqicB+bxB8hfJ/S5TenLY71If35WcKmg5ReCoOsdKb5rt Uv2eJXv6KL7SU5T/UCoIZJso+VZkV4iW098dx/W0fd6r8n+q3wu8Hmo7zU4m27bVdTYqT98oyii/ v+SrkU24Xp7N1Oy5556bqf0fSe5zWW5X9T4g27XJqQb1oRwsjNF2fbX8z5P9AbchvWFG0TJqu09+ m1qX7/f0/x2XCmqImdWavr2p9utsRSDmwSqW07Afytbqg/6Jsq2uPKNlFYGj9CXlwDlT7nerZZX/ F1UcAKq/X1C/77BvuQ0vX9IqcNykvOz+cJsDDRzl93z1p+lDy7LdGWrCwZzEs9jlfSp921J57yOX JqcSsj2qNoo7jlrepsqfKpkX9Rv+J9VtpvqXaHlbW1edR1r8L9xOyx8nAABgePHYtPPOOzedn035 PG88joTawJw5c546efLk4sfcFaFx+tmhAsBQ4wO3HDhKGj6iXg0cdYG3uS7UfiO/d0rSdMpGtot1 wdnwsflWqN7J8j88ss63DBy1PP/y9KdUEPiXr3zC8QWn6hfBrJHtw16GdaW+GG31HmMRODqQke/V qaCE110+qa9KT5FPwyOTsg1J4CjbByXFdzONlnWc2u43cJSt+KyEkf/+qndUZBOuly+8q2042Mo2 LeMVkgdSQQ0qS4Gj9wktpyFwUNl7tNyWgaPvLno5GhheI7+Lw1yLyv0Dw5bydzBUiANVLXd+uCXk WwSOvjPqulJbzprmPoRaULap/pJZs2bVBnYqKwJHbyf1pekOa7mtVstqFTiq/eUO1CKb0DKK90m8 fEnLR1VVdpX69bHItsR9KAWOu6jOT1NBIFuXbClwlK//b00BaXndyrrx+US2FDjG3cSGHzeM68ie Akfr9ksFwkFgtf3c34z6WASO0v3x6YZPu5hquwAAsPrxBDs6P7fVTbQDAKOcuCgbcOBolD9Dfk3v Jcrm7+48qovOu5X6+z3pglMXeK/SRaK/k3iLbMuUFh9hNWpvgewLVS9dJKu8CBxN3IVJ37uUT58f T3C/o9j1b4jyW5yqLQcYP4xiX8ju6L6o7lLZ/dhqesxNacOjqn6MM/wecV+sO1iJYvuvMHBUvcVa 36a7qhn1teUdR5X5O0W+c3u32lzc29v7SqUfdZlsQxI4qsz/Y6/jjV6W9Pc7nxxFXOgvdpnW4wan +Zc+1SnuOKqOHw1xX2+Wf5+202vdZhTXojpT3ZfI1qI2/qa2isceq2hZe0quiazz/p8+KLk7TLY9 GH3z5DD+dug3oyhti1ALqjb5/0ribXSHUn/36sdhb5gcR+VfV5n3SW8D79cNj2+2WlY/gaNnkPOd uHlqc7HSc5W/RUUpEPbyJS0Dx8DvgNzpdrwNlC6PPr4vylMfyoGYfK4Kn5tdx8eX9D9Gcfqhxu3J 9rDE29N39ot3HFXnU1Ge9im19QFJcYxrP9o4yhcr9fdqL5Nf8Y6j7O9zueRW11fqu/xLU2UhW7+B o1Ebx7gNpel/oTopcAUAAACAdRhdIJ6oC8P0COxoQsHum3ThWrybBY3o//YvXdSvETPIAgAAAADA GobvgvmRSgVlm/vuRZhhDSHuYPlTFWmCHg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CABrq6ut7e3t6+Y2QBAAAAAAAAHqOnp+e9M2bMOENy ivQ3hBkAAAAAAADgcY/r7Ox8nYLF70+fPv0r3d3d24cZAAAAAAAA4DEUOL5bgePrIgsAAAAAAADw GDNmzNigu7v76woaP9/W1rZ+mAEAAAAAAAAe9zgFjA9Pnz69L+SOMAMAAAAAAMC6zpw5c55aChiT jBs37vFRDAAAAAAAAOs6PT09C3LAKP2WMAMAAAAAAAA8Rnd395cVNH42sgAAAAAAALCuouDwbTNm zNjXeldX18Y9PT1/KIsnxnGZ9A9Lf5N1AAAAAAAAWItRoLi7gsB78mOoFtu7u7s3Ldssc+bMeULU KdtvUYC5i+0AAAAAAACw5jFGQd2WCu62i3zCdw1lu64U/BXi8kEEjUnk/8+5c+eu5/KM7Nu1t7c/ O7IAAAAAAAAwWpgyZcqTFbTd1NPTszwHdlGUUP7BbK+KywcbNIbc5fJMyb5M7V05duzY9HgrAAAA AAAArEYUKJ5WCtgKiWK/r3hhXbnq3TVjxozv2ae/oFF+p0rur5aH/Mw+pqbMy/hSFAMAAAAAAMBI o8Ds39VALUuUb1O1S270xDepgaC/oDEzZcqUzRQE3l71c12XV+1ZVOcPqQEAAAAAAAAYORSMfa0u SJM8rEDu3vBZWC5zPlWuMJCgMaM2FlV8b7Jd6b01ZVn2T5UBAAAAAABg+PFdv2pgpsBvsYK2F4bL 48aPH/8E5Yt3HC0zZsx4ZhQ3MJigsb29/SVlP9VdGkUJ5V8h+7Kyj8X9CRcAAAAAAAAYThSEnV8O yBSoPTxu3LjHR3FCtm3LPgog74uiJgYTNJrqHUXXj6LEfvvt9yTZllZ8fhDFAAAAAAAAMJyUgzFL V1fX66OoQLZXlX0UtN0YRU2sRNC4oOw7bdq050RRwYwZM9rKPg4iowgAAAAAAACGk3IwZglzA7Lv UPG7JYqaGGzQqPKHyr6qv3kUNVD2sYQZAAAAAAAAhpH1KsHYsrA3UH3vUYHdYpnHPFbayGCCxra2 tg2r70pOnDjxSVHcQNnHEmYAAAAAAAAYTsqB2IwZM5aHuQkFd0vKvpKZUdTAYIJGtXlU2U/5+6Oo ibKfJcwAAAAAAAAwnAw0GFPZD6u+ftcxigumTJnyZAV/P5R8M+SH1Yl1jOzvrrbX2dn56SiuUr0j StAIAAAAAMNCb2/vMWuSRLcBhg8FYIvLwVh3d3d7FDWh8g6/c9jW1vYUyfphXmncxuzZs5/S3t7+ bAWRvWFuQmWHlPuofMvZWwEAAAAAVoUZM2b835ok0W2A4UMB2GnlgMzS29v70ihe7XR1db2l2j/J 4VEMAAAAADCkKBB7tBqYjWaJbgMMK2O0s6XJaJT+tbOz83VhHxC+W+g7hQruXqa6b1L6Tsl71d6e Fuvd3d27St6o/A72HexdSgW271Ddf7qPaofPbQAAAADAsKFrzmXloGy0S3QbYHjp7e19a6gt8aym Cvh21EHkdxsbPra/irJMQeH3Ozo6Xt5q5tQy9gsVAAAAAGDI0fXp4rrgbLRKdBtg9aAD5mAFdFf4 7l4pyBtu8bKu0TIPjG4AAAAAAIwYuhZ9pC44G60S3QYYMcboIPmUZJ6kLqAbcfGkNxFA1n4XEgAA AABgKNE16EN1wdloleg2wMigA2RmOWAbTaLAcXp0EwAAAABg2NC154N1wdloleg2wMih4OyaasBW lZ6entuVHt7e3j62ra1tQ+2sG8TkNutJfEewfFcw59ezT/hu2NHR8Vq1c4TaubPcdp2oT1emlgAA AAAAhhldo95fDspGu0S3AUYO7XibVIK2c7u6uvZQkPfccBk2tOznaXm760D9Q7kPc+bMeWq4AAAA AAAMK7r+vLcclI12iW4DjCzd3d27agfcJLKrjfb29qcpgHxHZAEAAAAAhh0FjXdXA7PRLNFtAAAA AAAAGAkUNN5RF5yNVoluAwAAAAAAwEigoPG2uuBstEp0GwDWRHQQ72GJbBPt7e3PV/lL9t5772eG acjp7u5+Y09Pz0k6+R0cprWKFW1jAAAAgMGia6ebdH1RG6ANVHTtNV/t3LMiqas7WIluAwwfCirO XxMluj9gurq6XqWD1zO1JtFBer3a+aP0ieEy5KzoQFbZo1r+fyM7LKj9DvdB6d/CtFKo/pWSvO1u l6npu5kqu7Hkc0OYh5UVbWMAAACAweLrmHyNsbKiNt4fzbVk3Lhxj6+rO1iJ5gCGD13gl2dKXWMk uj9gOjs7X+eDSgewAzV/NuTRfKCtTHsDQe0+ZIlsA1r+7Qpaa8uGEi1/SIJGtXFf3l6W9vb2Z0dR Zky5XOv2cNiHlf62MQAAAMDKoGuZa8vXNSsjutb7TDTXkgkTJmxUV3ewEs0BDB+64K4Nyka7RPcH TA4aJQ+EybYP5INNbW4V5rUKrdeQBo1q599OdSL8QxQlZD82yi9wOlJBIwCsHnQOOC3UFaLzwt6R 7quk6SmFoUDnnFdMnTr1eZFdK9E2/0uo/SK/C0NdI5k2bdoOs2fPfkpkAVYLupa52tczqyI6Fr8f zbVE564P1tUdrERzAMOHBvHaoGy0S3R/wNQFjSYfbDpotw+TB9zZWsbiKHtU+fOUbhTFCdlOy3Wl X1G6k+lHNxO5PLIJlb9acn0u03Ie1LKnRHEil8nvhSq/s5T/fLjUMn78+Ceorb9lf+n/Uf0e60qL oNG/aimfgrvwe1j5OVFci/xy0Dg314uihOypn2rrjZEWQaP6vSDqbhcm++8f7dwTpvJ6jwv/dAdx 8uTJT5Ve9NeSKohqXheN26v+FWVf5X+povUe8wCAKn58X8fsvTrOjtbxcrL0zaOoJT4mQ10havND TlXni0qG5VjUOrxe/d42sgkt71152SuD6n5N55CrlX5JbX1F8k/lN4jiEUfLnxdqv6iPDePcitD6 LZH8OkuYVxvqw2vb2tpW+2e/YN1Gx9uV+TpiZUXnpH9Gcy3R/v79urqDlWgOYPjQQVEblI12ie4P mHLQqMFofaWb6EA9ImzLw80H7zttU7pAFyEnaln/cF7pneHibfbjsPXphHCR5Lpox/VaBo0zZ858 Vdj8iOy/XVf6ctukHxhuRb2Qy3MfLFOmTNks3JrQslOwJP+lSv+qtJguWnoRNCqfA8B/qs7xSh90 XtvoleHSRKnOwZJ51h2guczBqvNah4ckO4W+KkFjenRYPiloVH5J2Beq3fOVXpYqiFwnsm53gvIP 6H/3S/l9W3J71D0zXACggo4bn1MHdQdQdQYdNI40Ol98LNRBoz5/TeeRfn9MG2m0zYclaFS794YK AIHOAZfna4yVFR1bK3zqSj4P1dUdrERzAMOHdtbaoGy0S3R/wJSCxgbRSeHqsWPHFr8cK58Clvb2 9ieGybZLbJO6fuSTT3nWU9nS3UOlLYNG9TsFZ0r3D5P79YKSX/oFPufV1redN6rjX7htOylMVdbL 9aZNm/bCsBUnI6UpaNRF1Fud18VQ8fiSf9GNukXwXEVlRdDY0dHxButq68suU5oerVDZZ6WvctCo sh8qO8bBvdu0TW0sfMyrkVwnsumF8lAzxbuWkQeACjrO+srnwYzsvwk1oeP656G67ALJ+ZJlkkem Tp36jCjyMX+2bEtt1zH5ROXznUYHPek8qrbOkf12+znvc7T0xc5LP9I2I58tZPPTEF7O4jDbfpN9 lS6JfJeO87ekQqH8Pa6jdJFnqrbN5zot96fyu9VlSu9LzjWo/MZQW6K2rnM7Sov3qrW8o2Jm7EXu n+SEKPL56pnKPxJ1igndVGehbKfY33n5Wfe2cP+Lc7XytUGjlrdjLM/b6ATpRdCo/Dck7ofbK87B ZWRvChrV5lhvO5W5D/eH2X29Sn3f1W06L/1e/b+mOS9J/x/ZPHGat28xIVpvb+/upT5eH+aE2rzC 9ZUukd9LpU/ea6+9tnSZ2vqw8nlbXJUqAIwA2t8u1T6brh9WRaK5ltTVWRmJ5gCGD52Ia4Oy0S7R /QGTg0bV9UD2Vw9OkX8wXHzgbmBbyBlZ5HurbfLdJ/yaDlCVTbRNvrVBoy+c6uqZbNcgvXM5r8Du VclBaOD0hY778LswNaD1e1OuF6aE/E+KeilodP3I/1dpsY62WVKlGlRWBI268NpQ6+m7pctclrfl xIkTn6V+rnLQqLrFo3HKp1/61MapYWog14lsQr6+yPAF7X8lxeMlUQwAFSZNmvR0H8c6Xg4IU0LH 4h9DTai8CCKlL3M96zq+NlD9FIDJ/jZJ8Ykf2a+V5KDx4fzDjpenc8aTrKv+RlrWddaNyr5f8rsr GUvIdsu0adOeE9mE2pgh+y7WlS5ygJgKHve4Mcov8LJ0jnUA6/NRCpAjMDoueZXQ+dSBS/kHuvWm TJnyZEvul8q/YT/rblv5FHipvSOk/8K6Ub54D1G6g690R1c++0jSu57qz3KVvcG6cT9Dtd+3FEil dZVeGzTK7mAttSvfFymfxsiZM2e+TO0eZN1oG9fegZT/gw7qLPJ/r20+z6dCofXeRj5ppnGVXyr9 o6lAqM2btR0mWPf2UdndGrs2dl76BMkO1v0joFMjW4faSbNKKr1a/lungkC29vz/Lf+YoWUdKHlr ZAGGFe2H/9Kxma4fViTyXejjtE6iuZboeH+25GnlY874OKhbViuJagDDh07etUGZ5Qtf+EKfdsS+ Y4891rON9h155JF9GoSK8oMPPrjvYx/7WN+hhx7at//++/cdcMABfQceeGBDG8Ml0f0Bk4NGSTFo Sk93DDUIvdF5HbBPCR+Lv5vTINoGR3kAk950gKpPfiyyZdDowbSunsl21X1HOa8+Pys5CJX9xDYt pzZo1KD79lwvTAnV+2TUS0Gj9Audl90XTk3rmCrVoLIiaHReaXqHUeu1WdjT/0TbsmXQqJPiS8Jk 20G2SZqCxsgm5HeVbWr/K2FqoFpHftc4r3pXu47k8KoPANSj4+bjOmbm5cBIx3F/QWNDAKO66bFx HWt3qV75h5/nqawpaJR+s1Mj3UHEXg4ULNajLx2SyeGWcPAhWxFgZrScFDT6jqeW3xAcyd6uOrs7 GFN6d5gft9tuu22ssuKcnZHttWrj65F13nc7D1d6jNKZtil9JPfXonw6B6obh+t8/GLrRvZPKUlP kcj+tXIdLeN021Wn6SkP+fp1hvdpmUfl4FRt1QaN8mn4US33Rak/Tv6SUh8v0PZputso+4OSPS3q 0/+E2XYHi7urL1O1jCNsU3ppOZBT+Y05+DcqXxRqDr5TYGykb6f+7KHUPxoe6v+l/BvuOhrZiqDR qE/bq477d7DKpocZYFjRPnqxJF0/rEi0bw75LO4+DuqW1UqiGsDwoR29Niiz3HvvvX2f//zn+8wR RxzRd/vtt/d94hOfKMrPPffcvl/+8pd9l19+ed/vfve7vj/96U99v/rVrxraGC6J7g+YFkHj96oH WynfcrKG7FMeKNWns2zTQd7q8dQx7rfzHR0dLw9bugDKfrI/17acH0zQmIM3iwb49Cuv0WB7c9TL j6ce4rzaW+GMXmVUpxo0pjurai+9z6n8XNuVbwoapT9gm/pVfK9ItnNsk6woaPy1bWr/mjA1UKmT tqV8i4vCVkE+ANSjY3NbSXo0U2l/QWPxbrHRsZoeo5S9z7+aJ6NwkKiyuqDx306N9P0dUCk9IIvy b1d6pNJ3hlsi7oo2LNvoGM9Bo4PUS8Kc0HrspLamRdBYPHaqKp4UrHhfvYza+HuoBWpnU/mnoFG6 H5ks+muR2Y/DH+7Ju+xjZN/f6yz7JtJ/X/bXMibZR2XloNFjxSMq63Vm5syZE1YUNMr+1VATyqfH RNXuIm0/v4deLFP9bprkSPamx1Pld6X6cKLU9WO7fc522S71uGXdyH6j8sUdEuUfCbUhaFR710j/ gtQx0l8h3a8ebKD09y4vo2UUQaP0WyWfti7fnSU91gGGG+13f9c+mq4fViTaLwkaYe1HO3ptUGa5 9tpr++bNm9cgvrOYy88444ym8h/96EcNbQyXRPcHTF3QqIF9q3ywaYBK7wHqIE2/LHmAUzY/RrSd pAhaVJYCMckS6b2q86vcjvSW7zSq7JdhW6RlbxEXU+ldSLVfDLS53mCCRpPrydfvkYxR/X2k50ll UtCYg1TbdTFR/IKv8rlalw9GtgnVaQgajfNZVDddiCitCxpvtE3LvNV5pR8p1e03aJwzZ06aZMei Zf+vber3i31haL1SJ72/qPb9jlO6qFG++KXQeQDoHx1fxd03pQ0zaWa7kf5oqAkdn+miSekJOp++ IhmF/D4v6Tdo1DliV/kcH9kC+Wwl+U5kC+Tb9I6zjvH8eKofR6327fdaxisGGTRe6ydEIptQG0XQ qPLlde+Bqs3aoNG66tR+CkN1iqBRy/Tdvc9G1vUPHUDQ2PCjmtpL5zst7+eq23KCs4zqNwSN6q+3 U3r9wGjceIryqxQ0qt7ZyShk212S1lFpsZyMfMtBo99xT0jvkj9BI4wI2t/Sk1kDEe2XBI2w9qMd vTYos5x55pl955xzToOUg8bvfve7TeXf/OY3G9oYLonuDxgNXk1Bo9FBmWfm9GcZUlAlvemDrrIV FyGeAMdBUanMkxjsHfot4ZYGbktkE/JL7xSWRXVuzxcVJtvV50EFjbrY8/srKUjMovwxUS8FjUZ9 f0/ZJ4vq7xUuTai8KWhU2/l9w+JxJLXdFDT6AqqmX4eF3m/QaGSbksuyqK/p7kPOJ0eh5RbvZ1qU P7/qAwCN6Hj8oY7tN+u42kX61TlIkf5O2f+g48cTuHiiq3NSBaGyq+T/fT/lIPvXVe7HMI1/vLlP Nt9Nepv8Tpb0GzQa+d8rv0lKN1c6K8xezoUSPyHhPqR357TcydLP9499OShSefmdxk8o+z35ban2 /MNemkBlMEGjfVXvHtX/suSN0sdZl39+PHVH2a7w457ug/LpaQu12TJoVP0/Ku87bF6XiVrGs21X vggaHaCp3btU9nz5j5f+tfz/UJ1Wj6f+XL4Huj3pF8qvuICV7s86vVHbYmuV1X62ST5Ndxrlu1Dy Wq+bUr/HuEpBo1L3Y3vPIq42fiI5LOwzpZ+ndBv18WVah6cpXw4a75P9xarru8UnSQgaYUTQvvcX HZvF9UR/ov2SoBHWfrSj1wZllsWLF6dHU8uccMIJRflVV10V1v/P1Vdf3dDGcEl0fzAUExlEPqED bYM6e3zz8H2STvkU7+K1Qn7p8x06yP8cpvQeY7VdM3fuXD+q5HdVJnmADHNBq/7Y5l+Aw9QStfte 9Sc99iTSepcfpc3oYudV2pb+juMeyvb77TR/29HteHuFyRc3G9a0Xbudjeq2afDPkyysX/VrVS+j 9Xq3+6s2ihkS6+po3X03YIZkK+dX1C7Auo7PQzpupuiYmRamAgcvOvY+onOQv5eajikj/20d4Mg2 R7JNmAt6e3u7ZX+bdZ1r0syqaqd4NF9lTe/WKch4h3x685MEGfXBAdp+knFhSgGf8rPzuc7Hffk4 V3CyWZTvFCbjJzBSABb4UdA0UUsr5P8s+XhderyMMCccDNoe59CE+upAsDifun6oCS9P/fqwz79h sk/D3UCPEfKbOWvWLM+uvUE+xzqoSg41qA3/MDrD59byKxBG/f6gljm1HNyVUYBWuw1Ub0o+3+b/ ifrV8H+TT/GNY6PlFMv2uJXHOK3TeirrkrxW2fXUTrEv2cfrK5nsbar1fnoOtJ2qzvTYRh5fWn52 CmAo0f54rg6p2gCtKvIlaIS1H+3otUGZdtYUBC5fvrzv+uuv71u6dGnK//a3vy18HnjggWTzY6kL Fy5M+h133NHQznBJdH+1oG2zRR4IjS+c8kFbDmgAAAAAYM1D15pproqBiHwJGmHtpxyIlcWzpJqz zjqrsJl//OMfDfl77rmnIe9AMueHU6L7qwXfLfMBqgPaj1ymj/NHvmlqeAAAAABYs9C15p/y9d2K RL4P6drwxdLHS/d8EsdIfi75UjTXEj8doDrnhv/xkkMks61Xl9OfRHMAw4cDsDr5yEc+koLA3//+ 94XN3HDDDQ35O++8syHvO5I5P5wS3V8t+BEo9WF/iWfC+4cObL+fkR67BACAoUPn2PR9wKHCjzmW 3znMtLe3Pz9UAADf6fP73LUB2kDFbURzLZFf+RvhKy3RHMDw4QCsTo4//vj0qOlPf/rTwub8dddd 15C/7LLLGvKWnB9Oie4DAMAIoIufd0s+FtlhQ+f3hvcjtcxPhjokdHd376oLrGdGNqFlTtNyWk4E BgDrHjovNE1cOFghaIS1ihyErWkS3V/r0Anm4lBHDdrev/LjE5FdFdInTAaDlv3fzs7OF0R2pdDJ 9E26UDwmsgCwEujcNCJBo47Vn4Y6Yug8k2ZlBQDI6Hz322pgVpWY7OmJfnpBqWcvfr/Ej5he5XKl Aw4adR5aJn/PJPxZyds8d4afbPMEVsp/Iy+zlURzAMOHdsTaoMyy//77p/TAAw9M6cc//vE0QU4u 9yOs++yzT9++++7b96EPfahvzpw5SXL5cEp0f9A4AFH9O7UeiyS/lv4LpfcoTbP8rW7Ujz+FutJo fe7zySuyq4wu4s7IM9mtDOrPt7VeS9XO6V4/SdN3uVoh32tUP31Dc2XRyfQtWvaXIwsAFXzRo+Ps CsnFOuYaPoWRUVkRNCq9SjJdcoX85+v4ag97w0f1VeaJJDbw7Msqu1byd9n+EcX2/5Xy/1X9G32B JN0fgH9E4nP0SfZRWRFEyvYH+yi9XfJulf2P7UrblHf7l6j83OQsfEEn298ll8t+hy/ApHfpAi/N 3Km++dMX10r8msHtXV1daUZTz1aqssNly9vkv7YDwLqDjv3iG9ytZFWujQaDzkEEjbD60Y5YG5RZ 7r333r5jjz02vat49NFHp0dPP/GJTxTl5557bppN9Yorruj74x//2Hf22Wf3/epXv2poY7gkuj8o ImBcqoNrhZ/QWFPRSe44ScN066uKLshWOmhUX16obV58t2uwqC5BI8Awo+PjRgdY1v3tQx1z56WC ErIVQaOOyyJQNNLT929l37Ojo+PVySiUv9mp288fwldw6O8PHhXfu73ItjKyNdxpVBtnOZXdQer0 ZBTSHbB+ILIFsu+loC995kJ17tDxv1EqCFRnjvtgXeXF92SNyorvSKqs+Kavgsk9VFZ8cB8A1n50 zP8iB2SthKAR1im0I9YGZZabb765b8GCBQ3iu4253IFitbz8DuRwSnR/UOhi4h7JGyLbLzoAN/DF ky4c3upvRoU54e9N6SJiY6ljVL69fN/kz248Vlow5oMf/OBzVT5+r7322jxsiZgpazvVe031+4ny b/gOmPH3xrS8XfxLfJgS0Yf0jSsFxG+y7hOY2m24SFLeF2e7SrZVtt/vMRr/Gu++ed28rkqbgka3 qXV4W11/y2h798rve5GtJX79f7nb07bZJMwJ2RqCxkmTJjX8L0z1/+O+apu8RPLGOXPmPEF9JWgE 6AcdHzfqONkki465BVFUIFtD0Fg+5/k4derHqFR/oXW1uavsHdZV78JK+/eEfYH8xkstHl1XvjZo VL3/qyzzbZIiaPS3IBWwvkG2fSW726Y6Z6TCEipLQaPEj5KdHeaEyvytwHQXUmW/TUbh87Tsq/wU CACsOej88VOfd/oTgkZYp9COWBuUWX75y1+m2VPLst9++xXlJ554YlP51772tYY2hkui+4NCFwHL Q+0XP7qkZSyVHKAD8S1Kb9SFzN+i2EGaLzb+EBc8fizKz7A/anu4eLs+KPmiArvXKz02zOmbjsov luyrC5x3qd6S8i/z1QNf5X4M6ydxMXSl9PTIlvHFVW9v73Nkf1D2H9km/c2So5ODkN2P4H5F6Wvl f5DSdEHXCi3ng/Lvk+8H1Zf/ke47Cg1Bo9rwo2l+7n5nlf1Vck4UNaGAcDO182j+uHcdausGtTVB 28rB3cPyf18UeX0agkbpt4daINt9oeYPei+XHOL21NZNSvdQuwSNAC3QcXan5ANZdMy8P4oKdEw1 BI1KikBP+RQ0Gul+/NwfzS/e5VG9S91uFp23ihlRVfYOHacOUtMPWjpWWwaN5fOQ+vgyt2Vdbdyj /FTlt5L+TqW7O4BVempyLiFbChqV7qA2G5YVdcdaV9mPk1FI30B2gkaAdQifA3ze6U8IGmGdQjti bVBmWbRoUXo0tcw3vvGNovzKK68M6//HtnIbwyXR/QGji4FddDHyx8j2i3wX6gLkxZFNyPZ3X5RY 9wvPOkD9jcb0uJXRRchY+SyyrvItpN+SCirIfqn68dbI+gJpc4kvwBLlA1++n1HZDyKbkO3R/BiZ 9NMkRcBktG0agsYq8r9Q5e+KbBMqc0Cbfmk3Wv6m7lM+Mar+Xiov3kkyLi8HzFUiOHYg9+0w9Ycv NovtIX1QQaP0v6s/cyKbcP+0HgSNAC3Q8bHCD1Pr2BpQ0Ki23qhj3j9SFY+eSm94DLSKfxSTTzrX qa0iWDPKp6BRyz5ZPq9IRqG8fxBzEOpA8aow23+CJN1pVDovGUvIVjyeKv3GZAzU/jk6z6cnOHTe IGgEWIfRcf8DXz/0JwSNsE6hHbE2KNMgHGFgX9/111/ft3jx4qSX31mcP39+st1yyy198+bNS/rt t9/e0M5wSXR/wOhi4INap19GtiW+I1bXvuqO00F5g3UHjfK5LRUEu+2228blevJfrny6cClTd2Db lgPBcrnacIDU8DipbH/XuvgxU+un6QLn4FQQaJm1QaMukjzJhC+uTlM6M8xNqKxu3e8vBY0Xt1Ue IVWfT1G9pneLqsjnZ6r/qNL0S34Zv+/kYLu3t/f55W0g30EFjXXbV9vrCAlBI0ALdNzM0LH2GwVv L9Lx9FrpTT8syT6goNHoeLtN56Y9Iuvyo1X3VMkLZffTF2Pls6l1n8+U/51SP6Zq34PlN1v57SOf gkYj/UH7Kd1Xdf0Dls87/qHJk+fsIJsfq78oL1u2j6otPxWxnWTH8C0HjUeq/PPul5dpX9uNNglB I8A6jM4Hp/maoj8haIR1Cu2ItUHZzJkzUxB41llnFTZz0UUXNeTvueeehvwDDzxQ5IdTovsDxsGI TgC1d//K6MB7idpvminPj1mq/v3WI2j8TyoIVG+jar/kf70PZKXFe5T54K6KLnLyr9vFgV/1yaLl 7OnyOKG9JjkHKmsIGqUfHHX8uO2/JXer3qwobiAe52oIho3q/zGfGFW+LPejIocm5xUQ7xhW3016 JNq4QXKx9Shy2SoHjWrD714SNAKsgDhW+n1PeWXx+9Fq/13lY9/vI3uZUhs+x+M7ldV3lavouH+H 24usH1d9vd+PjmyZMfJ9pwPiyDeh8WHX6vvlALBuo/PGqXFt0lIIGmGdQjtibVDmT2gYv6eYbcZ3 Hcv5O++8syG/dOnSIj+cEt0fFAM5qDxpjU4U6THTMrqQeoWWmwKqgQaNRnZPGPNIZ2fnSyPfbx/K 5erHklBrUflp6lf6NT6jZRVBoyfycXv5LqZR2fdUrzZoNCpv+hyG/G8q3Wm8y8FlKlhJ1Ma/1O88 Rf8S9bG4I2HK20D9aQgalb8z1AKVr+hO44clBI0AaxE67u9Z1XMRAEArdI75rq8p+hOCRlin0I5Y G5R99atfTY+almdDdf6aa65pyF922WUNeYsOtMI2XBLdHxSq9zn17fLI1uITgA6+5eVfw43qfVuB x9etDyZoNKp3oMr+N/SH1dYWqaCG8oEvX3/XcG5km1A7/QaNSrslDe8HqY4nsekvaOzTupc/5D/G fSrdaTxay2x4z3KwqI3b1Idx1pU+moyBt215G8i3IWgslxn1ZZLKy+80+lttxcRCRm08Ij+CRoA1 HB3L/5HcrGP8imnTpu0QZgCAIUfnmu/4mqM/0bXFtkrfpHOSH5f34/BfkqTvz8ru74Gv8OP+vo5z W/L13A9XKP9T1T9UqScmHKtrsk2UEjTC6kc7Ym1QNtoluj9oVPd3rq8D891Kt+rq6trS78HkO4FG B9+BKvcH/7fyu4Aqn6l8MevoioJGXcw8x49CxYGeZmJV/RT4SN9b+iJ/MzLa2Ub5Y1xmygd+fk9S J4632ld+W0jfL4pXGDSqzHdNH1VfnhvvNE5W/ueS/oLGz6r8lpj11HdJ/ym5IAeNTlXu9zUnu00v Q/qMVLkGrecr5f9ub5OpU6c+T/qvVefeKPY63K/8h7SsTdxPl5W3gdquPp56q+TjsT38HpI/vl0E jfL3u1J+FHeb6N9R0r+jlKARAAAABoSuRb7p65FVEV2fDDhoXFWJ5gCGD11Q1wZlo12i+ytFBIJf Uzv+NtmtSr9YfcxJtm10IP9V6Z1KP1F+BMG+OhF8KLIJT+Qi22HW1f4TpX9NbftzGX93wJScAgeq avcsld0lOdkfuY6ipjtpbkvLP17+8yS/l17MHqj8xPwR64za3lo+aUIJ42XL7x9q918OyqR7ltdd orgWlb9Ofte4joKzLaRPk7mYkEd2TwrhCSTu0rLOUbstv3258847P0l+J8rf2/Ea9c/LLr+/5PeN jnJb8vGkPuup/cMfK0rL2rf8bcYIWt3efMln/Z6U8odEcULb7Nla1kUSfyrljcr7Y+LviWIAAACA ftG1xfG6BqkN0AYqaoOgEdYedOFdG5SNdonur3Vw4AMAAACsXhTMfb0amA1WCBphraIuIFsTJLq/ VhF3KBve8QMAAACAkUXXY8fVBWeDEYJGWKuoC8jWBInurzVonfxpjAWShg/TAwAAAMDIomDuy+Wg bGWEoBHWKqrB2Joi0X0AAAAAgCFFAd8xdcHZYISgEdYq6gKyNUGi+wAAAAAAQ4oCvqPqgrPBCEEj rFXUBWRDJZ/+9KcL/ZBDDunbZ599kn7QQQf1aQcvylZGovsAAAAAAEOKAr7PVwOzwQpBI6xV1AVk QyVnnnlm38knn5x085///CfpixcvbvBbGYnuAwAAAAAMKQr4jqgLzgYjBI2wVlEXkA2VHH/88X33 3ntv33333ZcCxfnz5yf94YcfrvUfjET3AQAAAACGFF1rfrYuOBuMEDTCWkU1GBtKOfDAA/tuuOGG Jrn66qtr/Qcj0X0AAAAAgCFFAd8hdcHZYISgEdYq6gKy0S46CJdH9wEAAAAAhhRdb/pTaLUB2kBE 9Zcp/Wo015KOjo4X6br20Wr9wUo0BzB8aEddWA7IBiqnnHJK389//vOkP/DAA30333xz0v/73//2 zZkzJ+lHHXVUcVfxH//4R98dd9yR9PPOO6/v1FNPTfpf/vKXvq997WtJX7hwYcpb92OtTutEfb49 ug8AAAAAMKToWvOguuBsRaLr1KWqu8vcuXPXi6ZWyMSJE5/U3d39ibr2BirRFMDwoZ30ympQNhD5 0Ic+lCa68XuLDhgvv/zypP/tb3/r6+3tTT777rtv38UXX5zs//znP/tuvfXWpP/5z3/uO+yww5LP Mccc0/eTn/wk2f2+47nnnpv0/h5hVZ/Pie4DAAAAAAwpCsQOrAZm/YkCxd/q+nTbqL7SdHV1vV7t nVNtf0US1QGGD+3gP60LzAYidSxfvnyFPmZFPo888kiDT0W+EN0HAAAAABhSFIjtXw3MqqJA8X7J p6PKULOernc/K3mobtlViToAw4d2xndFILbGSG9v70uj+wAAAAAAQ4quNz9aF5wpSHxUZXeOGzfu ieE67Gi5z9Qyb1Pa8t3HcAUYXnIwtqriR02z/oUvfKHQjz766EIvf/Df7zxm/ctf/nKhr0ii2wAA AAAAQ46uN/ctB2UOFiWfaWtre0q4jDjt7e1PVL9mqj9NwWO4AAwvOgguLwdlKyu33HKLJ6lJujnp pJP6Zs6cmfTskx9f/d73vpfsLj/yyCP7LrvsssKnP+nu7j4/ug0AAAAAMOToevPDDsZ07fnf3t7e 94R51KB+7aBr7t8SNMKIoh1v9xyUrYqcf/75KRCs4llRs08rzjjjjIa2WokOkNdFtwEAAAAAhpzO zs43KVn/sdzoRtfHc0MFGH6qwdnKyGmnnRYhYCOeLTX7eIbUOo499tiGtlpJdBcAAAAAAABGEgVk +1QDtNEm3d3du0Z3AQAAAAAAYIRZT0HZw3XB2srKr3/96/Q9R+tnn312MTnO7373u77Zs2c3+K5I enp67ot+AgAAAAAAwOpgxowZ4+sCtpWVn/3sZ2nm1FmzZvUtXry477zzzkv6/Pnza/37k3322efl 0c3hxt/F2Sb0EaO9vf3ZEyZM2CiyDbS1ta0/bty4x0d2KBkzduzYDUIf1fT09Hxt5syZm0V2QKjO ecO03Xxn/vpQV5nu7u7Nlaz3WO4x1P7fdDwul+wR+WHdJ92HuXPnNvQh4/1P/Vgj9hMAAAAAGAF0 of13B2lDIf6MRivq/FuJ+vTL6N5Ko4vindTWQxa1t0D5eyVnRHGBgrenrY5ZqNSnM9W3CZFtQP1c 1tHR8dzIrjJa1jFaxweUpimbtdxl0m+K4lGJ+vfDyZMnbxHZAaE6169ssKNt/vW8v0gelFwpcxFU eZuFusqoj6d7v4us86/p6ur6dWS9zPX8f3osOzxoW/2ys7PzWZFtQOu6VMuv/UEDAAAAANZBfOdJ F4jLdaFYG8ANRvxo6sknn9wk3/nOd2r9W8hidWvMY71bebROr9eF8V8i66BgU9kO9DJ0gf6yMI86 1Ocj1L/XRHaV0XrfLPmpv/UTpoSC0heFOioZ6aBR9b6j+kdF1oHTBySPSE37ovQhCxqrqO3D9T96 a2RXK9oG35S8NrIAAAAAAI8xbdq0FzqYWt2ii1U/nvfM6NYqUQ0aM1rX58j+qNR+A9M5c+Y8Ydas WU+PbMKB56RJkxpsZbTMTRTwbenH+8JU4PXyI6mRbYnv/lSXW8XrUA0C69A2/ar6fE5kB4T72F/b Xo+999675f9oypQpm8mn5V0qbXsHgsUdvP322+9JddtMfgMKGrV+m+flqU5T0Ogy9ymyLZFfQ9Bo tP0Wq+6TQ28KGmPZLbeFlz2QddByv632x0a2JX70Vn5baXttHKaEt523oZcXpia8Xw1k/4t12iSy dYyJZfH4KgAAjAo8LvkJrYFcGwVj7KvxcxPJhmEbdnwdqeuKbbTs4mmjgeLrT10DbFN33eHrAsnW UpuubX3tUHddCrDSaEfeXhevQ3LHcWXEy959990HfRC1QgdVbdBotK7ztcy3WfeBK9/iUUDrOqBf FtvixjD7vcelsi2ULJBe3IEye+yxxzNkf1SySHKXfaPIAcF7lfdMsA9LHpB+VdgbHk9V/p32k8yT 3yPKP6qD/ClR7KDFH5t9vtKlKr8u0tOjuBa3sdtuuzUEGK1wQGF/tXmH2l4s+WcU+WS0i7bLPiq7 V/Z58vN6OvAu8P/ONsl98nlEvv+JIre9o2ynqI1bVb5E7b3K9vB3W9eqfJnkA6mCkK3foNGDQ9S/ L9r4laQhaFT+MuXT/0TiR3P7C/Cagkbl78v/A/cvGYX0CRJv/9uUPuhlRFFCthtV90TJIul3e9nj x49/ahR7WcXjqSpborz3Ne9fS5JDzeOpWtY/7SO52cvT+u9uu/RbZVusute6vvS/pwqBbO+XzfuV H7l9RNv+1rA3PJ6q/Lvtp9TbKv1/Z8+eXex/Wv4D8n+pfNyH/P/6ahQDAACMOA6UPF6WJb+vrzHq xrI9VQjK9izlmwIaA08ql4W5qKfyI5xX6jHcr/2k675cHrZf2JaR74JyufLjbJffZ8t2rdOWqUIJ +cwr+yjvp/ISGp/Pr5TtHPb3aBm+GeNlFa99lX2zqM6cKAYYGNpRX68dpyGYGylRQPTS6MaQoIOg v6Dx61reYdbrgkbVuyKyCeUvUx/3jKzr9yr/p8j6YF7mE1dkC/wIqOou0jKafvmSvQgafTdLeQc1 xZ2imTNnvkzlD0XWy3DQ8O/IJsr9rqI+bi7/hyPbL/4FSr5+bLcIMJV38Phm6woWXqn+3Td16tRn pEKh/M/kf3BkvTwHJMWJTnV/IZ/9Qt/G9SUNkxv5bm6o7sOGKl8eWbffb9Dodfcd8sh6GX6cdJns KWhUf05TG19LhcJ3G2WbH9kmVK8haIzt5++E5sGnCBqr/0/V+4z8vxxZ55dIJkU2b78cEHpZDe80 qu3vSMp3GhuCRtW9VOVfjGwD1bu+8vWg9Dzr+n9tJ315i/2vCBq9n6r/i/0/SIXCx6Nsxf4j//vV h39ENlHeJgAAACONxqGHPF5KDpS83noOGjVudUXZCU732muv4hpF49t1UfZ6Xbv0WFdbxTWC6r7a NqXfdKrxcprt8vmv837iy3nppzuv9t7ovPwvkeQfxIsf16X/LPzOUfp6pZ5nIgWNvnZymcfY8Dkw VSqhMt9QGC/frVXvR/aTvotsr7Au+avyr5Kf56xI1xvSH5SeAlWlDUGjyt5sUf1PR1tToxhg4Ohi 0Re4I3nH0ZO+DPn7dToIWgaNWuZHVfZt63VBo/rz6sgm3M9QC9zvSD+rtr6fjBVUdp0OxN0i24Dq FEGj9J9L3ycVlJD9Jp8gQr+42pb6+seJEyc+KbINaL1eojaLoDPj9SvJ222T355q/8/JIdA2eK7s 51pX2cul35EKAuW3k/zeuk46m8qnYVtH+X+tqy++Q9rUlyruU74zqvZaBo3aDq9Re00BsWxF0Cj9 kepMqrIVv8xVUT0HjfcrvVbr47tpD3o5UZzaDrUJ+b9Rdf8V2bQeoRaofrEPqXzAQaN/UJDecFe3 P9TO3yTpLrr65DudO6SCCiorgkbpP9E6fCgVlFDd2+STfsyRPt/rmQoC1TvbgWlkAQAARhSPlRqf /PRXExqzjne5xqotIj0uijx++UmkYqxWG540sfhxV/k9Xa42UlCmfPrRXj4HRT5fv91QacdPlt0h +yW2jx8/Pv04rvxdZb8yDmZdpnqzIm15rWK0jN/YT+Pv89Tur637h3GXKf/38nKkP9N52WsnmFRb foJsqW8ehAlgcHgn1057s3f+YZZrtLji/bahRAdJy6BR9jMln7ReFzTKVn73a4z66dkkr6hIqqOy CyTpF6gqsjvwqH081H1QeTrpuK3yXbOMfL4t+UToDhobHlmQ7Yf5RFFFJ6HNVd7w2GQZLfssLTcH jUdL9wmtYR1lTyditeOg8X+tZ7R/eGKh9L6kyvaV+NGJav30q10EjRdYL+MgWO04QPPJ+j7VcSCb 3qfzurUKGuW/uyQFpGVku0X1N/Ads2iroT9qc4naLB4TLaPypsdTy6jtImh0G8r/TuJ9eL7q+hfD S6PYvk0nfJUXgZ/8Bxw0Kmh7Qdbr0PbbXnXv9DK1DD8a7Mdc3+ky19O2KB4xLSOfImhUnQeTsYJ8 zlNZj3Wl8z1ApYJAtt9oPXaMLAAAwIjicU5jUe2P0r6+0DiWroPsJ/3aVCCkp6BRPq9Q/b1DvzeK 7X+RfB71E1GyP5zb2XXXXf1Drn3TKzjR7i3W87WHyk5XmztGWa/LlPpH6dqxXP6+++hrzyeq3uJ+ /PwEVCpXe7+yTamvbwp/lf++nJfeMmhUe7u6TOnXwwSw8mjn65ZUA70hEe2o74vFDAtqv787jY9I 0kW6L9590KQCYb062Y185/nEUZUoO18yMzlWkP3BVkGd+tYQNNbdsZHPafJJdyClXyxpCKKUbxk0 GpU/qnaLR0rLqN0iaJTfUcp/ttU6qvzlklOtZ3SSKQeNcyTfqNbNv7A5aFT9M61nVP/Tst1TfiTS 20GywqBRdd+j5TXc+TSy36H6RdBY7Y8lXJuQ/4CDRuta1vjIerm+0zgsQaPsfum9dgDp6Ojw/+XR 8sRJyv9dUg4aaye1kU8RNMrvLiVN37fUev1Vfu3W1Q+CRgAAGFV4nNNYVBs0ukxjmOeiOEnjmX+c Lj8umoLGLGpjWfV6RD7LXVdyk/P5mibKFsTXB1w3/agu22HOa1lnuF6UpSe2lPoH5tqxXGWPRJte VuqXbOm9xIyf+pE9fTat/BSU8pfbFlmP238s56W3DBplTz/WRxZg1fEvH9rZPq8duDb4G6yorc9o Jx32mRe1jNqgUbbDJMUduIEEjf0dVDpAp2i9Gt41zMj+Dy3roMg2IHs5aPSnQE5JBSXks9DbP/RB B41q8wC13fB+ZkZl5TuN79J6NAVhGS2n36BR6UaS+1NBDVqHpqBRy7zT2z6yCbUxoKBx9uzZW6t+ U2AW9dO+pfoLVX+rVDAAVG/AQaPbDjWhsmmyDUvQGDOmNrxvmpH9c2r3S5FN6P9yr2wpaFTqCWs6 UkEFlZXvNB6pfNMj1mrrodxP+RA0AgDAqMJjpcavpqeqfG3msqrksVR1isdTpZ9pXWPaNs779Zxy nSwqT0+Vyf8vkf+c0zwnh5Z5TdnfIt80V4PS2523XsY/7FbrWNT2seGSUNv/cVv5tZs8fst2mv1V vq3zqpcei7VupNcGjar/uljO58IEMLRo55opuVJSGxDWiXZKvx/5b8nkaGZE0HL9ovHffKfNj3VK 31UHzb8kl+sgLZ7d9kWxD5zIphNQzZ3G30t+E9n0bUvli3fFpPuZ8GJSmPxrldqyny/435IKhIK8 9AkH9aMIGiMwWFz2U/lRkksi6/ygg0Yjnwsl/1LbLw5T6r9sPrGkoNG4nzqJ7B1ZT6LyjAkTJuRP WfQbNBqVe9bYAyKbToQ54FBad6fxp7J9JrKu/0lve8kKg0ajck/Mkmf7GqN6f1beL8TnoHE/5W/W sotJYLR+rwy1CdUbcNDofuaZRaVvpHqeuXRYgkajbfUl1b+pPJup9zHZ/0f1/FhMmslXPq9T/jql KWiUz1OU9w81b3De+P/iVLYiaPR7scr7xf3i+4zSv6T2L4qs+7jCoFF1Pq42h3RCKwAAgFZo3Env FGo8+pPkcOueCEd2z6buYOoQ+6nMM7g7/7eod4/zHrN8DRZtPOQxUj7pbp3btK/y6V1D5R+OcXVa 9ndqH4+FajPdCczXZSpPdxdl/4jaSHchpftayXNheKKccdLTJD0qTzPWy/aO8FtQfooofPy47U8s zsu8nsfx8L9d5fuFfp/rKP2YJE3ko/R6L9d2Y1u0ATD8aGd7pnbCw7STOoi8U/o9ltA92+in/O5X uI846p8nS5kncUDnPp3mgz2KC9xH+0XWB/m8fGFdRvV9oC5Uu4skfnes4T3G2A5+7NWfqyhm4HLw pfzdtqu+615su/I/ViCXLu6DMSq/xT4q8+c5/hj2hOx/lm3zyCbk963+vpmYUV1/TsHbIffPM2r9 vRxQifVl80nFPn5+/y4tb1MXKPXnWI5PXoGDHtnSM/UZ1fP/3fX9yZB78uxiManOj5NTCfncIruf z39Ay/Ajp34vMq2P9G/5vczk2ALVvzr+Hwu0LX1n+eLy5Ddq46MSr6s/RfGgltHyuX2Vf0UyN7JN qA0/wpmQ7s9YpE9tqM0rtS2erTQNREblt4daoPLiXQmVn1o+NrzsSkDr92iLfdKozie8TKWemdWP 27w37H+Q3f8v274mfa62RSoz/j/JVux/7q/typ/qfTM5Ce3znr32Vq9TtNUwMZL8r8v/z4x8vq/B 8WWRTYNQqAAAAMOOxny/B+hPgaWAzWOdzB5DH7bkMU/llzvv8c35Unmb8xo3T3TeP47mMvmmJ6ik n5Jt8tvSQWHJ5yb7qB1lH7Pl8TznVeb5O5w/X/7pExjS/ZrLG7OPJXwOznldOxWTRGZbWWROPxir nSOUd0D5qFJf66RrN+UdoFbr+JrsbdbVj6ZZWgEAAIYVDUJv0CDUNDkRAADACOAAalgmVhxqyj9u DyVtzIAKAACjHQWMP+vu7i6+TQkAAAAAAAAAAACwRjN9+vRtLJEt8Ksnsh/u10n82tKsWbOeG0X9 0qq9Mj09PR+XzIpsQbwqcoR1tTFXUryHCADrHukZ9BFgpJazNsC2Ws3boKs0CdTqxI/36ELhrZFd KfyeSqgAADDKUZDmSWTqPuOV3gFUerfkovHjxw9ong619xcFe2dFtiVuM9SC3XbbbWPVTzOualz0 TPFLUwEADB86GN8qaTkb5upCJ4B0Ehpu+puURCekWz27WGSHDG3vv5ZF65q+TzTa0ba6XNvkHZEd MbyNPFFNZFcbGphepW1QTPRTRv/DDkkxc/BwoWXcGWq/6P/kT+b4u1S3qs41kl9EkdvYWWUNkzMN Fs9urLbviexKoT5cHyoAAIxydM72ZHl7S4oJ+zwW5IloNFZ/UGUfSAWB6rxc9g/L3vRpL9n26e3t TbPRRxvpesuTz5Unt1H9i+Q7QW19PM+O7vLsUw4aNS5t0NnZuafy+0p/iW3GvrvvvrsnJnyt7G8K MwAMBh1YE3UQ/TqyqwX14Vj3I7IJBQnlGUuHDX9GIdQGdFL5q05ExYyXQ4na9veKdsrik1gUjWri g70j+gK9Bgt/RuNf2j/SR4GryP5V+bwvssPNmLr90i/rq48jEgBpffsNGjUwegZezzb3ZfUpfYrF g6j0qcnhMfzplVX6BixBIwDAuoMfO9XYcq7HQJ27i28wT5s27YW+plHZ75Q6aDxW5T93mfRvST9N spvGpPMln0iVApUXQaP0f/uzGNbVzpvcpnWjMs9qv7fqtyl9yJ85U/qp7FMOGrWsgyTvl++ukouk pzkElP5S+TsknxyuazuAtR4daKs9aNTy/TmEhqBxdaMTS/oA7HBQPhlC/2jfWKLEQU7x/cYy2m/O 0v9qpILGWjTQjdivllrflkFjfHPLU4n3+47IUEDQCACw7qDz9SUaa98a7xIu8ec0oihd0/iVBev+ bnS+xqle6zhoCzWhsaocNP5vDhpNua7qFY+nSv+BfLWYyU/NPuWgMRjjMUr97JXPCTaofKbyH0+l ALBy6EBqCBqVn68D9wU60Bb4xCC539/3cZn0T6v8yOQYyM/fobw6sq7/Y+X9DUV/g7Dhm4XKXyVZ ojr+Dt75Mq3v5Un83ZyF1h/zTL4N3/DTSeHXsrldf0fP30mcIykeg5D+e4m/BeT20wdby2idXin7 Ay6Xn7+RmE9UxTJNx2OfRMjfLHxIaXsUGX/TyM/0bx9l9pmft89AUT9aBo1q7x8Sbztve1+UF+/Q KX+5Em8z92+RberLf8aOHbuB0pvL/VF+J+kPSfx9xwvtm1GZHxUpvmWo/HuiKBEnW3+3yN+q9Pb+ i+3SL5A+LjkJ5X+juv620lJvW0nttzDV3jaqd15kC2Rr+j+VUfnLtYz0XUct42/S35YKxK677vpk 5Rv2nbgT+jg/vuK87N4eD0q2S5WEbH5scxfZ/inx+nlbHxfFBVreT1WW96cFtmnfeLn0Yl838jvH bURbd/h/EUXePpMlfqTmRy5XXX8r85QorkV+O0i8Xul7kZJvR1FC9pZBo3w/LLk0si3RsfQa+X0/ sm6z4RgwYSvuKqvfH1Qdf5fS2/S/1aBRdk9WkM8ZC3W8FfuJkW031cvHzN0y+XurRdAofars+bjz d7KK77tK9zb8klL/gp3OAZKm92D0v/ij7Ol/ob7d1eopAgAAGBw6ry7TeTV96N6ic3ExNjmfg8b2 9vZnO5/tTjPKPxBqQm0OOmjUco+Xb0+roFHp5+Tjsepk6edLvhV2gkaAVUUHUkPQ6INQ+eICXwfj 25W/JbK+45OClYzqf1bln7Gu9OfKp191jPI/c7l1pb+V7JsKRPkdNfk13WlUvninUfqpkuK9P128 v1b5PvVlSph8UtkpVPvvoPxDkXX7e8n2SHmZ+YKycmIaL797cxBoH+Vvyyc1o7Z8UVxsr6hzY2QH RHmZVbSsl4bqQPcdWtYlkfWyr9Ky/uaP6uYASXkHP375PH2k1ttB8h/5nu28UfmvlC9OltoOnoAk BaM+0auseNTEAZf6t1zb+NVhSu8XOJW94Z1G/x9CTY9Fqqxh3yjhYLsv9IR8uyQ/jGwtWo87PDBY V/tvUL748H9G7TbdaZRtqdYxvcvg+uVla5mfUf78adOm7eC8Hy3Vei3Rdn9+chDK36U2D4lsmqXN qY6Fhnca1dYlauvwyD5u1qxZY70sLTvtP2rjPfI5W/V2SQ5Ctmtk2y2yTWg9X1QOdlT3vHIApvb7 CxovVXlar/6QT8M7jVqnpv3RtnwRoOW/Sf4LZdvIeelbaD3uVr4cNL5fSQoyvb20jEeUpndP5Lup 28sXBN7HYjsUQaPKXqck1Y87pvfn5cv3rcrfoLT4Pyt/pqQ3ss5frGV+IbJexx0lfX6MKUwAALAS 6Pz9Ep1Pr4usx80n+pwe2YbxQuNfbdDocp3Db45sQm2Wg8ZvOfhLBaJcV/XKdxpPl4xvFTRqLEiT 4xjp/jGSoBFgqNCB1BQ0SjaJbKJ88Mr/zvJFreqmuzBGfg2PEEbQle5iKL1A0vCCdEZtrCho9EV/ OiFlVOcmLa8IGqu4zw4Isp6MNZTL1OY95ZOWccBU8XnUd1kim+iv/TrsXxa12fLuULltbYcr5XtQ ZBOy/U224uLZ6ITalwM9EwHdHyLbhNr4heTNoTsI7UkFFdSXfifC0XIbfkUsozb/obrvjqy34xWy tXyMUgPMJmqvIUj0tpg0adLTI5tQGw1Bo9r9hOSkyCaUd6B4cOh+3+HiVBDof+6B5VDrDl6kP5IK KsivCBo1YDlwalpf1f2F7J+2rnRXLath4hzVb5P8ILIrRP3xC/2/j6zbbxk0tup3FfkNKmiU74XK NwTmsn1StpaPp6r8Mq1/ml1Vuv/Xk1NBIJvvTLZ8PFX+35DsaT2C1obtqLIdZUs/dqifvkgpzkMZ lf9QfUhTsgMAwODR+XVDnV8v1fn01DB5fNhEeT/1cbh/oFXe7zSmp0Ny0KjxckvZDpXf3yXtOhdf Jyk/ueXzeBE0qs775OdxY7rSf7kN6W0uU3qzfGfIfpj0dENA6Zfto+U937rKliv/TPn5x1z7vl+p J4H7j/2V/kmyRkw6CDBq0UHUFDSGWlC2yffTOkDT43y+qFT+2lTw2F3IW1Xml48LKdX142h+ZOAq 1Ut3IDKy9Rs01vVJF5JHyl4EjTpBefplT5pyl8QnD59MnuhlqR9Nj99lym3XLceo/mK3ZV1t+x27 Bry8UAdEq+WYWbNmPV3r/i33Wanvpha+yl9ZDWpl+1vuW6ban7333vuZau+cyHr5nhil3e1JHvYy lE5wmfNKaie7kV9D0Bjb9vOq423+aH/rJR/fhSseKZTecOexito7Tu0Vd6aNlnWY1v/EyCbcpuzl oPHPEu+jxT4on/2V3hblB0kv7iIalTsASe0q9T5U+2tkOWhUnX3kV9zNzeyzzz7PUPvpF9lY9rGp IHAbqvfbyNYxxndw5XOe5H5vU0nxK6va6y9ovFO+K5zgRn6DChrryv2/l70IGv0Djdr1DLL+YcN3 Jd3v8S6zrmC/Yb/1HUD5FUFj1P+AbN7HUn2lXS5z0KhteUZyDOTr73ulINl+0v+RCkqo3rPKywAA gJHHT0eF2oDO2x5H94psfvKn7ukQX18+z3c4I98v0UbDjQYAGAJ00A4qaPRjkaqTXmZWvW9K77bu O0C6sPOvQW+uissz8nmj6i2XfCRMbmfQQaPqHCJ7ChpdV+0uVTrW/YgL2hQ0TpkyZTP5trwjUm67 bjlG7T7ibwJZV1vDFjRqOX4Wf4Eudl8qn03ivbHCV+VXKmn4TqBsgw4avQ6SWb6ojvf//BhxChpd lpxqUF+KoFF1Xyfdk6682ds82pmXHFug+ulOtPy6VffzydgC+fRJbqzIzdVtJ1s1aPyLfA6UvWEf 9H4X5Qe5PDkHKi+CRunfUWBXe6e1EjR+VG3+MRWU0L63oewpQFXqoLHhHeAVBY3yv1PlP5fflpKN vW5a5oCCRtX7rvwPi2xL1MYqB43ldxr9/5e+XMvuzfuU9ItkK4JG+TfdVVYfyu80+v3NT8ycOXMz 19e6f035ImiUXpyjjNahCBqV+rGjhvd2jY8L9SP9LwAAYPSgc7OfxLlU5+ni1RAAGOXogmtQQaOR f3oUTHUdJBRBjPL93j0qU25T+pnuR2QTyhdBo04uTe2q3AFEChpVfq8fwUwFgdvPwVS1/2XKZWrT E7o03KnxI7Za3+KxW+nDFjSqnYUOciObqPRvlYPGuBj/WioIlHfQnoPGG3SRXjxGWkZ9KYJG90vb vHjv0aiNxaHWoro/lIyTLKz+v8qoj3vI5ydaxiY14u8Opr4a5f+sdSsHjX75/YuRbULl/QaNXrby TR8vNiorB41jVeemVFBCfTlQ9jRBgPRBBY3+P8m/4ZFc+U/VMgcUNHrqcy3T7xL2+wur2mgIGpVv Or60zCJoVPl/8zugGdn2lE8KGqUfrOX+NBUEav8GlaegUeV3Sxp+PFLedxVT0Bjb7CepIFD5qbIN KGhU+StV3jBxlpHt4/Lpd+IhAAAYeXRu9gRnDROmAcAoRwfuoING1fFjaJ69tHgx2ijvuyTpmziZ OXPmpAlbyvhitNymLhq/q7ozI5tQvvxO40nli1Itw4/vXa828p3GW3Th+IJUKHShvYvbz8GUfB2A FBfeZcr9kJ8fa/xnZBOyOQgpvhGo/AqDRrVZfFC2jvIyy2g5D6rPz46s8z1lX+VXOWiU/+GSb6QC 4TvHXifZUiCmbeeJjxb6jllyKKG+FEGj/B9Rm8XkQ1OnTt2uutwqquPJSW5rtf4ZtXuz+tHwOGPG y5RcE1nnPf12se846FZ+WV3/jfrYb9AYj8d40pamz2g44FNZ8W6dt5MDlsimfV22Jbnv6tuggsb4 8HDDXXHlr9YyBxQ0Gi3z6/J5sPxOqykHkiqvBo3/Vr6YnEd9fL/yS3Idtfk++fiOXdr34lFSPzqd g8Z95VMcn/FDix8xTUGjdH/Hy+9/FvuubDdJUtCodHa5fswG7NljBxQ0GukPyc+T6ST8/3e5A+kw AQAAAMDKogurQQeNuqj0+4OPKn19mBK+yJSvH1lcpvKblPYpTRO3KPXsh74QvD3qFhNjyL552G7I z6yrbhE0GpX/2e2FeOKWT0nSxDqqv73rS+6TzY9eOkj8P3+WIVUWst8pcd1bVL5cy0oXydV1U97T 9tsv9/+GKEoo32/Q6CCs2maVVuVqZxfJo1ofz4bq6a0PLPuqP0PyeKrqLFbeny24X6kf6z1a6Qej 2OWfin48JPHnD9JnL9SXImjU//op4ZM+bSHxO3hXuKw/vD7ya5jMp4I/KdLvHWu1Udz57ejoeJH7 oTrXO+iyTX1qt03/Y39ixZ+BKN8p7jdoDFIfJMvUhu9spv5Ibwgapfu9vLS/S+ZZ17J3jWL3Y9CP p6rMs4D2qa4fx+1TIDRO6WVR7L72GzQa9ct3at0v779+v9ePgxfbQPaGoFFB3qYul9yn5foY9ePK d1QCzXOjvVucuo7aTUGj/aJsier7XVx/5uQr+t/snioL5X3M2icdV9oOL5ZePJ4q20Nqz/XvlT09 vi79wy4bSNDoY8DrqTpLow3//98bxQAAAAAw2tAF3NN04ba5p84PU0IXl5v09vY+J7INeGIM14ns CtEF4hmShllePaOlbC0nAvGdoGnTpj3H/QtTLb4I1gXnlnV3SVeELlZP08XsVyK7MnjCoC2U1k5G M1T4TlT+nEULxnh76oK9+G5SHdqWz86f/xgI2jbLBuM/EFrtO7ZV95HBoPoOprYoB0915P09squM 3xesPqa8Mrgdbe+tfNyFqV+8rr5LGNkmXOZ9IrJNeHv1t0/5/+7jKrJNeBKoFR2bK8L/76H8XwAA AADAGoovXnUxnL7JM9pQv+a3milsXcdBhbYPE5MAAAAAAMDQokDjWAUc18yYMWNuT0+PP/TvRyob JtaAUY0/7n+o/n8PtMdH9wEAAAAAAIaUrq6ujT0dvwKPZ67ocUEYffh/5/9hZAE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BkxPT88hkiWSqWEC AAAAAAAAAAAAAAAAAGhNV1fXT3p6ehZ1d3cvVbo8bjgukhwWLgAAAAAAAAAAAAAAAAAArZk+ffrc 7u7uxZL2MAEAAAAAAAAAAAAAAAAAAAAAAAAAAAAAAAAAAAAMIRMmTNiou7v7MMkD06dP78vS09Nz l2T2uHHjHh+uAAAAAAAAAAAAAAAAAACP0dbWtmFPT893JcvLNxpLsrS7u/vT4Q4AAAAAAAAAAAAA AAAA8BgzZszYYPr06Sf1c7NxmeTgcAcAAAAAAAAAAAAAAAAA+P/MmTPnCd3d3fv19PTcX77RKNsd Svdua2tbP1wBAAAAAAAAAAAAAAAAAAAAAAAAAAAAAAAAAAAAKrS3tz9x+vTp28yYMePAnp6ef0mW lN9YlOwYro/r7u7eVH5nVMobRPW/6bcfo4qnXn1fxecRtXO+/Hq7urq29HcgwxUAAAAAAAAAAAAA AAAARjvd3d2bz5gx4wdK51duBNbJUN9sbBCVL1edu5R+efz48UU9AAAAAAAAAAAAAAAAABgG4qbf +3p6ej4/ffr0Xyh/kfQbfNNO+R3CrcoY+bWr/LZ8o2+AMqw3G6ui+ldoOeOjehPymSi5Qz7XKb1A /j9SeqjkXVOmTHlyuAEAAAAAAAAAAAAAAACA6erq2nj69OkfkFzW09OzXGntjTpLZ2fnK6NaZozq vENlD1d9BygjerMxi+rdruW9IpopUNnkqm9FlkrOVd1dPUVsVAMAAAAAAAAAAAAAAABYt2hvb392 T0/PxZWbaf1K9Waj6h9S51cV38SUXC5996jaxMrcbKzwePVPzXTf5uXV1a/IUvlOiroJ2VZ0s7FB tJxf9dMfAAAAAAAAAAAAAAAAgLWL3t7eF3V3d59fd/NsRVK+2aj8j6vlVenp6bla6dvkPuaxWq0Z gpuNBePGjXu8/CeqzXurbdTI3Kg26JuNWbScn2rbPCuaAQAAAAAAAAAAAAAAAFj7mDFjxh49PT0L 626YVUV+tyg9obu7u136q7u6urZua2tbP9qZI9uSap2SLJbskxY6QIbyZmMZtfsl1V1WbSuLyh+Q /I99x40b98TOzs4XKL+TymaqP6conVf2byXq2z1Ki2lhAQAAAAAAAAAAAAAAANYWxsyYMePA6g2y qvT09Czs7u4+ZOLEiU+Kek14+lX5nlutm0X1l2pZnwr3AaN6w3Kzsa2tbUPV+7akv6lV/3fKlClP jipNTJo06eny+ZbEN1Hr6ifRMnwD9gNRDQAAAAAAAAAAAAAAAGDNp6ura5fpK35D74QZM2ZsEFVa 0tHR8XL53lmpW5bbPFVruA+Y4brZaDo7O8epbss3OrXs/7S1tT073FviPkr67aPKr9F6vCSqAAAA AAAAAAAAAAAAAKzZ9PT0/KjuxlgWlf/MbwCGe7/If0dJyxuXauuGWbNmPT3cB8xw3mzs6Oh4keou qGvT4huEXV1dW4Z7v0yePPmpqvPvahsV+Vy4AwAAAAAAAAAAAAAAAKzZ9PT03F9zQ6wQf6cwXFfI lClTtlV7V9S1EzKvq6vr7eE+YIbzZqPa7pS0nAJV7Z7t5Yf7CvH61bWTRe1dHq4AAAAAAAAAAAAA AAAAay4777zzk2bMmNHye4U9PT0LwnVAjB07dgPV+a6kv28gnjWYm3dmuG42xluNLW+OarlLlR4c 7gOivb39adV2yqI27w1XAAAAAAAAAAAAAAAAgDWb6dOn31K9IVaWnp6e14XrgPCbkKr3ULWdsqjN +7q6ut4SVVbIcNxs7O3tnaZ6K+rntVruJlFlQKje3tV2KnJBuAIAAAAAAAAAAAAAAACs2fT09Hyp 5oZYId3d3Re1t7c/O9wHRFdX19aqd4frq32/5Xi30otlO136t6QfIfmI/F4fVUaMcePGPb63t3dX LX8/yeclJ6lPv5H8W/2b7z6H/NdvKUa1AdHZ2flStdfvzVvJzHAHAAAAAAAAAAAAGO2sN2PGjP9D hk3mxnYGAFhz6erqepnk6pqbYoX09PRcNphvN66LaBu9QXJ73fazaNDwTdfzta23jCoAAAAAAAAA AAAAo57KzTFkaIWbjQCwdtDT0zOuenOsRi6R37ujCvx/1veUrNo219Zss0JUvqi7u3vbqAMAAAAA AAAAAACwRuDfN2tukiFDI9xsBIC1h56eni00aPxbJ7fl0s/s6up6/1C/hTd+/PgndHd3b6/236u2 P6LlHSv9NNn8PcazpF+o5f9L6VWy3SzxVKx3S+bLtkD5hyQPSxZnkX2h7S63n/2l3y65SXKVxO1d GO3/VnKa9KMlc1TvPerHi7XMDaKLQ8F6ansbyTS1f5FS32z8/cSJE58U5QAAAAAAAAAAAABrDNOn T18aN8aQoRduNgIAiDEabLbq6el5R3d394d1cjxB+tnSfaNwWdxsW6NEfXe/b5P4BuXxXi+l71a6 bVtb2/qx3gAAAAAAAAAAAABrPdOnT19cuUGGDJ1wsxEA1hnWa29vf9q0adN20MCyb09Pz8VK18gb iUMpXV1dV3Z3d39S6ctmzZr1dG+nxzYXAAAAAAAAAAAAwNpBT0/PwpqbZMjQCDcbAWDtxdN+dnd3 /1RyrwaTJZLldTfckMckto+ndb1H2+xkpk0FAAAAAAAAAACAtYGenp4FNTfJkKERbjYCwNrN2LFj N5g+ffop5ZtqwyB+Q9LfZbyqq6vrwu7Hvt/4v5JvSb6igezzSufqpHugReUfk83TmiZxPpf5xBz+ rvdtyfdlO0PphZKrZfdyhvWNTC3nu21tbRvGJgQAAAAAAAAAAABYo+nu7n5gRv2NMmTVhZuNALBO sN706dM/2tPTs6R6Y60q8lkkuUnyd8kvZTtaabtOmK+XPDPaG5VMmTJlMw2ab5R0qt/Hqt+/kn6R 9JulD2TdF0pmqSmmUgUAAAAAAAAAAIC1hp6ennmlm2PI0Ao3GwFg3aG7u3tzDSqeIvTh6dOnz5P8 UDLBbz+GyzqB11cDwB7aDj/V9rhf28Db497JkydvES4AAAAAAAAAAAAAaw3+XbhygwwZOuFmIwAA AAAAAAAAAAAAAKy9zJgx467KDTJk6ISbjQAAAAAAAAAAAAAAALD2Mn369NtqbpIhQyPcbAQAAIDV zpi2trb1yxJ2AAAAAAAAAACAVaanp+eWmptkyNAINxsBAABWB93d3UfpImdJFuX/GkUDYvr06Tur 3g1KH7FIv6mrq2vLKF6jUP87yhcoyv9NslUUwyhG++0Pyvux/n/7RxEAAAAAAAAAwKjBv52Vf39a HaI+3N/R0fGuiRMnPmlVpa2t7SnTp0//Xd1yVoNwsxEA1ny6u7u/rBNrHzJiMic2/bDR2dn5uppB q6X4Jof2g38q3S2aGPWor8eU10H9vyiKVojqjtP/4aGod3dXV9fbZV7vsdI1D63LqLrZqD7cV+5P WdSvX0yZMuXJ4doS+c2tq2/R/+zhcFvj0b74k8r6HRhFAAAAAAAAAACjhp6enhsqv2GMuEyfPn2x 0pnRpVVC7Wygdbq93P5qFG42AsCaDzcbR1xG/GajBs5FktO07M9a9D//kvK/9I02pY+WfVX+w7a2 tg2jqbUOrd+Okm9o3b+u9F1hXqPReozam43ev9SXxeX9TPvn3uFai/43O2Vfi/JL1cayUn6tudkI AACwLqFxfBNdBzwrskOGZ6cYyMNMACNBe3v7E3Xtu8X48eOfEKZVwp9I8D6+NsdoAACwZjB9+vRr 8m8zq1M0zh43bty4x0e3Vhpdl76yrv3VJNxsBIA1n25uNo60rI43Gx/QQPzOKC4zRv//v5Z95Xe1 +rhDlFcZI59nKth9veQj8jtS9T8t3bxs1qxZT7fPY66t8Y9BqrudpFvyWS3zM729vXsqMH+2iv39 wQ2nTp36PJVtY9Eyn/dYzf+PlrtpLrdo+f1Ogeo2HfSrrbfL/6OSz0Xftaip202ePPmp4VqL6m1S Xl70NbWr9dlGbU1SW4dqGUdIb580adLWc+bMGYofGMaof89Qmzup7Q9JjtLyPyV5m5a7mX98kD6o m43edh0dHa9V+mHJEfKdq3a7tE47ellyWeH/sD/Uh/KbjcvV9klaTnFBquX1ybZFuDeg9fF2/nfF dz+lD2ab2mq62ThhwoSN1P/ny6/4H40dO3aDKG5AbTT8L/V/2zqKCty/sk+0NcY/kGr5bbJ9Tj6f 8HIfq1HgY8rb99Vazkz5HJZ9ZX+f/mfbhl9i5syZm5WX475FUQP+0Ur1N/f/SGm79zX5Hy35rPo0 TfkXr2gfBgAAWAHpOk/SqfHld5JbNH7dI/m7xzNd2/g6b5VQO8ep3QsiO2SozYfU9ocim5DtYS9v KH6IGkm0/Weo397uu4SpFq+X1vFY+fmzABPCPGL4GlhdfYmuSz6mPvxZ6XXqx72Sa5T/g9LP+vpE rqt0XbkmovXeQ+s/T9tk1zCtErrWe4G2teO5d4RpSFG775Uc30q0/HHhus6i7dCu/+myadOmPSdM AADrJDoXXqkxKf/es9pE/fhDe3v706JbK43aaTmr1moQbjYCwJqPgiBuNo6sjJqbjbNnz36K7JeV fdW/v2if2DRcEr7RIvvhkofLvnWi9hZKDqr7Yaejo+NFauM2SV9dXYvKFkt+pj7clm1q7/ZookC2 AU2jKvtb1Z5//Gi5zCzy8dSqx/rHk6heoOV9rOyr/MVq+4z+2pWPv8N3UDQxaNT+/6j9e9VGw9un pfZtXyC/c8p21Wm62Rj/w4NVZ2HZt07k529YHtbqZt2KUBsNNxtjue8v2byM39W13/XYTeziLUbV +6TWbyfZ+r3ZqPIJ8l2QfSyybRfFDci+f3kZknuiqEBtnV0qt/gm9fmyF/8L5R9Sf9NNbt8MVP5Y ySOlOnVyeVpAoPZWOI2q2txT9oZ1qxP3TdvmRsn2URUAAGDAaBz5i+R6jTs7+sEwP9Bk8fds/HBM uK0San/EbjbGteiaOE3+mOh7y5t0+r88ReP9GVrn/Ub6ZqqufbbWcn2dtEh9OMIPCHp/ydvbqfcZ P6Bl38dqrVusgTcbD3F/le7mh9eqUhcbrYPk4xIAYJ1GY8UV5d8hVpdo3Lq5o6PjudGtlUbrc0ld +6tJuNkIAGs+CoK42TiysjqmUV2i5f5O6bclJ+t/frrSy5Qurfh81T9eRDMJ/3igsqtLfgsUQB9Q 9rMu+yFqr7gZqfxxUZxQ229W+b253CKbn3oe6ymG1Mb6sr1E9U4u+1hkG/TNxngb8Pyyj+RW1evy jx9y8dP7Gyn/Ovn9VP0obj5JX9ze3v7Wx1p6DPk13GwMP/+w9bG44TTG2+r/tfce8HZU5d6/wYvv vV55uZeror5cFeGigKISBRQBpQkIASSB1JOTU3JSCL0qGjB0qdJ7R0B6kSodQu+9NxNaILQkJNnc //c3PDP/2XvP3mefk5PknPD7fj7PZ2ae9awya/p6Zq2Fbid0ZY4htjs+TaVxSGdCPg2VDzmWtJab OHHiYnJuke96bKu3QeVQuJXOxsXYvjMXrnL/UY0HEZ70DES3p8JSO9VLBHcJ4lY5G6VneWyqJy85 PQclEQIdM2ym5mz+wXmxJOVY6M5GtqeRr3pZXkXc3VnfjuX+6uWhF1zW36iwfwkZEeeGGjr7ccy+ xrb+8M/AphFn47rIWcTdAvvKHqGLUZaN0L+SpsG66rxW72RjjDGmCj1LeHboXaM9VHVRo3tTU9PK vFOtFKoy9K5CmivyXPpeqBJ4RmXORj3jWd8c2QFbFm1rKF5iWIAcWNisS5pj9BwmrQ1ZT0YYQF/l bOS5+TP0y8ZmAtsrE3cVlZ/lUsQZ0dHRoX0uc+wRtjS2A5EJrI9SHNR1e+hhq6H6m0hzR+zbqJtN lUcEZ+hnP/QbaD+w1U9Ww1j+PIKTvJHVVD+hytMP2+WIM4SlRrzoYH1dvYtHeEbs4ypI8hMS7yHf Zn04+e5AHFaTfeqSM5Y6/TF5vk/8P4eq22j/KMtm2g8dA9L+SZEzR442bH6q9XhXHMi26m0McdYm jXo/x/WTDfs6ljjjkPV1HkVYht7RsFlTZdJ3CXYDZM+7fdn5M3bsWJVlK2Rb8h/PcsMaP891y9mo 8xnRtai0t2X9F9o/1QHLWs7Gftj3J4xF23jstoiRShqGuHI26gfHhpyZOt+w17WoXtA6n4bp/Irg MqiD1dLGYN0zyKODeNskgcD2z9NwbJcnrVZ0GtVk0/x5TZhGtRnIUuf90HoNzNp/bDbGnkX79sTZ hu+ewlFVUij/f2C3EaJzZVuO4QjqffV0KFzOha+i/7mORxIhh37GIJ5+Ek2vaY3YM8+9bYwxpjfC Pe4R7oX5NoyFJfrZes0oVrfgneArBekuTLGz0RjT9+HmbGfjgpWF0bOxpvBB9Io+qooaKQQfWifk 7bHdg6U+hMsknJJXsJ7Zsq9rRTI6z+7JhyndCKqCeAfkbUm3q85GOdfUEzPrdcj62+S5RIRXQfiR +fRI/+H8RzPbZc5G7N+jngdGcAb1+Hlsr8nbUrbLIrgh1KBAnDLHLNsnE1TVIETYkuSXOYMllK3M 2Uj4gRXhf2ZZdQxDzkYyW/Itcwg2AvEKnY1qyGH7wTSMtB/JNyphd0Maxvo7hG8iPcve4Gx8k+V6 EZyBTj1Gb8nbUr771SARJnUh3U6djXmiASwZ4nXMmDHfJa8VJZzbR+fTQfeHiGKMMcY0BM+OQ3m+ fMDyGN5FVtI7TQRVwbPmy9hdz/KKUJWhdy7SupJn1sWhSmD7L8hjhN2NnILoWb1Y86ejXxxJmEbI KBv6NJxmFyLvYLOPnAwTJ078F56DP2b7EspwOmEaMrXTYVSx+yu6J5CbCL8A2RrdbwlKHImkvSph /0R/I/uwNnXwhcGDB38D3STkTfRlzlhsviVb0tDIHRORFVRvQ4YM0bQDv2G7f5iqzvTT0D+RW7Hf RnUo52rse3OYya5qGFWliXoP7N5DfxrvVD9S2QYOHLgU+TSje4w0XyY8+9kofoK7BdGPadcgu8W7 2OLk+QO2L0Wm6b0zotQl0tPoF9eQd+Gw740wYsQITaXwEOncpzqS848yyfGob4xp6PfDLDv32D4Q +yks9cPkMU1NTctpHzRlAbrD0X1AeNl84FtssYWcTRcjOmYT9HMY54FGodga3fPEuTnvkIvjoXfW s1i/jeVolpvpXAsTnU/HIqg+1emnPdKS42w6coSOR2II7FeXnI2ktQy2dygOsgPHRI2fi6PTCC23 IzrP3ye/Mmcg25oOQXPwa9j+ZVQGlvrB8w50z1KOutNMpGDbsLORsv2C9A9G5BD/AvL5uBZvQB7X 8QnTBOlI93xEP30eisiROyCCFT4V0Xn6EGmOGjBgwBKcp5rzUk5FfVOMJ+xG5CiO2TfjfqBvg/uR 22QbSSUQpp/wfs++fz+OyWKsy+F8F/JifjholZ0wOftVtzchWylc79u6Lkh/c13LsiVsJNtVw6ii k5dXDtcVVDalST6bUe6nlWf+505jjFkU4H6Yten0pJCupuB5lnW1HTYk3GdHRbG6BffuNchzMulo FCs9B65jXSNHXE76F7I8A5vjWR7Ocn+Wf0TOY73TkdO6KXY2GmP6PtxI7WxcsLLQh1HlI3kTypH1 apRwHmgozrL55+IjenLeritCHslfz9GIUBbW0dFR8+ObPNcnbn4ozS45G8PxWebwQ46I4EL40PxZ 3p746smWlZHtMmcjYc/pgzeCy8C2zIHEvlwdQQ1BfP2pX+k4a4rgKgjbtcK2zNnI+r358K4IcU+J ZBqGeIXORkG9jUSyoUY5D44L/dhcnDJnNGEL3dmI/S2oq3o0UH41EFZOkH5QBHdK5bmCVDkb2d8N yKOy5+QnEvTJfUXrFeEHRnRjjDGmS/AckTPhOZZ6hsvJIwdE2TOQsHlxNn7Cu+rGoSoD/Q8JV8P/ dqHSc1CNPS+RXmGvfcqQjAaBTafORnRnovuYfLYOVQZhaxEm59S+oSqDfRpMWWZhk8xfF05I1dFR +TyKIJ6cQu8hW4aqJuxLpbNRvRlPJK6e+dmPfJWQh4b3f5H3/FW1HQ6bm9C/o3pNjHLob37s5cR5 PFR1IZ01SU/vG4eFqgzqR70ep0U5E9FxYTkmTD4nRxI2mmZADsWqn+jQq9egwseGSvWxL9t656n6 yQ80d/khhH8Y2wlsX4Fcw2rVu1vUy0zi6UfDpJca2xruX8fykrQnW6NQLyOJ+yr7n41ewXqXnI1x 7B6vdR5Rvr1VlywzZyD2pytOPt8U0tE+akjkextxdil9RHWs3s2zK+TtovOnEtUrtk8h2Xu/IN2H kTdVplCVgf2LhN8ux3moMgjTnKQfUz9DQ5VBmVYiTD8GFJ0XVVBP6uksZ/meoVLZdiFtvUdnPYtr gU2hs7EW5Ldh5DciVMYYs0jAve1+PZN6WkhXPw91+p60sInngZ2NxhhTC16wu+Vs3GeffUovvfRS 6cUXXyxtu+22pR122KE0ffr00ssvv1waM2ZMaddddy098cQTpbfeequ0yy67FKZx3XXXJXFOOumk ZPu2225Lts8888xk+7zzziu9++67pQsvvLAsXh+XXjFnI7pvons1b0fZro3gFPUQzHqbSThffo9O w0R1Kvm/gckr74DSx/KkCKqCuDtV2HbJ2RiNCOfmw0nz+QguhHANO5TZE1+NBj+LYOVXOYzq09Sz hmOtAtt5dTb+FHk3n4bqPYKrIP1T8rZsV/ZsrOxxeghSeMwKpGz4qEYgj5rORtA5dWUuXHW9M7rH c9uP5Rtb2PduORs5/5Iht/IoXWzVcyLvnGvE2XhOBJURwzQ9nLelfH8nqKFhyYhb19lI+HlpmMqM XMT69zg31Us3a0BDd1BqF7Z2NhpjjJlX+vEs1U81+oNbw5SOC72eO912NhLvkdisgvCvI5ORW7Wt XkKs6/l3RTz7itC7hZyADTkbkceHDRtW5aChXDsjcjw8i80jlYJezhs5Xw6RPUuNovEWceo6lHgv /Q/iygnziIatD3VNqNMyZ6N+biPuvcgDiUENKMdqxNGQYiO1nTobkZcSgwrI5oukeQkyNVR1GT58 +LJKn3jnR4+xulCOpbDVO1TmbESnnoB6N1QvzKI6firiHIt50ruR7cTZqHrUdiXYJj/dpceZsml6 B50zr+fTrhCdGzeljjjWU2djq7YL0FClWyPqgfciol62U4n3gpbIG3J+hW2XnY3YzsL2UFarnKOC sOURlTlxNsYPoTMROebVU7hoH98jjsr6oySROpBGwz0byVvX6ImI5uxSHSveK4jqQnPvHxCmCejl bDxV13KoysBezsYTis4p9AcTPoNjXzYcs1B9k/+rhJf1aiXOD9CrJ+XTiK6j1xH1qnwFW32L/0l2 2CSjk6CXU7pTsCt0NpLOL9BruhLdN1QXqhOd368RJqd2Q0NTG2NMX4F7m3oVZm0PPSXcL+1stLPR GLMowEdIt5yN++67b+JI7IyZM2eWdtttt6r43KBLt9xyS1jV5/LLL6+K34elVzgbBR/CI9Br7rzM lm3NtZg5Sjg/NqkIf4X0fxHBhZDutyodcaSzJ3Er5xY8Hn32F2s0imiei3yvM+XZ5TkbKcN6pFM5 FKnmg6wa9gm9htvRMJmZrcqWb5wifIE5G0ENGmUOOco4BSlrsNBHO3YaWijrKShhu8zZKKcb21md ks5rlWlVovh5Z3FXII96zsZkfkjtT84mE/TTkdXCNEHbpFHX2cjx/gk2b+fTYvuQyoYNdE2Kn7dD uu1sFEozb0tczX+qhsiaw8+lVJ4rSOZsZJ+WyIdh+0qRA5X9+SVSVp/Yls2ZaowxxswDmn/xZp5t U3n3SYbcjJ9trkP+kVhUwPNXcy7fTHiVs5F03ilyLAi9Q2LzGHJGqBTnJdK6g7DCISHRfz+efY06 Gx9Cqn6mIo3R6OX02SxUdcEW09YZSOLcqwXJajjMuyjL88OHD18+1DVRObDNnI3EXQq5HpnOvhT2 DhPYq/HrA+ojGaIydTaiezExqIBsuuRsFNjuSprvUxYNPVsXlZs89A6VORs5f7Yk/kzC2kLVKaSR OBtr9dBTmZRPztmo92M52g5PDBqA9BNnI3GyuQRT9L5PuBzgevevGnKW+h5MfvPqbHyOOH+rNWcp ea+vfdRS26zLUSbH1k26FhOjeYB0GnE2qoetfjqdw35tp6GMQ58Q59ujhFc5GynvUZXv5CnYv0j4 8UX3BOImzkbqpurnANU38cqcjWxraOY3kE1DlRHfQzOQxNmo84X05ZR8qVbZ8mBX5WxE9zdEjtak N3EeyvwrymNnozFmkYP72l3c37K2h54S0rWz0c5GY8yiAB8L3R5GlZusbrB1RTZFcSWNxJfUS6MP Sq9xNgrKc2zeFjv9JVs2VA02/dFpjpnKoRr1h+jVrF/Puv7mzBxarP86oif0799fH8Ua5qgsjUrB RnX0KHZzUx3rXXY2iuHDh2uyfv3Zq/Mos1UZ0L/DcmZej+gv6Hepv6qhtdAvSGdjAulcXFR2RH8x Z2Vn/eO8DXHKnI2CD2zNzfO84lfYao6ha9FrLp+nWc87JYdH9C5B3LrORkHam1SWG10J0Zw3ZR/8 6Dp1Ngr0f8CurL4k5PMu+sQhq/BIKzu/kHlyNgrsV0f0h3tl/er+pfmHsp6q2p+IVnWuIGU9G4l/ EDb5smp/1KihBt4HQqe5DV6osDk/kjDGGGM6Rc/elho9B3kWbY5oXrjLQ5XOo3gMOr1TrRLqhAj7 PWEaDrNoGFW9GzxUOWyiht0n7DTCXtOce6H+XFNT08ro1AA1Ue+ToU6gzJozUe8yet7Ok7NRc7Wh v5c4es6uHuoy8mkJ7E4mjhx8v6kMy4PNMojq8PaOjo5sTvAieI5XzdnIe9xaxJdj88L8nHOBnMH6 OVDvh+emw4DOD2ejoPwDifM2aU9muXKt/ZYTTO8k2GTORsH2RcT9J/tU5aARlU4n0uiSs1GwnTiO WYxCys6ZQE69zLFH+jWdjejVs1Rz3B8Tqozo5achfufJ2Ugesp9B3bZW1if1uAJ56F1W53jmDCSO etTpHD+wyFEHi9VyXlZCGp06G5UH4cdhN6fy2lWZ2dedCde1vdCcjdg/Sjk0T2LZd5DuLdgdj+g7 IHE2Ctb1javvo6eQsrkmKyG8ytlIXk+iu7Jy6F2uvf8g7O+Uz85GY8wiB/e2O5Cs7aGnhPulnY12 NhpjFgV4Ee6Ws/GII44ovffee9H3sDazZs0qHXzwwVXxx48fX7r//vvDqj533313Vfw+LL3K2Sji YyizZ3u2hmyK4JR++nAiHc3poV6AhU5D9u8lPgjH6aMu4pWhj1HC1yaNS5HEAaMl8a5G/yuFo9sC ydIn7JmInkGcTp2NKYSrMaVVZcvHSYW03ifsJDUYYF7rj+IF7mwUgwcPXpr0NCRsmWNOgv4+6kw9 +tbI69mucjYG/fiQ/xJ1tRuiOZhqOX714a6hbDsd6qsI4nXqbNRHOWX4a74MrE8raEBr2NkoOEe/ pvqq3Dfi68X1SO0/y8ohV+fZ2Rgs1tHR8f+w1XBzZb1Nc6L5cDYP+6pzBamaszGuu/0Iq+yFrEbc 07jWvqL9rgi7PaIbY4wxncKzdRWeTx8hGiZUDowP9SxDNIfblbzzVPXoAjm5CE7sFPc9xUOnoRvV iK95Bm8M2wR06tl4p34IY3k3ksTTkudX4qgoeocMx9WZsomypXldyLuQhmzVMK/z5GwM1HtrHcL1 E52cVXpHTPJiqTL+Luwympub/4fwW5GsbIrHun7g2zHMxOcp7yB07yJ6r8vSloSN3qOqnI1CjiPs x6DXvIhpvWm/lc8/KEfZiBS8G8wXZ2PQj3rXnJVnK3/S0PCZ+fNG2/ruuY5zp3K+v37ofoGtht3U +aZ3tLQeND/fhWGXQDm77GwUqg/i6We67LhEXiqbfkbMTzlQ09kowuH9OHbZcUPkcN2FpYaXfR+b zOlO3XTJ2ShIQ45LHS9dc0mdIDrOx5Led8lX33NlzsCxY8f+J3kcg43qOr0Gk3OP9XcVL0zrgn1D w6hShsWxORDbOSyzOmX9VsLklL2E8iTzsacQtsCcjUpD9UE87X92XrHUd+b3Q3dkmCfEdbU5dkor u+Zli+4xHXvZsV7lbBwyZMiX0at3o0Y1SY+ZlqdSjuWlR7YPc2OMWSTgvnY798qs7aGnJO6fdjYa Y0xfhxfhbjkbL7jggtLcuXPDHVib2bNnl84999yq+HvssUfptddeC6v6aG7I7bbbriqNPirz3dnY l1FDAufkM/kHLg9zzz9njDHGGGOMMcYYY8xCorW19eZ8e11PSZudjRI7G40xfZ/uOBu5AZbuueee cAWWEqeh5nBMw0455ZRkrkYhh+TNN99cNRTqQQcdVPr4448TG/V+vOqqq5K4CpMj8tlnn03ChOaG TNNfBOQz62zkHPgpoh5n6hl5Aes7cv4NpU40591Etu9jO3toyxa5uCfmIjHGGGOMMcYYY4wxxnSP 9vb2f6Rtdj0pbV10NhKnaJj0bjFhwoT/04Whx+1sNMaYenTH2Thu3LjEAZhy7bXXZo7CVJ588skI LZUee+yx0g477FAWfvnll0doqTR16tTS3nvvXRZ+zDHHRGip9NFHH5WOO+64svA+LJ9ZZyP7vjUP Zg2ZOluOxIqHaiKqI8I0/M81W2655VcjqjHGGGOMMcYYY4wxZiExevTo6yvb8RaGtLe3X6fhxKNY 3Ya0FkdeyKe9EMXORmNM36c7zsYDDjgg3ICf0pmzUc7E3/3ud2Xhzz//fIR27mxU78hLLrmkLLwP i4dRBc0jE/OMLC1R78Vx48Z9iaB+n1oYY4wxxpi+RnNz8095372qvb19q1AtsrCPx7GvN/Ad1K15 rhcElG888mRLS8u3QlUT7DTv9I2V8z8aY4wxxgjeea4Jx9hCFTsbjTGml9IdZ+P48eNLu+66ayYT Jkyostlxxx2z8F122aXU0dFRFp6Pv9NOO1WF89Aos/Gcjcb0blpaWn7DC99YVj8zDmPNMcq9awj7 PULroV4oUIavq/65p68ZKmOMMWaBw7NoY95357DcOVR9lnXWWedf2JdzkBmhWiRh/1bgeE3mXa59 0KBBnw+1McYYY0wZvC9cVeAk65KQxtPIoayfwvJy3kPuZPksy3eQhoYoxX6BOxvJ85Mo4zOsT0au QE5DDkV3b1GcLoqdjcaYvk93nI2WeZKF4mwcPnz4v3OsV+PhtQMPwqsoxyvIR2x/gl7Dmr7O8i50 B7S0tHwjon3m6ejo+LYe+tTLmaFaKOj4cYzOohxzOE7HDRo0SL1AexWU6++qKzXMhWqBQt5fpAwb UE/qZaCXv49VHi1j+4ympqaVw7xHIM3llDbymtZDvVBgX9fW/lIHR4TKGGOM6RJ6hvMcWRHZiGeb hr/fkPXlu+KAIk6Vs1Hpsr0qz6lvKi3CV+YdaxPSHqq8ePf8bj6PsP8pYUuHqgrClyN8RVbzc+ws hv4H6DchD/0M9KtaPfrQL4HdathtTrmGY7shuu+rHGx/EX1/lj9D/w9kpmwlzc3N/xNJpO+J32O1 ap6fkSNHfo2wX5DOQOJtM2rUqPVVFnSLk572bakwTVC+2HwHm7WjTNuwXDd6Gdb8kWvEiBHfVBxk K+y3Jt0NVPa0PseMGfNVdKuw/YUkQg6NNKJ9xv7XlGkwdpshq2G7ZJhkKD2Vm3J9U/Mase8rsf0b 4g4jTnIMMWtoviNjjDHG9E149l/Bu0CRo6xh4d3hyu60GynOsGHDvq73HN47fsL7SE+0PfXTexTv YD8cPnz4VxuduzGP3pEo07FF+9pFsbPRGNP34eOwW87GfffdN5m38c0330x6Nqp3onj77beTXom7 77576aWXXirNnDmztNtuu1XF5wFVuuWWW5I4p59+eqK79957k+3zzjsv2b744ouTIVQ1v2M+bh+X BepsHDJkyJc5xs9R3/oDZzZygIYsjeAq9JAdOXLkt2PT9A76cfweRu5jvdf+bc55tlCcjeSpRrvD 4/p6jXJsEEFloF9to4026tHeh+RrZ6MxxphFAp5lA3mWfYycxrP8X0PdD/3xPFvmNDc3/zx0dSF+ lbNx4MCB/4ZOf4Lrz/UHWa4VQZ8bOnSohtW/XnnzHpo5BrE5Cd0TsVkGYSuHfXuo5GQ8GJlL2P48 7/+PlGo0Iu3b0E1B1kgsP7U9le05xP9N6IQam34W6wl6xyD+hdgW9mwknRMIu1E/hYVKqM7uJ+6H o0aN2jJ0aoj6Evb6+32m8ka2jqAE9KjaBubfo+SwRPcMaV0fqhS9G+5I2WaxvInl8qEX/8J+bBHr qqsJSqPy/R6bo9HrOO290korZY5IdFuS3lvon29qaip7t0Gvd627CHuU5bqh1vH9Cts3IApfIdTG GGOMWcTgHeBStTvMi/Cu0C1nY2/FzkZjjMnBR+M8ORtnz55dmjZtWumdd95JHIVz5szJtj/++OOG nI0ffPBBEke2+e0PP/zQzsZuEj3hTuBhNZdjfIf+lI4g04eIl5a1OI76a75XD0/KebZQnI3Uz+ac 63Km3xCqBQb52tlojDGmz8OzYyTyTktLy4BQ5VmMsDN5zr2J/CB0NcGmytnI+8wX0MnZ+BCybKgz 9J6K/Us8xy4LlXrsrcD2Y9ifGqoEyrIUto8h1yld6VjfFru3FZYYVcB+/Q2byaT3RQ17ju3V2E5R r8AwKQT7Ljsbo2wPVzrqUgj7PXGqnI21kAOUckwbOXLkL0OVfr+91tzc3OnxwK7K2UgZbkWeRQrj 669+8vg78R6ijrNejtjLGX1f0Y+JqkvivEWcS0JljDHGmEUM3gMu5r2kyFHWsPCuYGdjsdjZaIzp +8THapFTrK6o9+Jee+1V2mefferK3nvvrfG2C9PQXI5FcSpF8z8Wxe+jskCcjeTzZz2seBE4I1Q9 QjQGHYg8isxNH4qcRxqKVQ1Ch7CuIa2qIGwZRMNZnobNUqyz2v4Ayzm5dD5i+2ryWT+iVdIPm6HE +wd2s9J4bH+CTEMK9zcalnZXfmmciKc4ZxOW/u1eRlNT0/8j7BnyPDhUVRC+FuF/JZ13c+nqz/r7 0e/c0tKyRJiWgc3JSptVNehoyCuN8f5JpJGdJ+j7yw7ZPVRlYLsFYReR3qtIGl8vcGrIUpqj5/FF Tn/ob0ral7J8J00/3UdE8/t8gX2o62wkfEXiaIjT19I0QjRe/376ez9MuwT1+yvSVK/dFwcPHlxz uLV6ULbfUobLkddJJ5sjgPUZhN2BfgTlS3t5ZKCv62xEfzX622OzJthcjK2O1U9CVQZhunb2R55E 8nMY6Pw9Yfjw4cuzbmejMcaYbsGz42aeLzN4pqjXoYbVr5QXCfuQ5ZCIUhPsajob0V3FZtXwVIR/ iXD14Ls1VAnoWpUWsnmo9M70B+xeV4/I0MnuBvTTWRaVXT3xXmI5Ize3z2K8P2iuaU0t8B5yA2kO Vw/MCE9A1yVno4Y81bMY3TlqeEqMKpATlfAqZ2O8z5xKms8j/2T9EZZ3k7+WGhI+qQP12mRd3xRn Vpa3COzKnI3ko2FT39F+JQY1IM8NtS/s009DJZ2cjX/T8QxVhuqKdKci+vnrMzN/tzHGGPNZQu8B ej+YF+Fdwc7GYrGz0RjT9+FDs1vOxsMOO6w0ffr0pCdiPWbNmlU68MADq+KPGzcuGza1M+68886q +H1Y5ruzUY0JelDxEvD0gAEDCh1dXWXzzTf/D84VDUMlx+CFRQ40wuVAvJJ85YS6dsKECckQVikD Bw5cSuUi7EXkNWT/ohcM0jkGu7l6iQlVgmyJo+G31NjVHOq66KFPershckbdy7LSEarwPchPc/Hc UVlf9eZsRP9NyvJKlGenUGeg0xBfT7BUI9bAUGcQdq7SZnkied+mvCKoDOKqZ6PKcEioykC/OftZ NbeO4DhtQdpq3HuWa67LzjzSXob4dyl/5DSkLB81NhG+N3ZyEquRsMrZqDiE3YjdbOSYSqedHISE X4fMpry/Q9XlMfKJuyX7+E9ETufJbK9Bvl+M4E4h358VndOCMg9X2ZCqF2LyqutsRPcE8s/YrAk2 9yHTKPPaoUrRUG97qu5YvkAZK8NVPs03pTI8pPpn285GY4wxXYLnxwU8P17mGf2jUHUbnlf1ejZe yWaVI4rwQmejIJ2LCLuF8i2tn95Y1xCfZUO6sn0e8kBsdhk58Ij/F/JQuVtC3WVno94T0L2PXJN3 hubhfW9r4mTOxhhiVkOQvke8dRKjHOjXQN5GUoer8tX75z/qTY2QQrwyZyNl/Sr7pZ+rbtl0001r vitFvBnjx4/P5nInT82HfYHqJVQZ0mFvZ6MxxhizCMO7wHk88yudZF0S3hXsbCwWOxuNMX0fNUxz UyxyitWVv/71r8mQqZ2hYVbPOeecqvia0/GVV14Jq/q8+OKLybyQlWn0UZnvzsaWlpZh8aC6sNLh 1x3UEMELhYaf0lCVe4W6Jtjtgt0czq071LgU6qR3ocqlMGyKhulKGDly5NeIK8dmSU6gUOtP8P8i 3tPo325ubv51qOtC/AGRzrls1mz4wOaw2L992MzsajkbYy7MmxWH8hb2ihRqQMLuI+xeqmwQQne2 0mY5ud4k1ORd19nYGcQ7XWVARoaqYYh7jvJG6h530t4k7Mqcjf37918c3SmqJ2REqIuQU+0F8tP8 Rj8MXZfRcSGNPyPJ9Ube00n3L5yHhc7YRuH8OUH7wH7m50TSMZyvzkbOvx+Sp5y00yudtHni5fZx 1T+2djYaY4zpEnpH07OGZ9FN9Z43jUAaPepsDAeeft7ageULes5VNlChWw2ZQvyyd8+uQNz1yONt 8jgrVAlsn03ac9ZYY42qXoSEVQ2jKqce9voJ68hQZWD/G5WTsMzZqPde9HoPeFXvTYlhDuzkSNU7 auZs1JCl6N5Ed29nvRuxqRpGlX39CTr9yHR4qMrgvWcEYR9T1j+wmR0v6YhrZ6MxxhjzGYV3geSn +XkR3hXsbCwWOxuNMX0fPiK77GzkBliaPHlyuAJLpddff730l7/8JRnuVPMzyrkoJ6PQnIs33XRT MkdjPg31dtScjkLL66+/vrTHHnuUdthhh9IBBxxQevnll5Mw8eabb5YmTZpUFr8Py3x3NpLHunpQ Uec3NTK8Ume0tLR8gzRnIW+w2Wmvs3TeHdlzfmXzy6TORsKeaG5u/p9QV4GNnJuXE7/U0dGxSagT YjjUA7DRUFlyoF3Psr2ocUYQdm3k+QekpZZglww7K/t8g1EtZ6McYsRTD86XKtOqFGySHmfU468i egJhibOR8C1DVQjhnTobCVsWUSPcuSyvZXk7Sw0dpqE5NceShr0aG+YNQ5yZyLu16jcPx+J+lTP/ 0shL15LEV2PYBywL6ycV4l6j+KxnjZPzwrhx475EncvZfD9pqpHuSdIvHKYU+jU1Na2CjYbaPVfn Fcu0DjVU7BsqG8syxzI289XZiO7AyFc9PuuC7WDZ6p4eKmOMMaZh9HMZzxsNW6phOzVMt4bHf4Rn y6ssH2K71hD3ZfAc2gCZTrzsnZf1xYn/KnoN3VnliNK7l/JArg1VGeg3R6aSxtP6sSjUZWiIVMJ3 Rp4K24fJ9zHy1DP8VparyS6GyL8SkWPxKeRR1qewnIwMxqSsfLx7fhe9nufvYpcMbZr+QEaa6g2p YeTLegiyvSTvIM0KQ54jzvNsX8NygN6B0c1CfhvmicOROBrZ43VsNJfiw+QlOUTvj2zfp/TCPIHt JaQj7EFkGraPR/leYflG2muR7Q5EdVE2PyV5atQS1dfz2Gv/H0aUt0aKOBrdCmGagb0cxmeSVtV7 4cSJEzUCyXNIoUPZGGOMMX0f3hHO4j2gyFHWsOhdwc7GQrGz0RjT9+GjscvORs3XKAdjyrXXXls1 L+OTTz4ZoaXSo48+Wtp+++3Lwi+55JIILZWmTp2azO2YDz/mmGMitFT66KOPSscee2xZeB+W+e5s FOTzJMe21NzcXDbMVHfQn9BR9udDVZeWlpZv8AKihgsN+ZT1QMz1bFRDSJVjJgWbms7GPHKAYTcY 0Xw7s4mnIaFGR3ACYfdFnntRH6MakE3yLz11nI3rSE/6+sO+KJ0qoV6+FdETiJs4GwkrnOMyhbwL nY0xZ88+pKN5fN5AjpRt5ZBYhB8nG6SrzkbN1ai/3t9s5EUQ21tUzrytGrKIL4fl+5X1UUuopx9H 9B6DdNXjQQ7BaSw3CHXasHosovNb81EdjKxe2SOYOEfEMZhfzsYHkCpnI+keFudIpw5Y4m8ctnY2 GmOMMb0TvVsdyzP7KZ7Xdd//jDHGGGN6G7y/nKF2h3kR3oXsbCwWOxuNMX0fNUxzU8w7wzoV9TLM 05mzccqUKaU999yzLPyZZ56J0M6djeKiiy4qC+/DskCcjS0tLd8lr9f0wGKpnnPd/sNYvdM4T+5Q Wo0MX0p+A9vb299n+fiYMWO+GuoedzZWQhzNKSgH4IGhkm6SdJR/v1B1iVrOxuHDh6sn4YsRtkyo uwRlmydnI9ubS086D4aqEOyuwqa7PRuviryzobuK0F/6spPkXxrDmXe79KNGjfpFqBc4mnOUcqhX hubXHBZq1c2+iHpeX065aw4bR/hFUQ9ddTbKifghqzWvP9LV0K8zsKtyNnIdrx3l0zGuew1jd6XK qHt6qIwxxhiz4JFDUT+A/VrzI6oXJO9AX+FZPphn9DPIlKampprvwcYYY4wxvRXeb05Ru8O8iNou OnE29lO4frDH/osatSpGZFhK71QdHR0rsb5KTzgsNboEaU3iPW2kOmtQtmU0iobya2lpWUKjxQ36 dIj+mqO82dlojDE5uKl22dk4fvz4ZLjUVLbbbrsqm5122ikL33XXXeU0KguXLg3feeedq8LVezIN lxTl0UdlgTgbxdChQ/+T45vMfciD82kelOtFUJchruZ20Tws7yFNoa6Ch+NmYfMeccp68s1vZyP2 yfyCLA8I1ed4MfgK2zdKj5y44447dmlY2VrORlBD0hjqV8Ngvci+ZnNLNgr7OE/ORl5+NLeQju0T bBY5ovoRti2inoXdcjY2NTWtTLxnyUdzcG4T6jLkRMTmzajjMmejIN4GCkfepZ40PFmPU+8lU2GU /3jy17C3Dw0YMGCJCNIx2DPq8Kr88Ll5CD+E/fokjkGXnI3o91I8wi5ns+oY6UUZm2upIw0zW+Vs 1EstuqOw0Q8dl+XLnqKXX+Ker3wkpGVnozHGGLMQ4X1nCZ7dy7DUz38r83z+HvLNnpjewBhjjDFm YcF7zUlp20N3pb29/UPkeeRVtjVCmYZpV5uI2q2StpfOBLvrNIR+FKvbqD2uKP0ioYyzVU5EQ/Fr 2Hntg+YVv5flK0Vxuih2Nhpj+j5qmObGWOQUs8wfWWDOxpRwaOzEw+9hjndSjngwai6euxHNaaf5 XeYgb7C+TkQtI/7W0byAmo9RaTyGXMG65r15nHUN5ymH5A5FjSnz6mxkew2lT9ib7McdyGXYXsG2 yvEJ288hQ8M8Q84mwlsIe1J2yCusa06+i0nvBpaad3EuujsiSkYdZ2OC5v0h7tnIh9hp/1WXlyIq 131sf0C677C+cUTJQDdPzkZYjLiD0L+GaLjTR7G7jHX1cHuQ5VuE78hyAmFz0e0Q8bpEDIV6KOnI iaweeLcjOj43snwXuRtZlbw0Z1GVs1EoDewPQ97GZi72Ovd03lyC3Mm25hqaTRrbRZSGId6viS9H Yon4yZxDLO9iqTmbVF6F3VirVy62bYqHzRxsNXei9u3qSEeOxFbWR2rfuJbKjiP6us5GOQvRb4+o R6XKorq6GLmObZ3Lz5PHJiwPJ/33kcIfArDZiDDNyaS5J3We/53llWzrxfZttv/IejK0L+t2Nhpj jDHGGGOMMaZHaW9vP0HtDgtbKMcCdzYuALGz0RjT91HDdNunTjDLgpEF7mw03aczZ6MxxhhjjDHG GGOMMYs6bT0zXOg8i52NxhjTS7GzcYGLnY19iJaWlp/ooe/eYsYYY4wxxhhjjDHms0p7e/vRFQ6y hSJ2NhpjTC/FzsYFLnY29nJ4aRnBcTqFpYbT/AjR0LBlc/UZY4wxxhhjjDHGGPNZoa2t7cgCJ9kC FzsbjTGml2Jn4wIXOxt7OZrjElmdl5fVuT6WDrUxxhhjjDHGGGOMMZ9JWltbDy9wki1wsbPRGGN6 KXY2LnCxs9EYY4wxxhhjjDHGGNNnGD169J8rHGQLRexsNMaYXoqdjQtc7Gw0xhhjjDHGGGOMMcb0 GUaPHn1QhYNsoYidjcYY00vpq85GbsKlO++8szRlypTSXnvtlekPP/zw0ltvvVX64IMPShdddFGm 32+//Uovv/xyaerUqaUxY8Zk+oUgdjYaY4wxxhhjjDHGGGP6DG1tbQdUOMgWitjZaIwxvZS+3LPx nHPOKb355pulI444onTggQcmcuaZZ5bef//90pw5c0rXX399pj/xxBMTR+NVV11VmNYCFDsbjTHG GGOMMcYYY4wxfYb29vZJBU6yBS52NhpjTC+lra3tkApnWJ+Rgw8+uPTOO++UGmXu3Lml3XffvTCt BSU8yDqi6o0xxhhjjDHGGGOMMabX09bWtk+Bk2yBi52NxhjTS+EG/YdKh1hfEW7EpZ122qm0yy67 NCQ777xzYToLUkaNGrV1VL0xxhhjjDHGGGOMMcb0etra2iZWOMgWitjZaIwxvRRurEO5Sc+tdIrN T9l///2TYU233377Mv2kSZNKp556amnPPfcs0++2227J8KgTJkyo0p988smlXXfdtUyv+GeccUbp oIMOShySqX677bYrnXbaaaUDDjigzP6YY44pHXnkkSUeVGV6zf940kknFZZT6ed1jQj1/CHLNaLq jTHGGGOMMcYYY4wxptfT1ta2V4WDbIFItFvfqfxbW1tXQ7d4FGmeGDly5L+SZjPpn0War+fzXAhi Z6Mxpu/DTXpNbqxTkUIH2fwQzaGoIU1vvvlmOeASnRyDmmdRzJgxo7Tttttm9tOmTStNmTKlyhn4 hz/8IZmH8Y033kh6Lkqn5XPPPZek/9FHHyUOQ+nHjBlTevzxx0sffvhh6eijjy5L54ILLkjy1hyQ qe7cc89NyiJefvnlTK9hWGfNmlW6//77M12jwr4+Rn0vH1VvjDHGGGOMMcYYY4wxvZ729vY9C5xk PSrkMbOtre1JliePGjVqdbJd7NPcFwxyQJL3CMpwNfIaZZpbWcb5JHY2GmP6Pq2trUtzE709dYgt KHnrrbcSB9/s2bMz0bachEX6m266qayXYipPPvlkzXQkeb1E+Vb2VFSPySLbNI2i9E8//fSyNBoR 6vn8gQMH/ltUvTHGGGOMMcYYY4wxxvR6Ro8evXvOOdYj0tbWNhs5fcSIESuus846/xJZ9SpUrubm 5lVbW1svU3mL9qMHxM5GY8yiATfLP6YOsQUl559/funpp59uSJ544olkmNOidE455ZTCOLXk0ksv LUxHzswi+yJRr0b1qixKp5a0t7d/jAyNKjfGGGOMMcYYY4wxxpg+QXt7+y4FTrKGhfjvtra2HtPW 1vbrYcOGfT2S7Yv0a2lp+Yb2g306juUb7N8nlfvbRbGz0RizaDBy5Mj/4Mb4npxilvkmT/XWP3SM McYYY4wxxhhjjDGmFu3t7TsWOMlqyattbW3nIc2sfzmSWKRR+3pra+s21NNZLJ9j2ZUhWO1sNMYs OnADXJ8HgLquFznKFrjsuuuupffff7903333lelvvPHGZGhTzcc4adKkTH/hhReWPv7446qei7ff fnsy9OkJJ5yQ6TRn5PTp05PhUK+77rps3kgNr/r2228nczTusccemX0PyKzhw4cvG1VtjDHGGGOM McYYY4wxfYb29vbtK51k6NSjbzrLyUiLp4+qYrGWlpb1qJsr2traprDUyHdFvSDtbDTGLDpMnDhx MW52h1Y4yRaabLvttqUHHnigdPHFF5e22267xPkoufzyy0szZ84sTZkypbTvvvtm+tNOOy1xTlY6 CU866aTStGnTSgcffHBpp512SmwPOuig0muvvZakI+dkmobiyrl55513ljo6OsrS6a7wsJhLve4c 1WyMMcYYY4wxxhhjjDF9ira2tgmjR4/+hOW9ra2tQ5GlPYpbl+k3bNiw/9vS0vJj6vFYZI6djcaY RZLBgwdrvOkHkELH2YKWK664IunF2ChPPfVUVRpyVHYlDfWCPPPMM6vS6a7w4L1swIABS0QVG2OM McYYY4wxxhhjjDEJdtoaYxZJYv7GVyqdZgtDRo8eXRo3blzDIvuidMaOHVtoX0vaY1jVeRXSeWDQ oEFfiKo1xhhjjDHGGGOMMcYYY4wxZtFn0KBBX2tvb38MmVvkROstIudikWNQ+iLHo2x7anjUeqJ6 Q65bZ511/jWq1BhjjDHGGGOMMcYYY4wxxpjPDkOGDPlye3v7g0XOtN4gchzedNNNyRCpxx9/fKY/ //zzS3PmzEmGRNX8i2PGjEn0spkxY0bp+eefz2znl1C2yzfddNMvRlUaY4xZhGhtbV2xpaVl7ebm 5p+yudinWmOMMcYYY4wxxhhjjDGFtMVktXlnWm+RU045pTR16tTSHXfckcm9995bmj59ejL34kMP PZTpJ0+eXHrzzTdL55xzTmFaPSGjR4+e2d7evltU3UKjtbV1KcozsFLQ/xbZgPU1mpqa/h+mDTWS a2hd4t3D/v1vqBZpOIbXsK/vU0+bhqpTNFwudTQJOaalpWW9UPc6mpub/1v7xT7uTFn3Y/0o5Ehk f+nY70Ec7+9hagdKN6Eez9O1MmzYsK+Hqsfp6Oj4Ifk8z3H7gLwWD/UCgTz7I1X3F8ozgHNqzREj RvxXmFZBWS/Adg62Pw9Vr4GyXabjpvtdqMrgul6Ccl9H+TUX71+RPVjfH1k5TBYj/G9KY+zYsd8J XZ+DfbhU+zBq1KivhKoR+lEPexH3OO4xve7YGmOMMcYYY4wxxhhjegGtra2D2tvb5XwpdLItLJk0 aVLp9ddfTxyLjcisWbOSORmL0ppXoY5eU0N7VNlCZfTo0T9TYzHH7HXKdhbrp4X8le1r0T/I+qus z5ZdS0vLNZR9FaL2+zSFcrBZfNSoURuzHB6qRRo5C6mjweGQ7RTsv0Vd3k2cV6Ieew2DBg36vM5L yvck5fuEY/g6cjPb+7DcBt36hG+EDGV9F+RS1h9BfhtJmC5CHS6yzkZNWE5+p2j/yPsRlum95TTK 8zd097M+jXWdaxcMHDhwqYiaIB02vdLZyDn/S8o3HCmsT8rcQZj2uzlUVXAvWFtpcN19KVR9jrQe JkyY8H9CVRf9nECcN6ifySNGjFgh1MYYY4wxxhhjjDHGGFONnBbt7e3ntxU42j7LMnr0aM3PeCBV 1Gt6glGm1Nl4O8t6w7kupl5I2F2HfML+PL7RRhs11MBsPoX6+yb1dlNLS8uGoeo1cM0uyXF9OI7t eX3ZAdKXoL4/E85G8j841JX0I2wcNp+wvI7z7guh79XOxs6g3Mdqv1n2D9VnHu5736c+buA+uGKo jDHGGGOMMcYYY4wxpnPa2tp+hLyEFDrfPkvS3t7+YFNT03JRNb2G0Y07G1P6tba2jmWfPmZ5T2WP voEDB/4bYbuS3tGhyhg1apScHkcTb5Qc0ixXYfts8r2D5d+am5v/J0wzWlpafoacQPhNpHsnciNy vPQEF/auzEMeGgr2WJbXKz55TY60zkH3yzArQ05VwnfC9kKWtyB3YasyXsX6n/JDJ7I9nrBD1ZAe qioI+wZp/Y74VyC3Eifdj5OIu0mYVUE+X8P+j8h+2sZ+GewPRK5H7mL7NuQSwuWs6fa8nyo78T8k nTejXnuU2I/dyOPvLG9HbkUuYh865JAKszJUJmyOZrk2m4tpSfwzEfW0vIuwm5DTWF/30xi1Ic7i 2LYpT9UZy9vJ+++s717Lyce5+h3sjsamaeLEif/CufkDts9gW+fQBcRfPkwT2F4T/UGEX6n0kclR 1lOQtcKsCuzm2dkYw93upX1S3ioj65chbQR/vhFnI/X7DWx+j82V2NzBUvWk3odsds9B2aCzMYF8 XsFuLmXOejeyXc/ZuBhhaxC2H3I5ov2+izg3s3426Wyge0zYlkG49nMfnZf6YYL1McjliK7LOwnX 8Kf7ktY3I0oVhI/G7mjd70Ilp66u1aMlhD8e+31+TrdXmAoNJdoqPXZfDl0VcvrrOGJ3FvY3srwb e92LVEbd18ocd6o/9Nqfc7DRNaLzUPZXoNupkfmBdS5guzuiOsnf/5TGn8Isge2kHur9nIDNCsg+ pKFrTvcsXUO6Hx9LXvrxovA+TrrLYXMI8bbTsYxy/Rm5QfvFUmnpmm4dPnz4v0c0Y4wxxhhjjPnM oe9KvpM0ApXandTu9QC6e1iq/eVyvqcGY5Z9exG2uL6vCNPIQ1XC9/K3w7QMwo7jG+1ClpcSX+0f Gv3sepbqmKBv8xPQb036Nb89KUsLdoX5klbZKGmkdVClDdG3imC1N30bm5MqbE5Gl0xhwnKnirBM CNsySaQYtTmshZyCrdoQ72X5AEu1G9yAnFrZholuy3z6FbJjvTpJkQ2yR9TxP5QfS+V7L3IL6+cS thnfyNmP2inR9rY3dteSho79fSz/wfJwdMuGWSWLqa0Wu32xuzRkzwjL0MhE6Iv2q0o4Pr12uihj zCICN7Vfc8N5mmWhI25RFh4C9yCrRVX0OnigdNXZmMA+qQFa+9gaqgQebjXnbCSPdaQnXM4yNRQ/ gG7bjo6OX7K9AZI4GtSwTNjoqL/ntI5uSYWpsRzdcOI9S1ozeYgNkD6PhmMk/GLiyVFxN/ZteWeO 8kE20wM1VAnYb4l+CvIR68cS/guVRWF6kKNfEf1A8lwiiQCkX3PORsI2RD8V+YC4f4n8kpc71RP6 ZuQhZA5pnkAeZQ32cnhF+BRELzhykumlIrEjjX9Fr/k1VUcfsZRzqUtov0hXL6NzSSPvDJln1JOT Mj1C2h+yPJl9lEM23f8foZMzV474M/J1KtD9VOcKywOxeRw5XU4zgpL41M1XVF7C32U5lfg/kT4P 8fWyfTGiHsVylMjpl+avF1LNP/kBYfcNGTKkzOGjFynlT/gliJx32o/tWP6S7XV1/MJU55N0cipu ynrmLNNxIs449FNZvlt5vgn03XY2EmcZ4j9F+jrPr9F1tNJKKyUvnCoHovK+Rbgc268hVc5G6k1O xvsI+4jlCcOHD9cxSnpeo+uPTh8Qc0jnGJ1v0jdKo85G5YPoWn8k77wjXk1no65N7PUBsaXOhVAn dY6umTgvIe/LSRxBGej1EfQKoiFdX2e5fZoG8dUrf1XS0HHX/MNyvlY5W9FVzdmo8xt77UtSbwqn jMNTHXmsFKai7pyNOlcIf4J4s0hD18mm6TUS9fpNZBBhZU5vpYntDpFX2oO+n64PbOXs0z37EO1n hCVoG5t20pxO+DvIYaT10/79+yf7TvgXdM2iG5FECNiuNWejnKmam/NDlm8gB5G/HKNJmVhfmvzG Ef4s67MIP0D6POj1M8q7LHXt6ZjpI3nj9DxUfbA9lLgvIjMox0ZJRGOMMcYYY4z5DMH30PGIRlP7 31TYno3oWyvRszxk4sSJ2Shr+q7ie+oJRNOaJHFYn5au8x12V5iWgc2z+bxY13dzlk9e0F2dfsfm QX8s6cxN7Vh/NxdH7WPfCFPZqk2sMr+s7UrfqZRVbR1Zvsh00lxH4Sz/VpFXMu2X1llOTb9582Cz Kmm+k8YJW31L6/t8NuEameldJMkjhe09sUmmoIo4M9B9rHXizWK/qtqtKmF/vka8txWHuC8Q734J 6/qBPJ/2GyyTdlLQiFGnpmGsf0Ic1cGbWk91xLlRnSsUQfXG9ntpnLxge2mSag7Krg4AVbZFQroT IpoxxsxfuDmpt5IaUPVwyBxyi6DooX5nehPvzfAg6JazEfs9FY8H2DGhSuCBVdPZiF69v5KHNPHH hboKwlqiHi8IVRWqW+w0z+RU0vxFqJX/99jWQ/SNIkdDDfRg1h84eiCfrIb10HcKcQqdjaSzQZTj qVq991LS/WX5DzazP824Xr6FTn8iqZ6PQJWFVUK4HJJvsVrTpohRo0Z9h/QfJu4H5PerUBdC+G+w 3aNIVNYwS5Czg7I/Rbmm6yUm1FVgswvxdU7sG6oE9D+QnuUn9cpF+oNkh825eUeVIE052fQiuGqo qiDeCGwSZx3r2UswZf620kX0Eln1V1dXII3fKi3yObNy6GHS7pazkf1emnh3sFTZdwx1Idj8PfIv czailzNHzrYXmpqaas4fSvj2is9yUqgaosLZePSYMWO+KmH968hy5D+SMj3Euq67R1hP/jxMIV63 h1ElzsakKafZnWyWDVuNPnEUYnNTqKqIHo+XYKfelh2hzkBf5WzMQ9x0rspaw6jWdDailxMu6Tmu Xquh7gl0n3uJPDUH7xqhS2D7TMJ0HHSfaRjiFDobSa8d0XPw8QEDBlR9XOYhDfV61s8Ot+WdoJRF P3e8Q7h+Fqj5vNC9h/Dkg9c9HI0xxhhjjDGfJfgWGqtvMom+nVj+LoIS+E7ST+77E7ZxqDL4jtNo O4kzLL6ptkzTChkUphl8c+mb/tHUhji7RlCCevvp20xh2M3ku67qp3jyTUZfivgltjdmmTjYIt7Z YZr/Nk/zm5X/7tOP4+huyIXfG0EJfC9qhBy1Gypdjei1HevTU3u2y0Zl4xv/a+hfSMOJ+17+exed fqrfg3h/IKyqtyB6jUaU7BciJ/CNubRuD7OaaH9J/7cdHR1DKtuPiL9Dmlakl7RDkufeFfrNkwiQ r+sIO0V6/WCPXj9wb05eaftXIuirnI1qI8N2f6TMkaj2U6WZi/vC0KFD/zOCjTFmwcANaEluRuqi PZNl3knX1+UDZIdhw4b939jVXg/HolvORvbzMMVjeVSoEtT4zoOxM2fjQ7wc1OrCrweleiVNY7Wu 44x0DlJ6pPsHbcu5Qbxr0KuRu+yFpx68fKxHGm8hz/EgruplVA/lRxkqnY39pCM99Tas6cRJkZOM dK6IfRka6rQRPXE2sv7dUBeCzQWyI63KHkZ1odzLkofmatRL1/qhLoS6WYk81quQBxG9VJQNk0C6 u5OenK37hKoWcoCo/qbGdgK6xNmI/upQFaIXS9lhfxPL9K8u5b+59NRnmTO8kg022ODfsdVfeFPZ v9VDnTkbSfep/ItlZ0R51iNeG8dMw3Xoz7bkDzPWL8+XUaDrrrNxI+Kq15j+tqv6Ey8P+/JLbKdh m3c2ytl1IKJjVOborURDJat+kNlsNuzMzjsbEf1R9yhpPELZ1dtbDtCJ6FYfN25c4RCchDfkbNSP B9itS5ptyI7IHmyrJ7DO6Yd1TwrTBMIvQy8ndt2hPUhjH0Q/ASTDGOehbPPF2ai6pnz3S0/55mVI 48/ro4K0tqEMO5DWLiwnIi8j76DfIOx0DuonAl0rN1f28O0M4hY6G9Gr57n2IfsjtRbYfl37jKh3 bTYcDtuJsxF5vHJ4mjw6BsS7SvnxXKnqPWyMMcYYY4wxiyp8C/1D30IS1j/UCEgRVBc5srDXUKuK q5+sD9XPn3x/aQjOJD3Wb6x0HHXmbOT77Hvo0p6DM5DmCMog/sG5+HfGd7DmcEn3458ss+9hvjeT UdJy4X+JIKW1DnHnSE9a6vm3TQQlEJ7v8fcYtktjt0+qY30WZc5+kMfmV+gyxyfrDbctEldTHKXx ZpPXaugGpLrQDwnzhuG7+sfE03CqiWM40kmchgJ9ehwlc1FlP1yr5ybluDkXT50UykCftKulQnpV zsZakJ5Gg0rTfpm8Om0DNcaY+YnGhl6dG5mGvNRDqMiB19vlPUTjg9fsPdWb4YHQZWejGpbZZw2N pyEEyh7kavhF15mz8do6f7p8Hhs5QDQsnhr0OxVs2xUxnA6ay3CG/gJKUmsAyjWU/Zdj4tFG5jTL Q5wqZ6NevtCpTl+irjp1XmKrsfKPVxzKkjhOBS8UmbORZV1nFOGJ00p5h6oh9OJB3IsQ9SzaH1WX ekYSJ/1Lq8xxQ9k1F13yMsey8LjlhXQuiagJxEt7Np4VqkKor6Vkh+jlKXPkkf9eEV9Oj8I880I6 fyVONu8m53HibKRc19b7eYA4GoZUvWI/RjSMhubo2554WyObsq4edjsrLdZ7zNlIvlsQVz2+Hg1V TbDVi6mGmsycjeyfhkxJXrrRa37BwnqplK78SFHRs7HunI1FEK/Q2ah7BzrNgTiLpa49DXm6A+uD WaZ1viNLHY+HK+81hOl8U9y6TkzylzNU9yJdF2WoLrRfut+FqgzidMvZKKcaes1fqXO6YcdffBQO Ie6riK7l+1Vu9nUk6ehc2TjkMUT1orkSE7BL/o5Edx73jy71DCROobORfDVczLuxWRedi9hrrs2P OVezHozoEmcj6T/Ivb3m/Jk6BtglHzis1+xFbYwxxhhjjDGLGnxHZY4mvos+GD9+fEMjrBFPcwgm 8fj20vQryeg3fJOtzbra46TXD/SbJRGCAmfjDGw0ZOdMJBuSNcJO0vdeRE2In5lnKRx7fbvuLr1+ fGU7vy9H5ke+IeyiXNhU9cyTnryvT/XYTCa/ryURgO/UX6RhEb59BGn6lFdDJ0friemIZB0dHZuw nQ3rioxJYnSCnLz5eKyfH0H65r4l1bP+UCM9/7BbA3vNhZl3MOo4/Yn17PtYdYTNE3mbCMogXO2W abh+Ii8DfZedjWobwi7pNBFx3mRZ87vdGGMWCjy0luXBdgI3KQ3zVuTY6xXCw+wZynggy2x+tr4K D4MuORujoV9z/OmBfHFl47QafqmXus5G4l1T7+FKHT+Ozdz8S0KjEPcclY28/pK+LHQG55zmM9Mw pJpbr0tDNmpf2KeqYVTRa2jSEmlnjfq14OVA88zdpbpRHYVa5ZrvzkahhnzyVw8iDaX6m1A3BHEK nY3sx3aUScfhwlB1CeLOk7NR8xdKT/nq9oysBede2rPxmloONr00Ez457GoO80gZNwmbHnM2Eu/n iIYR1jGr23sMGw2Fol7k+Z6N6n07EZHD8lxtf6ruOeaXs5H6VM8/OQGTnwyKIFy9S6chfcrZGD9y JNcUy7L5cOvBPo3CXr0wNdxL2TmWh/CnkEpnY//I7xndc0LdEKRTq2ejnie6n/0yVDWhDr+ncpH/ e+S/dqi1T3Y2GmOMMcYYY0wd+G5Kpk2R8F31YSM/vPP9tAz2ZY7BWkKaZdOPVDobWde8j1dQjptJ N507UdOR7BxR8mhkq1vTuPVEaZHG0hHvcwMHDlwqTZ+lejJqRKN183GwHxvmao/4V8I1AlZZukVC vNeQpEfemDFj1mL9rVzY3kmC9dF+7Ydkc0PWEspU2NszJToEHI5N2jtUU4vsV9n2mofwpF0qlfzw qxpJjX24LQ0jvdciKAN9l52NpPnXnP3TLO1oNMb0fkZ+OjGuxoRW70E1Ouuvl0IH4PyQyE9d36cj kxr5+6SvwQOhIWejHC7UxanYqfFd8+ANjqAy1PBLXc2TsxG7zRANfzCT9L4d6oaQg4PypeOxa/jD hpwoxBkT+zZFf1qFulO0L+RV5WzUCxg6Db2g4RrrDYfYD7sblDfyx9AlqOEf3Xx3Ngq9iJFG6kR+ tNF6p+yFzkbNNccxVO8qXbe7hbphiDNPzkZB3HMRHVOl0SVnmvY/8q/pbNTLHuGvy04O41CXIRvy T4YhwbbHnI2CeKdr/5BTyb9wnlHNl4edJnlXPeSdjckxIu4r6PVX4ehQ9xjzy9nIduI4rXVcJkyY oDkdNIyq6qZPORsF1/16xNOQ3Dpevw11XbA9IMr651BVQZh6Pupv0zJno6BO2hRfYaxnH3SdgX0t Z+OvEP3ZOJ3zbK1QF6H735XKm+XE0CVQDjsbjTHGGGOMMaYOfD9qJJvEcRjfVaeHY0ptIEl7k8JY HjJx4sRkeE3sTpYuFbY1/+C6qfAt9lckcXZF3IGKJ9TmhH3hMKrE+W1aFgnrF6PO2mIo61bosp56 2MtBmeWrtAh/Pw1n+8qIKrQvh6Xps7wOSX5yDdsyJ5rqBd17aTi257Od5cW2RqTKwilLMgWPptph /ZlUL+F7dx2CVHf9SFc9P6cQX9/V0qs+l0OXxSG+2sKyvOIY5eeBvCWOURXYavSsmbJjqRHYBuu4 pTJo0CBNS5YcG8yT40l+2bydErZ3RJ3Ue5ThjUivqH2jn77n8/Gxk7MxOX8Si3LUlpE//m9T5myU MGOM6VPoZsxN7LvcODfj5nYo8iDrmm+t0FnYRdHwAHeQ5iRkfWS5kRXd/RdFeDgkzkb2X38N6YF4 L/t+n+qW9WeQtxH15nyN5b4a5k/d9CN6FWr4xXaenI2CdNTbRj235GxQr5fjOfYtpDGU9d0ROW70 B9WkiJIhJwf6HbFRY70a1+9mfV+kCWlm+/fIVaxvGVES9AcYuhsJ0wN4CnHl7BjPtoZnHI8ci5yl l6uIopeKQmejiPn7lIbOL82VdiYymn0YjuxN3LuRpPEfu43SF78UdneBORtTmpqa9JJ0Ful9zFIO GfWEuo71U5ADKLeuuzOkQx5F0hfFqvnvdL3Knnhy3E9j/e+s74psjf1odCeiu4ftq+X4imgJhM2z s1HXL+G7oZcTRcfoFmQvdBo2dyRyOHIr21MqX46I26mzUZDelkjSKxRbDQet82QIsjvpasiLF0i7 WWmhu1LXR0RNILzbzkZQ78RByluisiLba/+QScgj6HUM91Q5ZIN92fyOMV+o6kE/VuiPOTmcNeyr 0pUDXhOG38s+XNrVny3mo7Px5+g1jLP+CJSjShO8D2K5G3IV8ib6vVi+qjoYMWJE2TAy6Hq1s1Fo HkviHo+Njst7LK+h3HsgmoNR187BLK/kuCQ/ZCHmoAAAJh5JREFUMsSQMzr+Kq+Ou+53Q0hftsch zyJnI0eThn6e2SjJKAe6VYjzOJLcr9jWB+ZYRNfLtsjJSDYUjGC70NkodC8irupa1//zyGmso2od zrrmC9W9Tfv3ZLofebDrEWcjYRpaV72sZ5NPl3puGmOMMcYYY0xvh++dcXz3JEOf1hLCE2cjtkkb RF7QvcR3afK9zzfTd9l+viJc31OJM47t5IfrvJB2No0R6ytjnzkMkfejfWWbnC4R7DQdzcaKp/Yj 1s+vtEHu6ejoSDoE6LuRcrwmPfnoOzNzbLKd/eTK+phUnxfi/zhMsm/6vJDeq/oWJw/1oszPg1gl 2CbORuw03GmRzfDISuXJ5ojMi+o6TDJUxiLbIsE8a0OkLGORzJFbKYRpVKsT1AYke307U67M2VpH 7kgyANULkvWkZX2K2iIi2BhjFln6yTkg54Vu3Mj3uYH2j+UK6rVWqxfSZxHNUai6SWXUqFEr8SD/ dvzZUuaYaIR4eVlOaYUqI81LLxqVjrVayGHBA0yNzgORdqQV2ZI8Vs0PDVAL9uGLxF8TUQP3WKXB uhrPV6csS4RZFSojNgNkr3hIC+ubyiGZL7vsVGf10hLE/zryG8ozimUHZdhGD/d6dawwbJO6VD2E upA4379fzxHcDfTn2AqUQXPgDac8Y9iWA2oEsr72XTafmtaHuF8mjQ2I38RSx0EOOf1NVuhkU+80 7Q82dSc31/6G3bL1zindE7BZCxlGnh3aB9Z/rXhhUobqXunGPnZ6rvLCputlI9LVpOY6xutoHxSm ciktnTuVxzE9bp0d387Q9Uq9bsL+6PrQdaJzNXEAsQ8aPmQFnaeJcQ30kqhjhMgRq3NeTvaax6gR 9FEQ9djlIZFjeN+Vdd8IVRn6GCJcx1D7LNEfg8l1qPpk/bvoVuAcKev1yfGpm26KnGUqO/VR1dNP aSis1jmn50zsd80fVrR/stG5FqpCwpG4oc4ryi1nNkVq/a32IT3HciyGvj8yBBs5CmWXneM6DsqT Oqk51Kr2iXjLk5/+StUNUOmMYnsj4pY567Qd6dW97+g8J43NVHbS62Cp+/nKEVyIjhtxVlRZNJRM qKuI6yspR2V9x7kvx7R6yjfUS9QYY4wxxhhj+iDqofZDfb8h+rnzL4h+/pajawzfZD+QEd9Xa6JT e0wm2A3AJvnm4rtqifh2K7NB/xOFs64frivDyr4TSW85RO0JCh8oRyLp6zu8LB75bINd0t6gb8qi spH2hqmDDDRc6fqVNsiv89+k+oYssBmS/4GadNVDsdJm83zbjOzRaX9/R/kPY3kUcgCyO9uDyGcp /dzMdmU6Q/gWzUYLIy+1WVXZoK9qR4w8q2yLJKJkqA6oH/2cvRPLQynfESz3VB1WfrNTPv20q+/y wrRTIY0NIkriSM6Fba02kwgyxhhjjDHGmEUXPoDUw1W9PU+pdEQaY4wxxhhjjDHGGGOMMcYYY0xN 1KNZPWDTv3SNMcYYY4wxxhhjjDHGGGOMMcYYY4wxxhhjTC+hvb398tGjRz+YSltb2+4RVBPinI3d 48h5yNtsn9ja2rq0hkFl/dnm5uZVw3SeIb2Du1q+Ioi3AuXTvIWax/KeMWPGdDqUqH6CJf/riPO/ 6dyYAt0DyEzS1LQfNac6McYYY/oMGrdbEyB7iLnO4UXi97wInKX52ELVpxk+fLjmZbuAF5vmUDWE XpRaPp2Ye7XKcd97I+zjF3WO1xP2Q9Lr96WvwDl1CNfKyem8EIsynDdf0DmkeShC9ZlH81NwDhzF OXBiwbySNdF1SLz+urcgS4W6T8K+v8C+TGX501D1CHpW8wxajvpZhfTXUH0hK8d81GXzk6ZwHf6P 7vWUZTfdD0O9wNE1QhmeoAxvhmqBQ97TKcPz1NkKoTLGGGOMMcbMI/o+QZ7jffth3rc1Z+Qno0aN Wj+Ci1hMdryXrxvbn8N+JeLvi/5kZCtU/T4N6RnIazzp/29HR0fVfIddhbRmsb8NORtr0dLS8i32 8z7SsrPRGGPMogEPtYF62PKAu+Kz7HCkDr5IXSxTb4Jjws/D7oURI0YsEo2U+kuMfVJj+KRQdQq2 GyP6g+vv48eP/69Q92o4Zk/rHGdfP2A5vUgI01909V6ETRegTm+mTvWH4lqhWiThY+gr7ONHuiaQ uax36aOFekruO1xPS4dqkSAmwL8beUT7GOq66N5LPTxCnKkslw91n4XzoUecjfq5g3T+RDofU5c6 xz5g/U3kFUR/wj5LfU1B/zYyA9k0ombk7vVnKL1QL3DsbDTGGGOMMWbRhHfsc3nHniMHGt/JP2T9 RXT/HDFixDfDJEPfLIgcbGqnuRG701jOQmaw/iHLOXzjPDd06NBvRZSEQYMGfY0w/USp7++ZYTuL 5fvILrV+vkzBtsrZiO4dpSe9vu9DnYB+P5Ulyjkh1AnKlzLq20xl0HfYB8hH2Oqb7X6VNUwXY3tO mkf+J+VazkZ0v5et0kbeZ/19bFQ3c5HTNtpoo+yHXsL2IKwke5bqIfoEMkf2yJ/CzBhjjFkw8PCx sxHY/+v0EFd9hMpUQP3siTzLy1GfcgRwfifORl4E1wyVMfPMsGHD5CR8g2viYe4bm8d99Hl0K4ZJ pxBPH1YfEue3ofpMwv4PR+T0H8ZH2SLRw5jjOq/Oxs8T/3Li64Pypebm5p/mPyr7InY2GmOMMcYY s+jBu3U779lyAO4YKunGsy3d0UVOQPQD9A2N3QVDhgz5cqgTNJIL4U8gH4ZK9l/XNnJN3mEnOjo6 fhhh9xU5N1NUJuWZdzbq+xP9OdJXOhsF+lFRzipnI3Iv37FlPw7HD8m3oJ+tEcGkyw+j2oizkTS+ g35DVst6dqLbBdsSsn+oEtgeo7TJc1Jl3RhjjDELFB5KNZ2NPKiWiuHXkp4pekHgobcOti3E04vD YGwKG9YJ+7rikuZ/hKom2P23XiZI/0uhyiDvxUlLvTKGsezgYZzkOXHixMXCpBBeMP6LuBsho1VW pAlZi83sAa5h51RGCWG3IR+Q9rapjry+EaYJ2qYMKmfNv6UURtxVSWcoMpY0idL+G+TrCh86dOh/ RtpLJBGq0VASerEaQNzRLMeRznDi/EAvQWFTFzVIk/6Piau6UhnGaB3dT9ZZZ51/CbPETmWhTspe 7CoZOHDgvxH3Z6SR7BPLkWz/qrMeMth8Q8dV8bWtlx7On/WJr0oZh2yFLJcYz0fYv247G+Oc1195 A7Xvsf9bsW9lf9jlURzsl83Z9CON1dG1ohtBeHaey45j8N+xqZfkb5PHNpFPC9dP/8rjvummm36R 8A2Iq/OjTccireN6yIY4GnZR19I4lizaN6ZsVS/UtdB1RRmVdzOi64qitG5C/eqFPnsR1jbpfqde uYi7LLKp9oE0tmU5FFm1s2u7CNWpzmXqK/17sCbpNahlqLoM+S1JWS9G9PH0c+nYhzXZH/2xeB+b tfahn64L5S/BdjLxPlJdpjquK90rCoeL4RpaljhbEUfnxwhk9crzI4+ubaWZHgdsv0DcXxIvuYcj W1Oe7ybGjdGP+MsTZwvS6FAabA9ne+383BO6t3AsNJTqsmzWHfoGm5WRgcgYpBXZVHUUwYVMmDDh /2q/dNy1Hfe8nxG3mXLp3jKC9R+x/4snEeYR0krOVaQd0bNvKPn9uF7dY9NtZyPX2ErEk0PsPfLR MNddvibypPf6OLfK0tL9RGGd3Qe0r7KjXMmzrBY657DZmLLrWOrZMyBNW88Atus6G3VMdSx1XmGr +9Ro1jdp9D6l+MRZF0nOBZZbkm82YgF513U29u/ff3Hy/wnhQxQf6SD/zdDVPCeVp+oml4/+Xl45 tw/NrK/ZyH06BfsViZtc68Rn0boZ58UiMYS7McYYY4xZdOCdVe11M3jPnoZomp6TcvIeop6H64R5 BrrE2cjytMrvKn3XE+82hfMenEyvwfZO2kYGJUYVEH418g7v7euFqgrCe9TZSNkKh1El7HjizCW8 TdtddTbq+4K4g9BreprTEI2yph6ddyOfoD8pTBPYTpyNhO0SKmOMMWbhwEOpprMR3c4Kw2YIciXb TyHHsc5zr3Uk60cjLyF62B2Zj9/c3PwDdLMJuzv/MK2E8I1J6x3kHh6o+T951Nj6LGnMIOwO1tWr bgQP49+xnIxefxFdSVjZvF7o1CCsBv/XkbMpvxqwm1jfmeWZLE8OUzUGTiT8QonsSUvlnZzT/T5s E7C/FvlIZQtVBvbfQ14ljnqh6A+sg0lvFPb6w+t4ls+he5flJWzrBWl4RM3AvgObV7C5iuUfEDkT hrI9kaV6T2m/zipqsFTdE65GcA3ZoBe6W1ifFGWQw/Ugtm9i+5cRRfuzhsrC8shQZajBFdvhhGmo hndZvx7Zg3WVaXv0F7F8k6WOwwFqzI6oGYRfTJyPOGYTWH+M9UdYHspS5448XXpp0nCAGv5iXETr cdjHbjkb2S/NFfA08jfWd2UpZ6vq5EjWX2Jd58sueQeuYH+/S5iO91Pkuw32U1k+yPZ1rN/I+fOd MFUdPYbohVHOZQ0feT3r27Iuh+Ak5CnWZyNNpCsHss4t6Q4Jm3Gk/XeWmlT88cphRgThavy/hrTv x+YUltsi26CT815DnWj4xTc4h34UUcrQn4HYXko6c5EXWD+XpY7pCNJJr6sz9EEQUZSnjvdb6KuG pkUnJ/PTxNP1tA92I1nqHqN1lVFDpug6bXh+Bh0D4txF3FJTU9PKoa4Cm6XJ+2PkKfar2z2biK9j o/rYIlQJbOsa0T3gisrzQug6oYy/wy65x7D+BmXSECd3pjpkVyRzkunaJr2TVS/I46wfiug61HG8 DJ2uUQ2VUnn8+qGfRFq6v6uOb5Adx/xopCV0x7N8lXR0ju3LPbjwRwrC1sLmGZb6oNIxOgrRfUU/ cUxEriadQ8Nc14DO1RfI+3XNZxnqDOzXIlzngO5pk5H9EDkIdb8+HXkOKaG7nPyqhphFv5X2C9H1 eA7bL7E8BWnHXveXg1l/Umkguud2a55C0hpFWnoOXc363iz1LNE9eR+WD7JU+U+u/DgW6LvlbNQx IM5Z2j/y3DnU8wTlSO71pHs551PZD0DoNlYYH9x/CVUh+jknynRZ5f5GmXdUOHm9x/o1yPaIjunu yJ3IFM4LOalrOhtJewrhGhpWc7TIyab7gn6qOJvlW4jO9aqGCpATXOfCO4ieSeoxvAv5DEd2je1/ IiPYLnQ26j0F3VmInlNnISr/YLblNNW5pfv4dN5tfh1RMgj7NWHad90LD2WpYbn13NB9MjlfCL8H UYPDzSwLz0eeDfopRcNP67zSMMQHsNS1rneDU9l+hqWe8Xofq+v0NcYYY4wxZn4TTjS1FahNcFO+ /b6WlzFjxnyfcLXHTOebIWvvE+gbcjbqh2fpWN8h7AcnRhXwnq22lGnEy+aArISwQmcj8dR22GPO RtLT94ze/UdquyvORpUBnabMeB4pe+dnW98GdjYaY4zpvfBQqudslCNDD1X1vNk61FVgd37YqQdG Rhqf5cGhKiMeuDdho4flMqHWA3dDtvVn1D933nnnQkcl4eq5oDHRH9IDWjqW6nn4ADqNuf6DxLBB sO90GFXCCp2N6PojU2JffxXqKgjfQjYhVc7GziDOvuSjsdgnhipFjtPXIt3Cv7yKIE6hs1HHBV3i FOUl7LhQF4KdGlnldJm+zjrrlJ0/6M5UGtSJHLk1h5Yk/G+yI62qucZ6AtJOnI3ko8Zj9awsktW7 0utEEOdS5GP2bbVQJaiHC/vyZOzTbfUmDCf+3WH3YpFzirDFCTtKNsg08toogsogbD3ZkN559Zz7 RciJQDw52VWO7DoU6PaQHlFDed0esHmwrels7AziqIej7gmHhKohOFfV41KN/K+o51uoM+QQoVxy 5qmxfkyouwxxJ5CG6uqAyl6YuocSpvkq5SzYM9Q1wa7uMKpyTCsv7RM2q4S6CsL1M0KJY192rqHb K8r6DvWzSairIH5yDbLUJPwZchSivwK9jsepqsMIqgv34prORvRHR14Xh6oQ9lc9Rd9TGtiWOZjY 3lBpSLCpeSyVF6KyH8Zmw87rRiFt/Rgg5/gRocogrFvORvZpSe0zcUts9kiZSWu+ORu1TvoHRfq3 F93HBPGWwk5zmOi4dXkYVTU4kL4chs/rZ6ZQJ5Bu8pczy7tCVQX5L024nPoqZ5eHUY3n4pWKz/n9 /VAnoPuF9FGGyudzBvkOQDT35hOhykB/aMS/st51JocktvrRR/c6Da1kjDHGGGPMQoF3bP3cp3fY 34WqCsL0Q6l+CLyazez7We/GisuyIWejvivJT1NvPF5pj07tg5qj8E6994e6CsKrnI2gn3QPlp64 m4Uug7A9Yx8bcjai/xFx9DOswpOydMXZyLfOf7Otn2bPSYxyYGtnozHGmN4ND6VOnY08IC8MVSFq eJMdaZ0SqgQ1apLGVQrDpmooA9JVT5ESy7KGdrafRN6p1+AmVC7FR1pD1Y919Xz8hDD1jFGvwoaG 0SNOt52NxDsu6rCsJ2QR2CSOWaQ7zsbEWUkaZRNCs6+3oeuyAwX7Qmcjx0q9PzQ85FWhqoeGfVUv IvVCOjt0CejUy0PlqjspNeEark4vTMeGqkdhXxJno9JH1MumSqjDUZWN8J1BmbeNdNPzL4G0lkeX OBuxKeqFk4HdXbLTC2WoqsBGvSrl0NV1WOh80BwHSoe8b+7q8KDE+yLpJ+cly41DrXzXQqZIOCe6 MtSm0uy2s5G4vyBPxdVwpF2CeIcQXz0L92OzzBGITkMSagiXS9nslhOH9DXsq3r63qUPhlCXEU6J NxBNFl/X0YRNTWcj+6EhpM/HRve40aEuhOMjJ4autVtClYAumVge/emhKoT4P5Md5TgmVAnKV/kT dj2bDdcZ6RU6G9FpSGlNoP+IHKmhrgl26VyY14QqgXJuEPq6DkviZ042nidlf9L2BJRjE/LQzy2T Q5WBrlvORl2/pKsffN4J1TyTr4fK+xy6eXI26nxHN52wmUjdHqScF9+iLHOw69acjcRV72X1xM56 F8rBzraeP6+TfpkTsBLKuYr2AdsuOxvlRCXe4RE/+UM5hXM5cTain0wZag63SlmXx0Y/Buj4Zj92 UC79KKERHtR7uNNyYbeZ8kOu7+w9yRhjjDHGmJ6Gd1BNXXAj76Nqa0mE9+ABEZzBt4LmWXwwteE9 9ma1OxJXzkG1maT6su9QtW8QrqFNNRqORu1KfjbUtxLrGuHnSZZqI9G3rhyZN6DT9C512/+wK3I2 6jtlCfQa+exd0v2EpdoU7kP0w7pGTEnKSXz9xJqAPhmJDX3y02GI4mkktmG5nzAXU9xUKOcd5PcT BWD7cKpn/br4RlZnArU76LthNvZysGoElyuRfXP2SacOdHI0Zumj31t6Y4wxZqHAg6lTZ2NnDys9 EGWHVDVo82BU7xT1QLxz4MCB2ZAEpKneZHJonZHvUTZ+/HjNtZh/WHcqpDEpoieoIZSH9xbkrSEG 1eCvYROvYX3zouE+BeHz0rNRvTNVjlVDVRNsNYSiyl3mbNSLiPJGkomkETVG3k+actZqbHY5HW6J fDRkZXKsBg8erN6cGopUDa1rJ4k1COkVOhtJ69TIpyVUdSFfDZWnv8juyjdksy1no+q+I1SFYDcQ GzlKyv7O6inYF710qZG84WFU1YBLmTSP4KPEU0P2NES9/y5DNA/BeWynvRLbI1oC9pmzsbPektjJ 2fhu5bWXB5vE2YgU9hAW9ZyNesFHfyDpvIGN6vll2bFU71WdW39DXlJ8dFnvUmw0BK+G7rw3VA1D WjWdjVw/ms/tBkRONF2fD2D7d0S9DlUe/fGnoXUfjChdQT8caJL26UjWEzDnAHySzW45GjlGXyNN OQNmyLnAcoVaQtk3RuREnC4nTSRRBbY1nY1cV99Af4eOS6OC/QcRPYG0E2cjskeoCqEcmt9Q1/wJ oUpAn/ROJt0u/RxB2QudjaSzG2mq16ech40ch36koeFn3ojtBLYTZyNplU2MX4nKEft1VVed8HFP 1rDcOka6bnSu3kfeGrZYQ2TqXL2J5SzyuCeiZRDW3WFUv0ScB1Ruzrk1Qj1PUI755mxUL8NI++5Q 1UR/8VKWZ7CvcjZG+n8m/ddIS+8GGt43f586l+23WNdcMFkPb3Rrsq3876v300YKtrq3VDkbVS/o 9LOShjKXg129KG9FNCyU7vkXkFf6E0nZs1H3g9DrParmTyukoTlXNfrCDM7NbMhr0tWzRr3k72Cz ketCDRD6UUv39G4NEWyMMcYYY8xnDd6hNWWJ3tuzn6yNMcYY04PwsJ2vzkZB/F2iYWzb2NbfTZqX SQ3RyydG/z/qKTdTjWisd8spUEk0Gmvepo9I+8OiBkn03XY2st+a/FkN33V7HwnySMaCR7LG+003 3fSLSlt6wjNHYiWEDa60iTngXkTk7Ks51G0R2Bc6G6n7xEHBsmpowCKIr7rVnG/Xspk1QrPdJ52N clBQlpcRzQ+mc7ash1wK4btH/dV0NrJZ9xzGbr46G4m7VpTxbfarsNcP+iVI++Kwy5yNrKtXmf6i e1k/AYS6IYhX5WyUg4Ltx0hPztt07tQqiPdLwvVHYXecjalzVT0yn9G1LyGt+7Qv7Gu3hh2U85k0 NQeg7iHPIpq/tq6o3ljqvH6olqOLsJrOxrFjx/4n4alTtinUXYK058nZ2NHRkcz5SPjxoWoIXUOk VeVs1H6g1/yid6bD4dRD91rlT/3cH6oEtue7s5E87iB9OZ30XCsbpieF+kmuEaTHnI2CeGOIJ+fT M4MHD645DFCjkF5NZyN5bBRhR4eqEI7FD2WHfZmzUceR9DVE0FtsFt4rU2RLPh+STpmzkfj6s1k/ 2MgJVzUKQgpxHyVumbMx3j/knHyFffteqAvh3rCM9gHbMmdjU1PTypHG+0hhb3TCNY/xMRG/p52N mttXzuyHSatqnphK0usC+we5v9V8dhhjjDHGGPNZh/fs/rw3v8v7s9719aP+if37929oBDRjjDHG dBEevPPd2ShIQ70DPoyeDRPZVsNeYcM/dhoaQPnWHSKvq7S2to6tlS5lugR9d4dRXRVRL4i5atwO dRXEbcVGQzKUORtZ/zJl07xfaqythZyw50X5yxySbP9UetJ/mzQabpjGvtDZGENdyBms4WgL55JL 6ejo+DZ2Sa849XAJdQLp9klnI3ZtyGzK9ECoitC4/mlvwF7rbOR81HWnMpbNL5AHm++S9vNhlzkb 2dZ8kVcTpiFuT+nKnJbErXI2cn6k5+kjyLKhroKw9P7QLWejII3xiIZTOYl09mSp3nQnEtTlHxj0 IUJ8DVkyQ+dGqBtB58jZ2hfiyXFf5bAi7Cqk5pyNhLUpPvV2R70ekrUg7rw6G/8HXeIgRsaHulN0 HyRelbMxdfwi6q24c6gLkdOGPJ/DVs7JsmFuiDtfnY2kv2LEe7SO80jO8wMRHZ8edTaCzp1xShvR nJXdSSODctRzNq5G+HsqK5u1ro9+2N2sNFiWORvjZ56TFMay7jyrhCdzJiJlzkbS/Iv0HK/dQ1UF YT/Brqpno2C/NLyp7lM1849z71zlw7LM2ch2kj+6g9gsdJjKCYhd0uOUZY86G+NHDPWi1HNwL1Q1 71PYLondo9jp/lY2hLcxxhhjjDHGGGOMMQuNtgXkbMTmh62trS+Slhr51Ei2bwRVIacG4X/GNumt QLp7jBgx4psR/Lmdd97531taWn6Ffl/CB4dajZEadnA79GuzvkSo0wmW98f2Q+T14cOHVzk6iLez 8mOp4RyXkq6y0ZA0Cp2NYtiwYanDRr0yNcxeC7IO9r9G5Dx5jDJdynJvbMqcjXJmoD8aOzXoX8v6 6qiTxkY11LO9Ffp7EY1Zr+NR1fuRtL9P+EOEaR80h+PgfB1oXzo6OjZB//VQZQ3QLMucjUJ1iV69 quQEvZl4v5GjOII/j069z/5G/GQse+yq6hRdjzgb0Z9DuHqKnRqqLkEZu+RspK40Gfn9xNFweyew nu0b5+ZS6LZHp96kmh9Q9ddrnY1yUBH/DeJqGNhd1GAeQf3kSML+CMKfIWwyosb6zNkYaFjSnbBT ryM5JI7i3JBDPdmviRMnaji/FQiX8ycbzo/1wmFUsdW8mSXSuEYN9KnTQr17sd0KeTjK8grSbWcj 6aon4vXKi3R0br3cFWdpHuImPXdJp27PrxrIafSP2OcRocsgbG9E97krdAylkzOBRXbeEKZhZzWf m3pVHqf6T+tN+0nYj5CdkKqe1djPk7NRaMJ79BraVuV8AtsdkGy+OR07yrYm5fpVqBInH7ZVzsYU 7PcjDT0HnsdubK6Xo86nlQk/Ar3O2Q9Ja4sIyyB8vvdsJO3DtM8sr82fq/HDjO5Z+iHjVtblAOtp Z2OCyqy6IB3VlYYjl/N/N0TPlmXJd0ld06yrzn7L8hCu+Wz44BT0NZ2NcQ4dgmj0AQ3dnV2zskWP Kumtq6GYpyKa/7LMca5hion710jjHh2z9G/huLblOH2JcDntX6Qslc7GVQjX+SLH8u7ptQD92J/l CDsc/UPIDdhUORtVHtLYDzs9bzSXSnN6T9XxQjeUOI+xvIgw9SAsczZG70y9n7xPOpNYz85vvT+g n4TonqRhc/XjQo86G1MI+yOi584LyLb5+zXlWhE5lLi6r2re05o/RhljjDHGGGOMMcYYs8Bp/7RX 3oltbW3j9ed/qBNaP3UonTh69OjNQlUI4V+ONJpDVQjpDZIdyz/mGhPrgv36pCsHhZxwt7PU5NDq DaR0RnV0dGS9fdheSjrkNMKvoVzqKSDHheZrPAzpj1lN5w/hayGal+kO4iju39SIGsEqy/akeZR6 /oWqCg1rSvxfYicHhRpw92H7t4MGDUoa3FlXDww1/v8iiZCjpaVF8y/+gbDLWN6OrZx8ZyFD5ShR nbF+IrJtLcdJNOxq/qfzkZsQTU59GyJH6UmjRo36YZiqEVYNnzq+24SqirShlrhy+MlpcmekqzkL t6vXsEr5R2Ej50jduSRJsz9yPGWrGiqSuFupvkjneTWKh7pLUA41FKvelgtVQ1CelYhzKHINadyB yHmlnnLrqyE9GqF13m8ZURKos6+i20dhoaoJNnuS7hH1hvGgDjZU/WC7VaiqiOOkfdxF50CoE5Q2 eWxE2Gmko8Z6nd9XsX4A68mwg6wPJJ8T6h0r0tD8q4coLnI7MhndzchlyG75c4GwvbE9DP2Kocog TMOc7sHyCmxuUxqsn0veI1RW0pGzdx/kKMzrOmvrQXpLkIacNO8NHTq0qmG/Eagf9SI6juXvQtVl 2L+liX8Q6ZxImb4R6gzOo3WxuRDRsJ26v52v4xnBGdSLnIr6aeJy5NY4jjo35eSRQ7iqrtHpBwNd 42XOmUqIv4zssK85N6POK+y2xu407K5nqXur7sk3sDyXZXb9pj94IIfUmicXNB/jRqR1DHa6P92J aP91XkxEyubUy6N9xa7q2qskd41O6I6zWc8X4v8+ynQb5dW5erbqSQ6uCJcT7k8cn7IfBtAl+4/+ 26GaJ8h7SfIdquuUdK8k35vYvkvlQuSEPAMZiy75WSYP4cm9nuX4WvWgZxQ2mlNT55eubz2DNO/x DunzGt3BbKv3YWHvvzhHRmN3MUsdS50fV5POHrov6h7Otq7twyJKnsWw033qZMJ1TmmO3L+zvj/6 xIFKfW/N+jHIakmMCqKXpYbq1fyOmu9R55Ty34/8k59G2D6S8P3QVY4CsJichoQfT9j1iK5HnZeH Uec/kQHL9Yh7HDIgiRFguzw6XT81n81C9YjNH7A9mmXVcQrkWNyAfI/CTu8ueubqfUTnoN4nqq5z Y4wxxhhjjDHGGGPMZ4hBgwYt2fbpvFRl84+ZYqJXp3qTvN/c3Lx5qI1piNGjR/+Oa029kHYMlTHG GGOMMcYYY4wxxhhjTO+kvb19Q6RwuLwBAwaoh5WGhZ05evTox5qbm/8ngkwdRo0atTp1pmHjNC9V YU8aYwrQ0KWad1PDjl5ap2edMcYYY4wxxhhjjDHGGGNM76CtrW3d9k/nlbpaDkWWmtvqDeQZ6ZC9 NEdemBtjehY5GDXf2T+R17neNOzyxhFm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aYBcHnPvf/ATBOLARfDLUCAAAA AElFTkSuQmCCUEsDBAoAAAAAAAAAIQDVFTDijBoAAIwaAAAUAAAAZHJzL21lZGlhL2ltYWdlMi5w bmeJUE5HDQoaCgAAAA1JSERSAAAAOwAAAHkIBgAAAIe1WdQAAAABc1JHQgCuzhzpAAAACXBIWXMA AA7EAAAOxAGVKw4bAAAAGXRFWHRTb2Z0d2FyZQBNaWNyb3NvZnQgT2ZmaWNlf+01cQAAGgxJREFU eF7tXAtwXNV5/s+5j713H5LWsmzLwjYWT8WGBAwmmDg8hjiExqQNMCRN2jQkTDKTcUhphslrTOxp Mi1tUxJPk6Y0aRrIq4Q2NQQSQxKCwcQC7BiMhY3xQ37ItmStpH3c97n9/rsSlgHJWlkWhvp4FrG6 u/ee7/yv7///c6SvWLGC3gpj+fLlKeBYi9fFr8azcuVKwb/T3wpAx4rhFNixrtSb7XOnJPtmk9hY 53tKsmNdqTfb505J9s0msbHO95Rkx7pSb7bPnZLsZEjs9kWrG7HSM4uhVVxPub3t7ZeGJ/q5b5hk fSkvDlV0iybdjWf326vaifrfsmBJYkSRoWIyKJ8/0TiT+79hki2HZ7fronSQNL239er/GqB1K084 4DcE7IcWHk7l5abzpfIXS6LdhQfnVYhuOnii0b4hYGc6688SdvFWs9m7ThXkfkNl3eUNP7p/Zd9H ghMJ+A0BS1RskNKbQoZHZGi2SdRUsHIGgL71wOpG/oVY+Q8F+7WZcaRtlkquzX/qWYdWXHciBTt5 DgoFMbnj0U+lwy2PeY/pnyleET/wWxkHZYq1/aEuO7++4qZ4+Z/sS+8oLFD3rjvgngjUJ1yNb1u4 tlU3O69ST37//BZh+EGr+d2ZzneFZkd/rjfQOcoRJb+S05a1rX3Q7d5x4yzjkXd95d1iT6WSf/wJ +bdPtre3+xMFfELAfnTRvrqZxtZGSw/76LIn+1euXKE+OmOfddrp667RjPINwHip1IJWSeEh3ZL/ GwYUk6q8X2SDVs3RSCNrZ5GcR2zlXW5kor+KVVyyzejyK0q3rnnXhfmffWPDtTsZ8LK2u+x8vrXR pXx057rFXbUuwnGBXXbhmhZNL85Pp0oXyZTRUvFSD//7t655eFnb6pTR5C2VWvnLml46nywFRyQo LlFEFEa6oYMaRgM0EJAKqQLkHtlYgFgEpMUksn5W86IryQsuFoZqWrZozT+uWrekK5ebNVOl+j9s Zkr1X1h0z0Y/TG/cv+0T23/a18eOLT4W+HGBbWtrk+9r+qdzNdV/c0qUPihFMJcs+NTIOHjrEw8/ 9Bd/ed4lKVn+vG4BaBli9PVQCLOHYvOJ0LO6idxpeiwwOdSu+SfwWZat9ND6Yzggtmg+zRJBkNMs Nyuj+ONRcLCwbMbab4Rh2Ghm3BukFb5dp7gYW+Gjp8//wQ+XHd71a6LlrO6jAh4X2Kvtv59vqsIX jXRlqQj8DAgfHqOBAVLpmaVfbcjlykt101lAXoinp7wotH8ViuyPSMx4KqvrBypq++lxTOATgMt4 mTIWQOda1T1u98z2MC5eb4j+j2jKmSWEnzeE9nE5u/igTjk3VoWAZETSDHOmqZaSr9rsnJWhHfc9 QK03jhq6agZ7+4VrT9Mb+m7W9MoHROzbPOWoZFTIS20MRe7ZsxofvAiivIqsQFJBCyKVfoRi+47O F27ZMqhu9PkLt736uQJYxapffqwI/M/gGXujtN9Nnvqilnan6ilvTqQOLy26Lffn/PSvo0Nei6ao WYhQJ9051zDVreHBfz2szb0hJXj1Rhg1g1X63vfpofMhsgF0QFCg0s9FIvWfVNE3BE3+symv8DkZ h+eydUYq1VkJpn7nrvb3byLqOzIFNbq63blh8YFlF1o/ytovnK+p4GNCi6RwvCUGdd9PfsMPIrfw fKSbHzDKWHDbT0vyF7jlA58S7qEWzZ4+MWBvuXDtVN1wlpAdTCcnBt2xtztB/u/uar/+J/yE5bBl N/s3p8tMbJELyKHc3KN/8rdEB46aACeurPmjjVUbLj54+6JtD2mOvEmmlCXi4AzcNPP1x2/agu9t h9N6IUNdsRFEHyYVSSQV7xWVbSZZADuCcGuSbEYevkA3w1b2rqpsumFgPzgElCdeyD+aTQcqRwZ8 zgAkG4oD964fgSDAQSfyHcWlhBR2CZ9KKZssErHtxnpuaIHgnTcvW3jf3dnQu8TQ9TOMlG+r8haK 6y4iYdivu441gdVl4fRYhVNJF6SE3BFF6d8cddcFrZH6A7wHgMB0BDLW13+qxNrLWCb8DX4NQBJn 9eohXWlLnUx4bHZi7HyOrmaEqZejlPG4YWhzSVdSlXeQDPomBiwenI8VZRiMptQhkqVtwyeIgO84 Qj9MLvQoHZEWhWd/adHvzvz6uiu3D/8cuDAcizAQW0H9hRQVMme6zlHK99FFm7O6pHfocMHJd2Ot ELgEfTkybGouSb24h2dDBLBeD4nIGdE6apKsDKUvNBGy2JSUZkDZzPA7r1zZoW67UNsWCW1Am0Z1 WqAucsoHb1m2aO3XVq1bfGSiUpZVpO2J+7W6KND6iKwDTrMdUcKTqmOqv/1ysqJPiul4mKeTcswO Kulw2sNHl0axMqEZ+CUUROJ/xesqSfKlmsD6ZHZZ0u2jOJwuVDw3oyrvxj02Dn98QOZaW1c/ISc6 C6G0V4iolyh/1AwCKr4offOuuE+bqqTmmKS2pWd3OrSueickDcJfc59HSns6Kts7JEiH0NM/J+rq Gf4snYotse8uJBlqZJgk7dPg+eomRrIBTX8+FZe7SIpzZH3cHBeiG267fO0D3/j94h1DT+jeEW7O 55q+RYesfOCKfV6xs29Vx3xI78hYteHT+/GOX0fGIFD+BbYFxMuXn/aYe1/xBUXGTF0PLArtjlUd N5WHvrB80eaMq/T3pMzoKkpBiyF9yrTBXl/xYa8BXZNkH73msa3vf2juc3pFv1josExNqwRxMAN3 fQXsT7na8Hvi8JAMLsEsX7Q26xb2g0+6mmM78JV56Tgu2cyHk2EJB6aG93BCbuQ4+bDwaN5/lG49 1LGu43UJf8F1chlLqydL3xfHWi7wU1165pzThDSOMq2jNWFEob/2QsfKldF7F6YfkmUrJVJqh5TN v+h+7u2vWNryts0a5TZpBX22ldOdpjB0W6SuZoVUbKS6aBoCUtaM7cZY+HVpI5ZxrOCU2NZ8lTLI h/31iDgqZeoP90npHHxf498f+LPLaXcYNB+ydsB83M6IPrs1ZMkjDh+4fZH7zbInNhoUXhbJqV2G 3fJpzPqMkSDVJFm+SaR3PVEJW7dQmC/C6STquWzRvqxNz54byvI74iBoSwdb58aRmmnpKhdLkYaL NKUNohHH4O8CJhobTP6rQZadsCBDgnMJ8uFfIF1kP8J3M6rPjT0qa6r7sDtH7JbC2E5rznv+lkUz Nt29bvEepHk9bW3Lf7E0P+8pmb8Cd67/0GiyqxnsqnWfY7spL1zYoN/27u8tslT/BVFE7zBTIBsi nhVT1GzEKkspAEFEEGYiPOCoJjnVTGc4kxh8z25UJItQ/QxyP6acAjFdhiHiZxwJXesm6e5r8vt3 f+GSlztIS20o0+qn71x3E8IPHNsCgW+MPGoGO3Srd4U/niuF9wlhB0tTQdBEacxSh7gYSIjJBnj5 GqkSsCEbElL3YugrMjr+TVJ9wBoMoeZlkJESGei2DVUGkVBpqSEWM6+0ELNzoB9CwT+EM6QjFkRK hmBqz2hF81/wiXvhwRnLyFkALo4brO4AUp0KNStqAnsgwIHApBfr2gAIUV/simKgtAKEckCK6IDQ M2UV6xWlq8PSJ9SJGWxYBavrQilcIb1B6mG99N20kHFeRNoM4YfTdCOqQ/JfR3FUj8yjTqQAfgrp YSmcoiuNM6UxjXGDtWj9brfytu8HvnWRYWpzVES7o0DviIS1FaJ4gWRupyPz3aTbhfyWTT6d3Rr/ Cnzrms/erO677+i53fjK2/sE5Ypi2/YdAp+Xs7OzM2GwdWpEAzN1zzs3CL23aeSfo2vR2+IemQ4c 63/S8fRfDn5dOxbicYNd2bFCoSa0OZWb9UVYWoO0jA7DcbqN0Ha2hU3OT9svHVYom0+EzhWP9pUd r5nTkcYHPpeMS4c+j8JySy+c0Par6T1P23bBVlbBDo18GyjrlFJgb/yHDWPv/o0bLE9pVcfnyrCV RyAp2dGxclTncKxVH+067q06aHHiGAc/t2f58oX6d1a219TmPC6w/GCOefhxwoCOtAgrXwUU8/Cw 8Jw4jjhqApu6a22GWp0peSe0XB3+5CQZTqGoWt8+z3YKfbadb5gYsHpzeG6zSx/QlJjFqftJgpWy 0Kx4z/7UwfUbmme/53KS2uv7qpokq8LyGcgt/hQh9ZwoQqZ3EqBNkjtEvZTrif6tLxneOxeQ3VD/ ujOrCWwK5QVfRXYKxCxSYEcnCViF9j3PB1x71BnVBBaMJwAN8BzcFAXcEcAOJ0UnfjWSpwGoZKBQ X9Q9JsZmq6WlIep+hJslDxyivtX/TUZSAE+uoSDFX8Sb6rXqf0cp8da8SmPRspokO9IMmA5HrzQf ZAJFA0/WmNdihRJXNqySKOE/UIWa9DEhj9RROrWyUGvUghRSVAajIuRrFYmWSEy5RrRBBkungq8h UQg8LAo+M5mGf1xgGRhLNT0lpDMvcSldryjwQedNSYe2m/TiWpOyebjuxR4ZaaSokKWOlI+v7d5o keeLRAMmaxwX2MQmwZ1UFJOJ0mm2ES1IoEeBnmElUobvIIG8NtuEfhQLktNW6HeEFHAsdjaRC3Fc YIcmwmoZ+tx5hFeEpEKP3ycFF0ge1W2Xy4OoNaL3ii4BXqzuQ1WKiYQz+r2OCyzbIatxKq2ocU5I TXOZl1fBHe5kkUK+qPw1zsa101FtYJvGq7CPW45QebbpycM6/uSdVZCFgy0BlIHNTm0NE9V0ByRN mR1R4yw/UV8rG9E0LIKEDhd7cK0V4E/3ybBgswNYa9QcJ2uMX7Jsr4k9EmWnKjgaQRtX29S1Vacr bi5jAdBhhh3bdaj8pok6HrPppSdNuuxjuNaARcjEVBxqbk2S8Y4fLCsskxaEHfa4OiRXOmRSYa9O noveQRbhKBORBbAyhSJUL5rre1PklzxqmB5QCtVddl6TabnjBsu2ys6IWys9uwx67ldEAwdxO2w3 2P6URYbNvSaNSt2Cnv+VTYd3ow+DfQg7n7God49BbhFNPFQgJ5JFHcscxg2Wb6wN1vO6tpq0r0OH BwZRAMaXn9ITtY4BtrAPDmk/isEu9B3OaeezBmItDFVJbs9M6jgusEn5F7FUmDE1zVKwzwDZB34J wKUek7o74X8sQU1wSroVooiI8ATW1N+tU+kgGnDMpyfJXnlVjxMsSANIRRYe9+xFHtU3o1eOGArC SLueEdS1XVK6LqYzL0Zzc4afkArOq3c+m6IXezTwaQ22/iZhUBw3WTSBI6kPu5tiVGqYPDCpGDgM m4aNqlBRbxc+h7jK9s3tnVIBxAJhCpcndRy3ZFkVNQCpn4GG5hmoXoAlecUYTgsix0UB1a1riqDK YcKDIw92vBdtHUiUOxyo80/aGDdYNjVQ4oT2pesjmn5WgPgZJalebgqIwyzkd/gQc+YZuFaPWOxh r2n9NBAQsC0Dm1AC3rd4zKbFxK3FuMEmU6gyQiQAYZLibV/PcVaj89/rUW4aO6WY7BwcV17R3s0G deJ13hKP6qahP4/QVDqqjz5xoEa60/jBcqMNYDl3zTYiUdcE7XrWpj3P6zTnQjAk1LxSmRDFLwYt qPN5izY/YtFpbQo8GaQCpIPtN9m4eOJxJk8YP9jBCSa2h5Subz/SNrT6NaAvdaP5hhKkjpDEgPq7 0GkuY4OMjmuHDTCrKjz+7mSOcYNNHBOoIhP8zj+m6OB2g4qIn7x38Plf2wlnDioa9eyMad29GpV7 EWbQcX7x9zZUGLwYoceAmr9p4uxQ6CgeMqhvH8CD/jH43k60V1ltwJA43St2M1CEGiwta0B1odgE 3iSSHa5+HD81ABuSEgMZXmHkUszQ9iT2vpPNnIbmOm41PhrscCdTTQ5ecTpJTe2IBI+6NpkGOxEO 6njn+4qUh+d6JyjvmxDJjhcwA63uDqqWYNkMklo6s1DWjmSb3sSNNxQsU0shsZ0XoUtgM2uy+5TT CM6Tkzg+GKImCO8bBJYTAXDm6RE1zIio6yVJM8+NkEAgNTysURqVD68sqWe3TgZ3FSaIddQEViZL jeUf7xjs97DUuNSqIUuafYFH08+JaPZ5EXfMqNKrU7lPp5fbU1gQ7LscSvAHvzveR9fMoFBcCLGt amxbCgYLcpzvJmGHkwYk7kwvkz1dWDcHlUgPm4TmXIBqI0qu2PVEdVNjemmdpIEDKLNiVbjGzN/h BCOJ63xfLgmxTfO9ajDrmiSLLeIlPGJs5+QGqxDVvs+Q06nSR3ZIJjZWh75OuzekaAB1Kv4MT5zL Ob2dejWxB8NiYMMXLOHSDJorAfyMQbxxsnW9yuBGGjWBTVmWIyq+n+xiO8ZgFUxlFOVnRlTu54nE lG9GIr8XhTYLoAbryAJWsXuDhcQgQooIhtUlybIl5VsicrE3JjOFUHDHBqG2iIooCIRoiNl1gsoo AJTAzBIykwBG3yiNkzf6yEctagIbhkY/slIcJxsdLC8utzl4NM72qaUuAg/mrkBMB3dgRyak1rPL BDAj6RQ0zo0o1xQmKnxoF8SmdDgngwJUM+Yu8GgK6ltnXhKicIfOIKoiXslIqpT8DI2TDSw+P85s qEPFcuQqXk1gC/lZXemDW/p47dhcRmvqs6r53POBzbUugE0i3TPwV9ay0wUVUErtfM6iCmyWKxnz 3u0lkuUOQtOZ3OVL0Y5nUvDIAuljRC3zg6TtmWviiqWkbU9qsHe2f26OcbCOuY7npadNNVCuHbH2 URPYrz7xw75vn33xPu7VsXVgg/DrKvMQ0ecZHNqB9uQm5Lson3JoYTvs79KREGATJ+Lr/hdxLgKS 59ga4LqJ1LAHNeaBQ7gO++bi3DQ+n+kZ+AzXrVDIw3dYwknWlcxAhLGm7bcbp/AJponZXL0CG7xg Y9vhDHoNIRr9UWyXm9A8k35kOet/zuy/WlTP5iNysKlTQooz23zqh9d9fg22Ig8GU2ZNfgVbGCFR tseX1xtIEyW0ALsW0QjjwYU8DVkU31RLHJPwI13fYuSSAxoTA5Yf5JtyS9anl5CaNqJIfCw/laRC fGyH25rYOEwtb1PklCOobUiz53EpR0e5VVLvPkjLxU1PiyA1tu+I0g0xbVunUzNUexsK704/igNc a2fmldQ4IFnYC9bRkUZqfaoudyYmNOL5tJrUmJE5M3Ob/M6+F5C6vnMscZ6dFasb72Lh8inXns6+ 3KNMHgU61KcaZ2nklkz6w88MqvQJmndlCIk7aJ9gQVDRaJwToavAzetqyOEcuXq0pdr/5X+VOO7P 1ufWmdnMtaOtfs1gvcWLe/17HnzaJfVBS8g8bxMay5DgwLwv/tBOjeqa4WD6cfwDfp078RUwpt59 /FPSwZe5B2TAXlHJSHHnHnaN1grbKDuwIerIcE2sJNYQZExtzC0+/yXE2FGPjNcMloGV0+bjhuM9 VR/TtS5U+dhRl6VRlUpPp5Hw36EkgMMil2w43nIbc9cGtE2wIKyoPg5xcSGPeTL3hnB666hh8oEC Iforofvzy+bNw/mh0Wtq4wL7+U1PvHj3We98wKXwipTACVfeWDGGwfSOSUE/nA173ga0S+oRZ53+ iOZcVE0E+nAIi0NU8bAEaJNM2AsvEu/IGdpXxbqEniA/UblCbNjbvevR/I038rm0UQ9vjgsse2Xf pLVaIH+TpnipjppqwNX/YwFmOsh7oBBeuAzLteY5SARmnhfSafPgmMCTnT4NxTgDbc8UkgDemMJO qKoZr5R68NZGOA01scfVxY8bV6wAt0pC/6hTGBdYxhTOzm/19vb/h3CChSkhpytIl+V7TMDsWNgx QzOdEo75Qpqno/GlIVSxStc1KXBldPmg6pzxvLofxIBxgCA5b1GS4nfmefU4tpaMYzZSxg2279JL w8rq1b+ZG+h3y0B9KYXg5/BmyTEA5vCsQ1VDhJptT9pwWnBI7FrYc3MF8gAcEtSdqeDwwe9AZsiC evRL8VQpb367PH8xkpNkHHOdxw2W756+7rqB0urffU/rV2dpKrqJV7wM7zwWwMl2Pjil3j0m9YBl DU13iH1xgX347KtAIXl4qYoQ2xzN/Gb52iVPH8tyhl8/LrB8o/J1V+6yf/bbO6VXyqaluDYLeoXz oscGPCg0djwxPO7wwRnS0G+GZMsOyYbY0cDfXZH6tzZl7AdaakE6uFg1fuW1H++56aoNU+9f8zXh +jKj4ivA12wPEg4hpmNJOSmyvU6xfAgkglISTzVoDSJRp29q/wy2cU/LdYuTs0G1jOOW7NDDPvPc k3/45vmXfTn2gr8G0/1gKpLgPyASnJQk/2ob1fycgfJmT4lsT24p6do3im2Z+735yUmQmseEgcWf +477cHC4cP9v75jlu1uwc/FmU8mzBCTsQa2re9+qY3gIefWMB6NMAtJEeCnjTDSOjP+3n0rfXTSK 7d78a0Y+530M+BMGdug54vqrdu5Zs+bfWgpqC/5UyjXYbHw1Cixnpfno+KBqR1DvJEwNkmv+oeMN vziLifByUAISuvydq8WPlnXzkfL1V7729FONsp1wsPx8sWRJL449r25YveaPVjl+wojUJZBmGw72 o+eOE9UqznEISTIXJgt4QfK+EqIb5Zq92L/6cqSJjWXTePwzX5nz7IqO+WOjaJMt2eHP67tuCapH 9OMZ+9b+wvmDM99yw/lKRK3YH9UsVZTDDgVebIUT1h4C1iFUHPZQSnvRrc/9sW/J4uSY+IrjlueR GZ0Qyb56gQ+0wHNen5zGa7/jjjvEw9d80yiGT9hbCgW9OZ+PGvKtAd24wOno6BhbClWj+g59fFLA Dp8bO7J26gNfmo995NU/xJL8MZaOCRThCIsx6WDHKZQJ+dopsBOyjCfhTU5J9iQUyoRM6ZRkJ2QZ T8KbnJLsSSiUCZnSKclOyDKehDc5JdmTUCgTMqW3jGT5j3JgRRaOtipvGbBjEf3/K7D/BwC049yk KudeAAAAAElFTkSuQmCCUEsBAi0AFAAGAAgAAAAhALGCZ7YKAQAAEwIAABMAAAAAAAAAAAAAAAAA AAAAAFtDb250ZW50X1R5cGVzXS54bWxQSwECLQAUAAYACAAAACEAOP0h/9YAAACUAQAACwAAAAAA AAAAAAAAAAA7AQAAX3JlbHMvLnJlbHNQSwECLQAUAAYACAAAACEAVm26msMDAABfDAAADgAAAAAA AAAAAAAAAAA6AgAAZHJzL2Uyb0RvYy54bWxQSwECLQAUAAYACAAAACEALmzwAMUAAAClAQAAGQAA AAAAAAAAAAAAAAApBgAAZHJzL19yZWxzL2Uyb0RvYy54bWwucmVsc1BLAQItABQABgAIAAAAIQAJ 9Cr+4gAAAAwBAAAPAAAAAAAAAAAAAAAAACUHAABkcnMvZG93bnJldi54bWxQSwECLQAKAAAAAAAA ACEAYgkxfTomAQA6JgEAFAAAAAAAAAAAAAAAAAA0CAAAZHJzL21lZGlhL2ltYWdlMS5wbmdQSwEC LQAKAAAAAAAAACEA1RUw4owaAACMGgAAFAAAAAAAAAAAAAAAAACgLgEAZHJzL21lZGlhL2ltYWdl Mi5wbmdQSwUGAAAAAAcABwC+AQAAXkkB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372EF1"/>
    <w:multiLevelType w:val="hybridMultilevel"/>
    <w:tmpl w:val="40103222"/>
    <w:lvl w:ilvl="0" w:tplc="96F0E030">
      <w:start w:val="1"/>
      <w:numFmt w:val="bullet"/>
      <w:lvlText w:val="¨"/>
      <w:lvlJc w:val="left"/>
      <w:pPr>
        <w:ind w:left="720" w:hanging="360"/>
      </w:pPr>
      <w:rPr>
        <w:rFonts w:ascii="Wingdings" w:hAnsi="Wingdings" w:hint="default"/>
      </w:rPr>
    </w:lvl>
    <w:lvl w:ilvl="1" w:tplc="497A33F0">
      <w:numFmt w:val="bullet"/>
      <w:lvlText w:val="-"/>
      <w:lvlJc w:val="left"/>
      <w:pPr>
        <w:ind w:left="1440" w:hanging="360"/>
      </w:pPr>
      <w:rPr>
        <w:rFonts w:ascii="Arial" w:eastAsiaTheme="minorHAnsi" w:hAnsi="Arial" w:cs="Arial" w:hint="default"/>
      </w:rPr>
    </w:lvl>
    <w:lvl w:ilvl="2" w:tplc="C62E78CC">
      <w:numFmt w:val="bullet"/>
      <w:lvlText w:val=""/>
      <w:lvlJc w:val="left"/>
      <w:pPr>
        <w:ind w:left="2160" w:hanging="360"/>
      </w:pPr>
      <w:rPr>
        <w:rFonts w:ascii="Symbol" w:eastAsiaTheme="minorHAnsi" w:hAnsi="Symbol" w:cs="Courier"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15E1"/>
    <w:multiLevelType w:val="hybridMultilevel"/>
    <w:tmpl w:val="85FA2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3F5245"/>
    <w:multiLevelType w:val="hybridMultilevel"/>
    <w:tmpl w:val="397EF1DA"/>
    <w:lvl w:ilvl="0" w:tplc="96F0E030">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16BF523C"/>
    <w:multiLevelType w:val="hybridMultilevel"/>
    <w:tmpl w:val="21C4AABE"/>
    <w:lvl w:ilvl="0" w:tplc="96F0E030">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19E50952"/>
    <w:multiLevelType w:val="hybridMultilevel"/>
    <w:tmpl w:val="8D2A0DB4"/>
    <w:lvl w:ilvl="0" w:tplc="96F0E03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abstractNum w:abstractNumId="7" w15:restartNumberingAfterBreak="0">
    <w:nsid w:val="333A6592"/>
    <w:multiLevelType w:val="hybridMultilevel"/>
    <w:tmpl w:val="0E146E2C"/>
    <w:lvl w:ilvl="0" w:tplc="8500F386">
      <w:numFmt w:val="bullet"/>
      <w:lvlText w:val="-"/>
      <w:lvlJc w:val="left"/>
      <w:pPr>
        <w:ind w:left="720" w:hanging="360"/>
      </w:pPr>
      <w:rPr>
        <w:rFonts w:ascii="Times New Roman" w:eastAsia="Times New Roman" w:hAnsi="Times New Roman" w:cs="Times New Roman"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C45D2D"/>
    <w:multiLevelType w:val="hybridMultilevel"/>
    <w:tmpl w:val="8D8812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5C5204"/>
    <w:multiLevelType w:val="hybridMultilevel"/>
    <w:tmpl w:val="6256FF10"/>
    <w:lvl w:ilvl="0" w:tplc="96F0E030">
      <w:start w:val="1"/>
      <w:numFmt w:val="bullet"/>
      <w:lvlText w:val="¨"/>
      <w:lvlJc w:val="left"/>
      <w:pPr>
        <w:ind w:left="720" w:hanging="360"/>
      </w:pPr>
      <w:rPr>
        <w:rFonts w:ascii="Wingdings" w:hAnsi="Wingdings" w:hint="default"/>
      </w:rPr>
    </w:lvl>
    <w:lvl w:ilvl="1" w:tplc="497A33F0">
      <w:numFmt w:val="bullet"/>
      <w:lvlText w:val="-"/>
      <w:lvlJc w:val="left"/>
      <w:pPr>
        <w:ind w:left="1440" w:hanging="360"/>
      </w:pPr>
      <w:rPr>
        <w:rFonts w:ascii="Arial" w:eastAsiaTheme="minorHAnsi" w:hAnsi="Arial" w:cs="Arial" w:hint="default"/>
      </w:rPr>
    </w:lvl>
    <w:lvl w:ilvl="2" w:tplc="96F0E030">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9"/>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fhW+2x0TyAP80x1evTPDbKyPet6W+A7YP8Z2RJm2+YBJS2K81C9nxyjEgdyWCcDXaozWWgW9pIy2lUICKD0xg==" w:salt="mPE0j/Fb/ake73AkuqMg5g=="/>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85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379DB"/>
    <w:rsid w:val="0004395F"/>
    <w:rsid w:val="0005484D"/>
    <w:rsid w:val="00055C38"/>
    <w:rsid w:val="000572A5"/>
    <w:rsid w:val="000605C4"/>
    <w:rsid w:val="000611D0"/>
    <w:rsid w:val="00062076"/>
    <w:rsid w:val="000679A7"/>
    <w:rsid w:val="00076D2B"/>
    <w:rsid w:val="00077C4D"/>
    <w:rsid w:val="000A0C31"/>
    <w:rsid w:val="000B03BD"/>
    <w:rsid w:val="000C17A4"/>
    <w:rsid w:val="000C223F"/>
    <w:rsid w:val="000C3F9F"/>
    <w:rsid w:val="000C5776"/>
    <w:rsid w:val="000C5DAC"/>
    <w:rsid w:val="000D49D2"/>
    <w:rsid w:val="000E115A"/>
    <w:rsid w:val="000E1330"/>
    <w:rsid w:val="000E2EB8"/>
    <w:rsid w:val="000E3562"/>
    <w:rsid w:val="000F0FCA"/>
    <w:rsid w:val="000F497D"/>
    <w:rsid w:val="00107AE6"/>
    <w:rsid w:val="00126117"/>
    <w:rsid w:val="00131D3D"/>
    <w:rsid w:val="001440A4"/>
    <w:rsid w:val="00144A3C"/>
    <w:rsid w:val="0014705E"/>
    <w:rsid w:val="00150A49"/>
    <w:rsid w:val="00183F69"/>
    <w:rsid w:val="001867A8"/>
    <w:rsid w:val="0019305A"/>
    <w:rsid w:val="00195BA8"/>
    <w:rsid w:val="001A30A4"/>
    <w:rsid w:val="001A683B"/>
    <w:rsid w:val="001D44F5"/>
    <w:rsid w:val="001D6351"/>
    <w:rsid w:val="001E1D40"/>
    <w:rsid w:val="001E2087"/>
    <w:rsid w:val="001F043E"/>
    <w:rsid w:val="00203F87"/>
    <w:rsid w:val="0021115C"/>
    <w:rsid w:val="002111BB"/>
    <w:rsid w:val="002124B4"/>
    <w:rsid w:val="00216F40"/>
    <w:rsid w:val="00220682"/>
    <w:rsid w:val="00224C65"/>
    <w:rsid w:val="00225F65"/>
    <w:rsid w:val="00230002"/>
    <w:rsid w:val="002313E0"/>
    <w:rsid w:val="00237148"/>
    <w:rsid w:val="00243B8C"/>
    <w:rsid w:val="002523B9"/>
    <w:rsid w:val="00255C44"/>
    <w:rsid w:val="0027309A"/>
    <w:rsid w:val="00275D8D"/>
    <w:rsid w:val="00283EE6"/>
    <w:rsid w:val="00286ED6"/>
    <w:rsid w:val="002922A7"/>
    <w:rsid w:val="00292DE3"/>
    <w:rsid w:val="002A0DF5"/>
    <w:rsid w:val="002A212E"/>
    <w:rsid w:val="002C42D0"/>
    <w:rsid w:val="002D1D41"/>
    <w:rsid w:val="002D7D9F"/>
    <w:rsid w:val="002E66B1"/>
    <w:rsid w:val="002F0278"/>
    <w:rsid w:val="002F1B62"/>
    <w:rsid w:val="002F243A"/>
    <w:rsid w:val="002F2B95"/>
    <w:rsid w:val="003078F0"/>
    <w:rsid w:val="00307CDD"/>
    <w:rsid w:val="0031335A"/>
    <w:rsid w:val="00321169"/>
    <w:rsid w:val="003212E0"/>
    <w:rsid w:val="003221F7"/>
    <w:rsid w:val="00322A03"/>
    <w:rsid w:val="003253FA"/>
    <w:rsid w:val="00326EC9"/>
    <w:rsid w:val="00334EC7"/>
    <w:rsid w:val="003453A3"/>
    <w:rsid w:val="00350B27"/>
    <w:rsid w:val="00350E1A"/>
    <w:rsid w:val="003531BD"/>
    <w:rsid w:val="00361ABD"/>
    <w:rsid w:val="00362429"/>
    <w:rsid w:val="00364A25"/>
    <w:rsid w:val="0036503C"/>
    <w:rsid w:val="00370B3E"/>
    <w:rsid w:val="00372CCF"/>
    <w:rsid w:val="00373B78"/>
    <w:rsid w:val="00376582"/>
    <w:rsid w:val="00376677"/>
    <w:rsid w:val="00384EEF"/>
    <w:rsid w:val="003903BE"/>
    <w:rsid w:val="0039480C"/>
    <w:rsid w:val="003A09E9"/>
    <w:rsid w:val="003A0FF9"/>
    <w:rsid w:val="003A2DE3"/>
    <w:rsid w:val="003B02F9"/>
    <w:rsid w:val="003B47A5"/>
    <w:rsid w:val="003B5F37"/>
    <w:rsid w:val="003C062B"/>
    <w:rsid w:val="003C6915"/>
    <w:rsid w:val="003C7A02"/>
    <w:rsid w:val="003D1FB2"/>
    <w:rsid w:val="003E40E3"/>
    <w:rsid w:val="003E5301"/>
    <w:rsid w:val="003E5B62"/>
    <w:rsid w:val="003F0266"/>
    <w:rsid w:val="003F0F10"/>
    <w:rsid w:val="003F2453"/>
    <w:rsid w:val="003F67E2"/>
    <w:rsid w:val="00414D15"/>
    <w:rsid w:val="00425292"/>
    <w:rsid w:val="00426642"/>
    <w:rsid w:val="00431CDC"/>
    <w:rsid w:val="0043219F"/>
    <w:rsid w:val="00436E9C"/>
    <w:rsid w:val="0044405E"/>
    <w:rsid w:val="00444ADB"/>
    <w:rsid w:val="0044632B"/>
    <w:rsid w:val="00450899"/>
    <w:rsid w:val="00451F66"/>
    <w:rsid w:val="00454BA5"/>
    <w:rsid w:val="004571A8"/>
    <w:rsid w:val="00463E44"/>
    <w:rsid w:val="00471381"/>
    <w:rsid w:val="00482DFE"/>
    <w:rsid w:val="0048304C"/>
    <w:rsid w:val="004914FE"/>
    <w:rsid w:val="004929E7"/>
    <w:rsid w:val="0049342A"/>
    <w:rsid w:val="004A2B0F"/>
    <w:rsid w:val="004B3F35"/>
    <w:rsid w:val="004B724E"/>
    <w:rsid w:val="004E263A"/>
    <w:rsid w:val="004E2907"/>
    <w:rsid w:val="004E65E8"/>
    <w:rsid w:val="004F3837"/>
    <w:rsid w:val="004F5DE5"/>
    <w:rsid w:val="00501539"/>
    <w:rsid w:val="00526E19"/>
    <w:rsid w:val="005270BF"/>
    <w:rsid w:val="00531E47"/>
    <w:rsid w:val="005351B7"/>
    <w:rsid w:val="00536C1E"/>
    <w:rsid w:val="005557E4"/>
    <w:rsid w:val="00560A31"/>
    <w:rsid w:val="005678C8"/>
    <w:rsid w:val="00570DDA"/>
    <w:rsid w:val="0058248F"/>
    <w:rsid w:val="00582B6C"/>
    <w:rsid w:val="00585039"/>
    <w:rsid w:val="00591067"/>
    <w:rsid w:val="00592529"/>
    <w:rsid w:val="005A1C3B"/>
    <w:rsid w:val="005A292E"/>
    <w:rsid w:val="005A5DAF"/>
    <w:rsid w:val="005B67F4"/>
    <w:rsid w:val="005C1E8A"/>
    <w:rsid w:val="005C5F43"/>
    <w:rsid w:val="005D04F8"/>
    <w:rsid w:val="005D0AF8"/>
    <w:rsid w:val="005E550A"/>
    <w:rsid w:val="006020C5"/>
    <w:rsid w:val="006028D6"/>
    <w:rsid w:val="00610100"/>
    <w:rsid w:val="0062048F"/>
    <w:rsid w:val="006236DC"/>
    <w:rsid w:val="0062668E"/>
    <w:rsid w:val="006268E1"/>
    <w:rsid w:val="00626F51"/>
    <w:rsid w:val="00630093"/>
    <w:rsid w:val="006375D4"/>
    <w:rsid w:val="00650521"/>
    <w:rsid w:val="006509E0"/>
    <w:rsid w:val="00661897"/>
    <w:rsid w:val="00662105"/>
    <w:rsid w:val="006709F0"/>
    <w:rsid w:val="00672D77"/>
    <w:rsid w:val="006802CC"/>
    <w:rsid w:val="006812E2"/>
    <w:rsid w:val="00683219"/>
    <w:rsid w:val="00687324"/>
    <w:rsid w:val="00697EFD"/>
    <w:rsid w:val="006A58AD"/>
    <w:rsid w:val="006B5052"/>
    <w:rsid w:val="006B5A82"/>
    <w:rsid w:val="006C782F"/>
    <w:rsid w:val="006D2847"/>
    <w:rsid w:val="006D52AD"/>
    <w:rsid w:val="006E0D30"/>
    <w:rsid w:val="006E448F"/>
    <w:rsid w:val="006E66AF"/>
    <w:rsid w:val="006E6E1A"/>
    <w:rsid w:val="006E7994"/>
    <w:rsid w:val="006F0C4D"/>
    <w:rsid w:val="006F7A7B"/>
    <w:rsid w:val="00700203"/>
    <w:rsid w:val="007045D8"/>
    <w:rsid w:val="007057CA"/>
    <w:rsid w:val="00706452"/>
    <w:rsid w:val="00740C31"/>
    <w:rsid w:val="007460FF"/>
    <w:rsid w:val="00751211"/>
    <w:rsid w:val="007519D9"/>
    <w:rsid w:val="00754139"/>
    <w:rsid w:val="007632A2"/>
    <w:rsid w:val="00771245"/>
    <w:rsid w:val="00771462"/>
    <w:rsid w:val="007807C5"/>
    <w:rsid w:val="0078316F"/>
    <w:rsid w:val="00786107"/>
    <w:rsid w:val="00786152"/>
    <w:rsid w:val="007877C0"/>
    <w:rsid w:val="007921D6"/>
    <w:rsid w:val="00792F45"/>
    <w:rsid w:val="007979CA"/>
    <w:rsid w:val="007B0438"/>
    <w:rsid w:val="007B527A"/>
    <w:rsid w:val="007B532F"/>
    <w:rsid w:val="007B7E8E"/>
    <w:rsid w:val="007D5CA0"/>
    <w:rsid w:val="007E1350"/>
    <w:rsid w:val="007F559E"/>
    <w:rsid w:val="007F7B85"/>
    <w:rsid w:val="008062DC"/>
    <w:rsid w:val="00807E49"/>
    <w:rsid w:val="00813673"/>
    <w:rsid w:val="0081741F"/>
    <w:rsid w:val="00835C8A"/>
    <w:rsid w:val="00836E4A"/>
    <w:rsid w:val="00845E00"/>
    <w:rsid w:val="0085100A"/>
    <w:rsid w:val="00857D1D"/>
    <w:rsid w:val="00866458"/>
    <w:rsid w:val="0087033B"/>
    <w:rsid w:val="008769B8"/>
    <w:rsid w:val="00880BB8"/>
    <w:rsid w:val="00892742"/>
    <w:rsid w:val="008959D8"/>
    <w:rsid w:val="00895DFF"/>
    <w:rsid w:val="00896575"/>
    <w:rsid w:val="008968B5"/>
    <w:rsid w:val="008A04E3"/>
    <w:rsid w:val="008A4738"/>
    <w:rsid w:val="008A5BDC"/>
    <w:rsid w:val="008A71E6"/>
    <w:rsid w:val="008C0D75"/>
    <w:rsid w:val="008C5917"/>
    <w:rsid w:val="008D57B4"/>
    <w:rsid w:val="008E3812"/>
    <w:rsid w:val="008E4108"/>
    <w:rsid w:val="008E4DC7"/>
    <w:rsid w:val="008F2249"/>
    <w:rsid w:val="008F3F5C"/>
    <w:rsid w:val="008F43C4"/>
    <w:rsid w:val="00906433"/>
    <w:rsid w:val="00907F86"/>
    <w:rsid w:val="00915DEA"/>
    <w:rsid w:val="009167CC"/>
    <w:rsid w:val="00920E19"/>
    <w:rsid w:val="00924550"/>
    <w:rsid w:val="00931971"/>
    <w:rsid w:val="00934A2F"/>
    <w:rsid w:val="00937B38"/>
    <w:rsid w:val="00944B9B"/>
    <w:rsid w:val="00946492"/>
    <w:rsid w:val="0095038B"/>
    <w:rsid w:val="0095314A"/>
    <w:rsid w:val="00964E9A"/>
    <w:rsid w:val="00974EF6"/>
    <w:rsid w:val="00977810"/>
    <w:rsid w:val="009944E1"/>
    <w:rsid w:val="009959D2"/>
    <w:rsid w:val="009A663B"/>
    <w:rsid w:val="009B304E"/>
    <w:rsid w:val="009B33EB"/>
    <w:rsid w:val="009E084E"/>
    <w:rsid w:val="009E09D8"/>
    <w:rsid w:val="009F122B"/>
    <w:rsid w:val="009F7D15"/>
    <w:rsid w:val="00A01E82"/>
    <w:rsid w:val="00A10C5D"/>
    <w:rsid w:val="00A2093E"/>
    <w:rsid w:val="00A24934"/>
    <w:rsid w:val="00A321A5"/>
    <w:rsid w:val="00A3505B"/>
    <w:rsid w:val="00A379A5"/>
    <w:rsid w:val="00A51D80"/>
    <w:rsid w:val="00A56154"/>
    <w:rsid w:val="00A62F17"/>
    <w:rsid w:val="00A715AB"/>
    <w:rsid w:val="00A72155"/>
    <w:rsid w:val="00AC0B99"/>
    <w:rsid w:val="00AD0AEC"/>
    <w:rsid w:val="00AD0E37"/>
    <w:rsid w:val="00AD530E"/>
    <w:rsid w:val="00AD7BF0"/>
    <w:rsid w:val="00AE38DF"/>
    <w:rsid w:val="00AF2D4A"/>
    <w:rsid w:val="00AF3ACF"/>
    <w:rsid w:val="00AF67AA"/>
    <w:rsid w:val="00B0544A"/>
    <w:rsid w:val="00B07CAE"/>
    <w:rsid w:val="00B12645"/>
    <w:rsid w:val="00B16654"/>
    <w:rsid w:val="00B16F6B"/>
    <w:rsid w:val="00B21FB6"/>
    <w:rsid w:val="00B43B7D"/>
    <w:rsid w:val="00B72952"/>
    <w:rsid w:val="00B81A7E"/>
    <w:rsid w:val="00B92462"/>
    <w:rsid w:val="00B92B71"/>
    <w:rsid w:val="00BA0093"/>
    <w:rsid w:val="00BA6702"/>
    <w:rsid w:val="00BB2577"/>
    <w:rsid w:val="00BB4EC1"/>
    <w:rsid w:val="00BB5159"/>
    <w:rsid w:val="00BB7746"/>
    <w:rsid w:val="00BC15A7"/>
    <w:rsid w:val="00BC4A4B"/>
    <w:rsid w:val="00BD04EB"/>
    <w:rsid w:val="00BD236A"/>
    <w:rsid w:val="00BD4A9A"/>
    <w:rsid w:val="00BD6093"/>
    <w:rsid w:val="00BE0346"/>
    <w:rsid w:val="00BE07DD"/>
    <w:rsid w:val="00BE0DC6"/>
    <w:rsid w:val="00BF2178"/>
    <w:rsid w:val="00C02694"/>
    <w:rsid w:val="00C0433E"/>
    <w:rsid w:val="00C04D2E"/>
    <w:rsid w:val="00C11216"/>
    <w:rsid w:val="00C17B74"/>
    <w:rsid w:val="00C228B9"/>
    <w:rsid w:val="00C23B93"/>
    <w:rsid w:val="00C262F7"/>
    <w:rsid w:val="00C41D46"/>
    <w:rsid w:val="00C42A0E"/>
    <w:rsid w:val="00C50A7B"/>
    <w:rsid w:val="00C56F6D"/>
    <w:rsid w:val="00C612F9"/>
    <w:rsid w:val="00C64F0B"/>
    <w:rsid w:val="00C65495"/>
    <w:rsid w:val="00C73F3E"/>
    <w:rsid w:val="00C81770"/>
    <w:rsid w:val="00C90C0F"/>
    <w:rsid w:val="00C93CA6"/>
    <w:rsid w:val="00C95EAF"/>
    <w:rsid w:val="00CA421E"/>
    <w:rsid w:val="00CA679A"/>
    <w:rsid w:val="00CB6039"/>
    <w:rsid w:val="00CC684D"/>
    <w:rsid w:val="00CD0F3B"/>
    <w:rsid w:val="00CD2660"/>
    <w:rsid w:val="00CD607C"/>
    <w:rsid w:val="00CD7D71"/>
    <w:rsid w:val="00CE36BD"/>
    <w:rsid w:val="00CE5BF2"/>
    <w:rsid w:val="00CF2286"/>
    <w:rsid w:val="00CF34C2"/>
    <w:rsid w:val="00CF4303"/>
    <w:rsid w:val="00CF55FC"/>
    <w:rsid w:val="00D02905"/>
    <w:rsid w:val="00D11441"/>
    <w:rsid w:val="00D463FF"/>
    <w:rsid w:val="00D50BEE"/>
    <w:rsid w:val="00D53C6C"/>
    <w:rsid w:val="00D60594"/>
    <w:rsid w:val="00D61D45"/>
    <w:rsid w:val="00D7212B"/>
    <w:rsid w:val="00D72235"/>
    <w:rsid w:val="00D73F6C"/>
    <w:rsid w:val="00D826D9"/>
    <w:rsid w:val="00D87A55"/>
    <w:rsid w:val="00D94C13"/>
    <w:rsid w:val="00D96B7F"/>
    <w:rsid w:val="00DA5919"/>
    <w:rsid w:val="00DB24E4"/>
    <w:rsid w:val="00DB7A89"/>
    <w:rsid w:val="00DC2BE2"/>
    <w:rsid w:val="00DC7B9D"/>
    <w:rsid w:val="00DD2758"/>
    <w:rsid w:val="00DD50FA"/>
    <w:rsid w:val="00DE1678"/>
    <w:rsid w:val="00DF274A"/>
    <w:rsid w:val="00DF5158"/>
    <w:rsid w:val="00DF6641"/>
    <w:rsid w:val="00E02F9D"/>
    <w:rsid w:val="00E03FC9"/>
    <w:rsid w:val="00E06773"/>
    <w:rsid w:val="00E41BB7"/>
    <w:rsid w:val="00E44465"/>
    <w:rsid w:val="00E447D7"/>
    <w:rsid w:val="00E60B0A"/>
    <w:rsid w:val="00E632A1"/>
    <w:rsid w:val="00E74A31"/>
    <w:rsid w:val="00E82B30"/>
    <w:rsid w:val="00E878FC"/>
    <w:rsid w:val="00E90350"/>
    <w:rsid w:val="00E917A8"/>
    <w:rsid w:val="00E9594B"/>
    <w:rsid w:val="00E972FA"/>
    <w:rsid w:val="00EA08E8"/>
    <w:rsid w:val="00EA1E98"/>
    <w:rsid w:val="00EA2041"/>
    <w:rsid w:val="00EB3620"/>
    <w:rsid w:val="00EB766F"/>
    <w:rsid w:val="00EC36DB"/>
    <w:rsid w:val="00EC762C"/>
    <w:rsid w:val="00ED1F61"/>
    <w:rsid w:val="00ED73EE"/>
    <w:rsid w:val="00EE7F9B"/>
    <w:rsid w:val="00EF06CC"/>
    <w:rsid w:val="00EF43E7"/>
    <w:rsid w:val="00F00178"/>
    <w:rsid w:val="00F05AF5"/>
    <w:rsid w:val="00F07B27"/>
    <w:rsid w:val="00F10476"/>
    <w:rsid w:val="00F136E1"/>
    <w:rsid w:val="00F13F84"/>
    <w:rsid w:val="00F143B1"/>
    <w:rsid w:val="00F22646"/>
    <w:rsid w:val="00F27954"/>
    <w:rsid w:val="00F36BFD"/>
    <w:rsid w:val="00F54EE3"/>
    <w:rsid w:val="00F74ACA"/>
    <w:rsid w:val="00F818DA"/>
    <w:rsid w:val="00F85C11"/>
    <w:rsid w:val="00F86093"/>
    <w:rsid w:val="00F86D8A"/>
    <w:rsid w:val="00F90F11"/>
    <w:rsid w:val="00F953FE"/>
    <w:rsid w:val="00F968C5"/>
    <w:rsid w:val="00FA6E5C"/>
    <w:rsid w:val="00FB5A40"/>
    <w:rsid w:val="00FB6896"/>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5C"/>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dpdigs@listas.carm.es"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54FDFDCFE2440981C9D2E22B424784"/>
        <w:category>
          <w:name w:val="General"/>
          <w:gallery w:val="placeholder"/>
        </w:category>
        <w:types>
          <w:type w:val="bbPlcHdr"/>
        </w:types>
        <w:behaviors>
          <w:behavior w:val="content"/>
        </w:behaviors>
        <w:guid w:val="{93031236-E8EF-40B3-8CAA-10E1780239A3}"/>
      </w:docPartPr>
      <w:docPartBody>
        <w:p w:rsidR="00D54998" w:rsidRDefault="003153AA" w:rsidP="003153AA">
          <w:pPr>
            <w:pStyle w:val="1454FDFDCFE2440981C9D2E22B4247844"/>
          </w:pPr>
          <w:r w:rsidRPr="00DA7CD5">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R865B.tmp">
    <w:altName w:val="Tahoma"/>
    <w:charset w:val="00"/>
    <w:family w:val="swiss"/>
    <w:pitch w:val="variable"/>
    <w:sig w:usb0="00000000"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1C3656"/>
    <w:rsid w:val="0028658F"/>
    <w:rsid w:val="003153AA"/>
    <w:rsid w:val="00362E82"/>
    <w:rsid w:val="00371DB0"/>
    <w:rsid w:val="00577DF2"/>
    <w:rsid w:val="00580687"/>
    <w:rsid w:val="006F5012"/>
    <w:rsid w:val="00701D72"/>
    <w:rsid w:val="00754ECE"/>
    <w:rsid w:val="009B5721"/>
    <w:rsid w:val="009E0029"/>
    <w:rsid w:val="00A203D7"/>
    <w:rsid w:val="00A60F12"/>
    <w:rsid w:val="00CE6756"/>
    <w:rsid w:val="00D54998"/>
    <w:rsid w:val="00DE2951"/>
    <w:rsid w:val="00E37FC8"/>
    <w:rsid w:val="00F75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53AA"/>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B83663798A624FD2A19D5E647CE0D9CB">
    <w:name w:val="B83663798A624FD2A19D5E647CE0D9CB"/>
    <w:rsid w:val="00A60F12"/>
  </w:style>
  <w:style w:type="paragraph" w:customStyle="1" w:styleId="9DB0DFDE09AA4E22BCB9FE561B10966B">
    <w:name w:val="9DB0DFDE09AA4E22BCB9FE561B10966B"/>
    <w:rsid w:val="00A60F12"/>
  </w:style>
  <w:style w:type="paragraph" w:customStyle="1" w:styleId="CF177EF2D0B441F58C4F7205ECAA9B3E">
    <w:name w:val="CF177EF2D0B441F58C4F7205ECAA9B3E"/>
    <w:rsid w:val="00A60F12"/>
  </w:style>
  <w:style w:type="paragraph" w:customStyle="1" w:styleId="CF177EF2D0B441F58C4F7205ECAA9B3E1">
    <w:name w:val="CF177EF2D0B441F58C4F7205ECAA9B3E1"/>
    <w:rsid w:val="00F7504D"/>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2">
    <w:name w:val="CF177EF2D0B441F58C4F7205ECAA9B3E2"/>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3">
    <w:name w:val="CF177EF2D0B441F58C4F7205ECAA9B3E3"/>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4">
    <w:name w:val="CF177EF2D0B441F58C4F7205ECAA9B3E4"/>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5">
    <w:name w:val="CF177EF2D0B441F58C4F7205ECAA9B3E5"/>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6">
    <w:name w:val="CF177EF2D0B441F58C4F7205ECAA9B3E6"/>
    <w:rsid w:val="00754ECE"/>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7">
    <w:name w:val="CF177EF2D0B441F58C4F7205ECAA9B3E7"/>
    <w:rsid w:val="00754ECE"/>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8">
    <w:name w:val="CF177EF2D0B441F58C4F7205ECAA9B3E8"/>
    <w:rsid w:val="0028658F"/>
    <w:pPr>
      <w:widowControl w:val="0"/>
      <w:spacing w:after="0" w:line="240" w:lineRule="auto"/>
    </w:pPr>
    <w:rPr>
      <w:rFonts w:ascii="Calibri" w:eastAsia="Times New Roman" w:hAnsi="Calibri" w:cs="Times New Roman"/>
      <w:sz w:val="24"/>
      <w:szCs w:val="20"/>
      <w:lang w:eastAsia="en-US"/>
    </w:rPr>
  </w:style>
  <w:style w:type="paragraph" w:customStyle="1" w:styleId="895B14F673894659AF89DA2170D19CE3">
    <w:name w:val="895B14F673894659AF89DA2170D19CE3"/>
    <w:rsid w:val="0028658F"/>
  </w:style>
  <w:style w:type="paragraph" w:customStyle="1" w:styleId="CF177EF2D0B441F58C4F7205ECAA9B3E9">
    <w:name w:val="CF177EF2D0B441F58C4F7205ECAA9B3E9"/>
    <w:rsid w:val="00580687"/>
    <w:pPr>
      <w:widowControl w:val="0"/>
      <w:spacing w:after="0" w:line="240" w:lineRule="auto"/>
    </w:pPr>
    <w:rPr>
      <w:rFonts w:ascii="Calibri" w:eastAsia="Times New Roman" w:hAnsi="Calibri" w:cs="Times New Roman"/>
      <w:sz w:val="24"/>
      <w:szCs w:val="20"/>
      <w:lang w:eastAsia="en-US"/>
    </w:rPr>
  </w:style>
  <w:style w:type="paragraph" w:customStyle="1" w:styleId="A1E1C3B0E71B44F5B813F871612C3845">
    <w:name w:val="A1E1C3B0E71B44F5B813F871612C3845"/>
    <w:rsid w:val="00580687"/>
  </w:style>
  <w:style w:type="paragraph" w:customStyle="1" w:styleId="B7D44680E8A64399905D35A8B0444ED5">
    <w:name w:val="B7D44680E8A64399905D35A8B0444ED5"/>
    <w:rsid w:val="00580687"/>
  </w:style>
  <w:style w:type="paragraph" w:customStyle="1" w:styleId="0217C9613A9F4605AAE617C07AB2AB1A">
    <w:name w:val="0217C9613A9F4605AAE617C07AB2AB1A"/>
    <w:rsid w:val="00580687"/>
  </w:style>
  <w:style w:type="paragraph" w:customStyle="1" w:styleId="2803BA3B706741B5BC443F6D8D7CF22D">
    <w:name w:val="2803BA3B706741B5BC443F6D8D7CF22D"/>
    <w:rsid w:val="00580687"/>
  </w:style>
  <w:style w:type="paragraph" w:customStyle="1" w:styleId="3FB0643B8820410B8A814FA826C1D879">
    <w:name w:val="3FB0643B8820410B8A814FA826C1D879"/>
    <w:rsid w:val="00580687"/>
  </w:style>
  <w:style w:type="paragraph" w:customStyle="1" w:styleId="AC07FAD52C45488DB9C5AFA7527BFD74">
    <w:name w:val="AC07FAD52C45488DB9C5AFA7527BFD74"/>
    <w:rsid w:val="00580687"/>
  </w:style>
  <w:style w:type="paragraph" w:customStyle="1" w:styleId="68083449526340F286AB8EED8B671390">
    <w:name w:val="68083449526340F286AB8EED8B671390"/>
    <w:rsid w:val="00580687"/>
  </w:style>
  <w:style w:type="paragraph" w:customStyle="1" w:styleId="DB0E0E495BD6482ABC3351ECC20C4E42">
    <w:name w:val="DB0E0E495BD6482ABC3351ECC20C4E42"/>
    <w:rsid w:val="00580687"/>
  </w:style>
  <w:style w:type="paragraph" w:customStyle="1" w:styleId="5509D38C31E94994A1B10D4A850613DE">
    <w:name w:val="5509D38C31E94994A1B10D4A850613DE"/>
    <w:rsid w:val="00580687"/>
  </w:style>
  <w:style w:type="paragraph" w:customStyle="1" w:styleId="DB0E0E495BD6482ABC3351ECC20C4E421">
    <w:name w:val="DB0E0E495BD6482ABC3351ECC20C4E421"/>
    <w:rsid w:val="00A203D7"/>
    <w:pPr>
      <w:widowControl w:val="0"/>
      <w:spacing w:after="0" w:line="240" w:lineRule="auto"/>
    </w:pPr>
    <w:rPr>
      <w:rFonts w:ascii="Calibri" w:eastAsia="Times New Roman" w:hAnsi="Calibri" w:cs="Times New Roman"/>
      <w:sz w:val="24"/>
      <w:szCs w:val="20"/>
      <w:lang w:eastAsia="en-US"/>
    </w:rPr>
  </w:style>
  <w:style w:type="paragraph" w:customStyle="1" w:styleId="DB0E0E495BD6482ABC3351ECC20C4E422">
    <w:name w:val="DB0E0E495BD6482ABC3351ECC20C4E422"/>
    <w:rsid w:val="00371DB0"/>
    <w:pPr>
      <w:widowControl w:val="0"/>
      <w:spacing w:after="0" w:line="240" w:lineRule="auto"/>
    </w:pPr>
    <w:rPr>
      <w:rFonts w:ascii="Calibri" w:eastAsia="Times New Roman" w:hAnsi="Calibri" w:cs="Times New Roman"/>
      <w:sz w:val="24"/>
      <w:szCs w:val="20"/>
      <w:lang w:eastAsia="en-US"/>
    </w:rPr>
  </w:style>
  <w:style w:type="paragraph" w:customStyle="1" w:styleId="DB0E0E495BD6482ABC3351ECC20C4E423">
    <w:name w:val="DB0E0E495BD6482ABC3351ECC20C4E423"/>
    <w:rsid w:val="00701D72"/>
    <w:pPr>
      <w:widowControl w:val="0"/>
      <w:spacing w:after="0" w:line="240" w:lineRule="auto"/>
    </w:pPr>
    <w:rPr>
      <w:rFonts w:ascii="Calibri" w:eastAsia="Times New Roman" w:hAnsi="Calibri" w:cs="Times New Roman"/>
      <w:sz w:val="24"/>
      <w:szCs w:val="20"/>
      <w:lang w:eastAsia="en-US"/>
    </w:rPr>
  </w:style>
  <w:style w:type="paragraph" w:customStyle="1" w:styleId="DB0E0E495BD6482ABC3351ECC20C4E424">
    <w:name w:val="DB0E0E495BD6482ABC3351ECC20C4E424"/>
    <w:rsid w:val="00701D72"/>
    <w:pPr>
      <w:widowControl w:val="0"/>
      <w:spacing w:after="0" w:line="240" w:lineRule="auto"/>
    </w:pPr>
    <w:rPr>
      <w:rFonts w:ascii="Calibri" w:eastAsia="Times New Roman" w:hAnsi="Calibri" w:cs="Times New Roman"/>
      <w:sz w:val="24"/>
      <w:szCs w:val="20"/>
      <w:lang w:eastAsia="en-US"/>
    </w:rPr>
  </w:style>
  <w:style w:type="paragraph" w:customStyle="1" w:styleId="DB0E0E495BD6482ABC3351ECC20C4E425">
    <w:name w:val="DB0E0E495BD6482ABC3351ECC20C4E425"/>
    <w:rsid w:val="001C3656"/>
    <w:pPr>
      <w:widowControl w:val="0"/>
      <w:spacing w:after="0" w:line="240" w:lineRule="auto"/>
    </w:pPr>
    <w:rPr>
      <w:rFonts w:ascii="Calibri" w:eastAsia="Times New Roman" w:hAnsi="Calibri" w:cs="Times New Roman"/>
      <w:sz w:val="24"/>
      <w:szCs w:val="20"/>
      <w:lang w:eastAsia="en-US"/>
    </w:rPr>
  </w:style>
  <w:style w:type="paragraph" w:customStyle="1" w:styleId="3A82E07ECABC471096EBFB26B0A411B1">
    <w:name w:val="3A82E07ECABC471096EBFB26B0A411B1"/>
    <w:rsid w:val="009B5721"/>
  </w:style>
  <w:style w:type="paragraph" w:customStyle="1" w:styleId="90A60D4797C843C5A930C7C955246DD7">
    <w:name w:val="90A60D4797C843C5A930C7C955246DD7"/>
    <w:rsid w:val="009B5721"/>
  </w:style>
  <w:style w:type="paragraph" w:customStyle="1" w:styleId="3A82E07ECABC471096EBFB26B0A411B11">
    <w:name w:val="3A82E07ECABC471096EBFB26B0A411B11"/>
    <w:rsid w:val="00362E82"/>
    <w:pPr>
      <w:widowControl w:val="0"/>
      <w:spacing w:after="0" w:line="240" w:lineRule="auto"/>
    </w:pPr>
    <w:rPr>
      <w:rFonts w:ascii="Calibri" w:eastAsia="Times New Roman" w:hAnsi="Calibri" w:cs="Times New Roman"/>
      <w:sz w:val="24"/>
      <w:szCs w:val="20"/>
      <w:lang w:eastAsia="en-US"/>
    </w:rPr>
  </w:style>
  <w:style w:type="paragraph" w:customStyle="1" w:styleId="1454FDFDCFE2440981C9D2E22B424784">
    <w:name w:val="1454FDFDCFE2440981C9D2E22B424784"/>
    <w:rsid w:val="00362E82"/>
  </w:style>
  <w:style w:type="paragraph" w:customStyle="1" w:styleId="1454FDFDCFE2440981C9D2E22B4247841">
    <w:name w:val="1454FDFDCFE2440981C9D2E22B4247841"/>
    <w:rsid w:val="00D54998"/>
    <w:pPr>
      <w:widowControl w:val="0"/>
      <w:spacing w:after="0" w:line="240" w:lineRule="auto"/>
    </w:pPr>
    <w:rPr>
      <w:rFonts w:ascii="Calibri" w:eastAsia="Times New Roman" w:hAnsi="Calibri" w:cs="Times New Roman"/>
      <w:sz w:val="24"/>
      <w:szCs w:val="20"/>
      <w:lang w:eastAsia="en-US"/>
    </w:rPr>
  </w:style>
  <w:style w:type="paragraph" w:customStyle="1" w:styleId="1454FDFDCFE2440981C9D2E22B4247842">
    <w:name w:val="1454FDFDCFE2440981C9D2E22B4247842"/>
    <w:rsid w:val="00D54998"/>
    <w:pPr>
      <w:widowControl w:val="0"/>
      <w:spacing w:after="0" w:line="240" w:lineRule="auto"/>
    </w:pPr>
    <w:rPr>
      <w:rFonts w:ascii="Calibri" w:eastAsia="Times New Roman" w:hAnsi="Calibri" w:cs="Times New Roman"/>
      <w:sz w:val="24"/>
      <w:szCs w:val="20"/>
      <w:lang w:eastAsia="en-US"/>
    </w:rPr>
  </w:style>
  <w:style w:type="paragraph" w:customStyle="1" w:styleId="1454FDFDCFE2440981C9D2E22B4247843">
    <w:name w:val="1454FDFDCFE2440981C9D2E22B4247843"/>
    <w:rsid w:val="00DE2951"/>
    <w:pPr>
      <w:widowControl w:val="0"/>
      <w:spacing w:after="0" w:line="240" w:lineRule="auto"/>
    </w:pPr>
    <w:rPr>
      <w:rFonts w:ascii="Calibri" w:eastAsia="Times New Roman" w:hAnsi="Calibri" w:cs="Times New Roman"/>
      <w:sz w:val="24"/>
      <w:szCs w:val="20"/>
      <w:lang w:eastAsia="en-US"/>
    </w:rPr>
  </w:style>
  <w:style w:type="paragraph" w:customStyle="1" w:styleId="1454FDFDCFE2440981C9D2E22B4247844">
    <w:name w:val="1454FDFDCFE2440981C9D2E22B4247844"/>
    <w:rsid w:val="003153AA"/>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DA5CC-B584-4871-BE4D-DCFA3A78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1</TotalTime>
  <Pages>2</Pages>
  <Words>589</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3827</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LORENTE SALINAS, ISABEL</dc:creator>
  <cp:lastModifiedBy>LORENTE SALINAS, ISABEL</cp:lastModifiedBy>
  <cp:revision>5</cp:revision>
  <cp:lastPrinted>2017-10-23T09:24:00Z</cp:lastPrinted>
  <dcterms:created xsi:type="dcterms:W3CDTF">2023-02-13T11:46:00Z</dcterms:created>
  <dcterms:modified xsi:type="dcterms:W3CDTF">2023-03-08T12:02:00Z</dcterms:modified>
</cp:coreProperties>
</file>